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C0" w:rsidRPr="004F0BC0" w:rsidRDefault="004F0BC0" w:rsidP="004F0BC0">
      <w:pPr>
        <w:pStyle w:val="Capa-FolhaDeRosto"/>
        <w:ind w:firstLine="0"/>
        <w:rPr>
          <w:b w:val="0"/>
          <w:color w:val="FF0000"/>
        </w:rPr>
      </w:pPr>
      <w:bookmarkStart w:id="0" w:name="_Toc257729034"/>
      <w:bookmarkStart w:id="1" w:name="_Toc257729422"/>
      <w:bookmarkStart w:id="2" w:name="_Toc257729459"/>
      <w:bookmarkStart w:id="3" w:name="_Toc266864359"/>
      <w:bookmarkStart w:id="4" w:name="_Toc266865601"/>
      <w:r w:rsidRPr="004F0BC0">
        <w:rPr>
          <w:b w:val="0"/>
          <w:caps w:val="0"/>
          <w:color w:val="FF0000"/>
        </w:rPr>
        <w:t>Escolha a fonte arial ou times new roman e mantenha o modelo escolhido em todo o trabalho, inclusive na dedicatória, agradecimentos e epígrafe.</w:t>
      </w:r>
    </w:p>
    <w:bookmarkEnd w:id="0"/>
    <w:bookmarkEnd w:id="1"/>
    <w:bookmarkEnd w:id="2"/>
    <w:bookmarkEnd w:id="3"/>
    <w:bookmarkEnd w:id="4"/>
    <w:p w:rsidR="00531549" w:rsidRDefault="004F0BC0" w:rsidP="000253CA">
      <w:pPr>
        <w:pStyle w:val="Capa-FolhaDeRosto"/>
        <w:ind w:firstLine="0"/>
        <w:rPr>
          <w:b w:val="0"/>
          <w:sz w:val="28"/>
          <w:szCs w:val="28"/>
        </w:rPr>
      </w:pPr>
      <w:r>
        <w:rPr>
          <w:b w:val="0"/>
          <w:sz w:val="28"/>
          <w:szCs w:val="28"/>
        </w:rPr>
        <w:t>FUNDAÇÃO OSWALDO CRUZ – FIOCRUZ</w:t>
      </w:r>
    </w:p>
    <w:p w:rsidR="004F0BC0" w:rsidRPr="004F0BC0" w:rsidRDefault="004F0BC0" w:rsidP="000253CA">
      <w:pPr>
        <w:pStyle w:val="Capa-FolhaDeRosto"/>
        <w:ind w:firstLine="0"/>
        <w:rPr>
          <w:b w:val="0"/>
          <w:sz w:val="28"/>
          <w:szCs w:val="28"/>
        </w:rPr>
      </w:pPr>
      <w:r>
        <w:rPr>
          <w:b w:val="0"/>
          <w:sz w:val="28"/>
          <w:szCs w:val="28"/>
        </w:rPr>
        <w:t>INSTITUTO DE TECNOLOGIA EM FÁRMACOS – FARMANGUINHOS</w:t>
      </w:r>
    </w:p>
    <w:p w:rsidR="004F0BC0" w:rsidRPr="004F0BC0" w:rsidRDefault="004F0BC0" w:rsidP="00380D09">
      <w:pPr>
        <w:pStyle w:val="Capa-FolhaDeRosto"/>
        <w:rPr>
          <w:b w:val="0"/>
          <w:sz w:val="28"/>
          <w:szCs w:val="28"/>
        </w:rPr>
      </w:pPr>
    </w:p>
    <w:p w:rsidR="00531549" w:rsidRPr="004F0BC0" w:rsidRDefault="00531549" w:rsidP="00380D09">
      <w:pPr>
        <w:pStyle w:val="Capa-FolhaDeRosto"/>
        <w:rPr>
          <w:b w:val="0"/>
          <w:sz w:val="28"/>
          <w:szCs w:val="28"/>
        </w:rPr>
      </w:pPr>
    </w:p>
    <w:p w:rsidR="007E7396" w:rsidRPr="004F0BC0" w:rsidRDefault="004F0BC0" w:rsidP="007E7396">
      <w:pPr>
        <w:pStyle w:val="Capa-FolhaDeRosto"/>
        <w:ind w:firstLine="0"/>
        <w:rPr>
          <w:b w:val="0"/>
          <w:sz w:val="28"/>
          <w:szCs w:val="28"/>
        </w:rPr>
      </w:pPr>
      <w:r w:rsidRPr="004F0BC0">
        <w:rPr>
          <w:b w:val="0"/>
          <w:caps w:val="0"/>
          <w:sz w:val="28"/>
          <w:szCs w:val="28"/>
        </w:rPr>
        <w:t xml:space="preserve">Digite </w:t>
      </w:r>
      <w:r>
        <w:rPr>
          <w:b w:val="0"/>
          <w:caps w:val="0"/>
          <w:sz w:val="28"/>
          <w:szCs w:val="28"/>
        </w:rPr>
        <w:t>o Nome Completo d</w:t>
      </w:r>
      <w:r w:rsidRPr="004F0BC0">
        <w:rPr>
          <w:b w:val="0"/>
          <w:caps w:val="0"/>
          <w:sz w:val="28"/>
          <w:szCs w:val="28"/>
        </w:rPr>
        <w:t xml:space="preserve">o Autor </w:t>
      </w:r>
      <w:r>
        <w:rPr>
          <w:b w:val="0"/>
          <w:caps w:val="0"/>
          <w:sz w:val="28"/>
          <w:szCs w:val="28"/>
        </w:rPr>
        <w:t>em Caixa Baixa e</w:t>
      </w:r>
      <w:r w:rsidRPr="004F0BC0">
        <w:rPr>
          <w:b w:val="0"/>
          <w:caps w:val="0"/>
          <w:sz w:val="28"/>
          <w:szCs w:val="28"/>
        </w:rPr>
        <w:t xml:space="preserve"> </w:t>
      </w:r>
      <w:r>
        <w:rPr>
          <w:b w:val="0"/>
          <w:caps w:val="0"/>
          <w:sz w:val="28"/>
          <w:szCs w:val="28"/>
        </w:rPr>
        <w:t>s</w:t>
      </w:r>
      <w:r w:rsidRPr="004F0BC0">
        <w:rPr>
          <w:b w:val="0"/>
          <w:caps w:val="0"/>
          <w:sz w:val="28"/>
          <w:szCs w:val="28"/>
        </w:rPr>
        <w:t>em Negrito (Fonte Tamanho 14)</w:t>
      </w:r>
    </w:p>
    <w:p w:rsidR="00531549" w:rsidRPr="004F0BC0" w:rsidRDefault="00531549" w:rsidP="00B24C82">
      <w:pPr>
        <w:pStyle w:val="Capa-FolhaDeRosto"/>
        <w:rPr>
          <w:sz w:val="28"/>
          <w:szCs w:val="28"/>
        </w:rPr>
      </w:pPr>
    </w:p>
    <w:p w:rsidR="00531549" w:rsidRPr="004F0BC0" w:rsidRDefault="00531549" w:rsidP="00B24C82">
      <w:pPr>
        <w:pStyle w:val="Capa-FolhaDeRosto"/>
        <w:rPr>
          <w:sz w:val="28"/>
          <w:szCs w:val="28"/>
        </w:rPr>
      </w:pPr>
    </w:p>
    <w:p w:rsidR="00EE4045" w:rsidRPr="004F0BC0" w:rsidRDefault="00EE4045" w:rsidP="00B24C82">
      <w:pPr>
        <w:pStyle w:val="Capa-FolhaDeRosto"/>
        <w:rPr>
          <w:sz w:val="28"/>
          <w:szCs w:val="28"/>
        </w:rPr>
      </w:pPr>
    </w:p>
    <w:p w:rsidR="00EE4045" w:rsidRPr="004F0BC0" w:rsidRDefault="00EE4045" w:rsidP="00B24C82">
      <w:pPr>
        <w:pStyle w:val="Capa-FolhaDeRosto"/>
        <w:rPr>
          <w:sz w:val="28"/>
          <w:szCs w:val="28"/>
        </w:rPr>
      </w:pPr>
    </w:p>
    <w:p w:rsidR="00366DB6" w:rsidRPr="004F0BC0" w:rsidRDefault="00366DB6" w:rsidP="00366DB6">
      <w:pPr>
        <w:pStyle w:val="Capa-FolhaDeRosto"/>
        <w:tabs>
          <w:tab w:val="left" w:pos="1701"/>
        </w:tabs>
        <w:rPr>
          <w:sz w:val="28"/>
          <w:szCs w:val="28"/>
        </w:rPr>
      </w:pPr>
    </w:p>
    <w:p w:rsidR="00366DB6" w:rsidRPr="004F0BC0" w:rsidRDefault="00366DB6" w:rsidP="00366DB6">
      <w:pPr>
        <w:pStyle w:val="Capa-FolhaDeRosto"/>
        <w:tabs>
          <w:tab w:val="left" w:pos="1701"/>
        </w:tabs>
        <w:rPr>
          <w:sz w:val="28"/>
          <w:szCs w:val="28"/>
        </w:rPr>
      </w:pPr>
    </w:p>
    <w:p w:rsidR="00366DB6" w:rsidRPr="004F0BC0" w:rsidRDefault="004F0BC0" w:rsidP="000253CA">
      <w:pPr>
        <w:pStyle w:val="Capa-FolhaDeRosto"/>
        <w:tabs>
          <w:tab w:val="left" w:pos="1701"/>
        </w:tabs>
        <w:ind w:firstLine="0"/>
        <w:rPr>
          <w:sz w:val="28"/>
          <w:szCs w:val="28"/>
        </w:rPr>
      </w:pPr>
      <w:r w:rsidRPr="004F0BC0">
        <w:rPr>
          <w:caps w:val="0"/>
          <w:sz w:val="28"/>
          <w:szCs w:val="28"/>
        </w:rPr>
        <w:t xml:space="preserve">Digite </w:t>
      </w:r>
      <w:r>
        <w:rPr>
          <w:caps w:val="0"/>
          <w:sz w:val="28"/>
          <w:szCs w:val="28"/>
        </w:rPr>
        <w:t>aqui o</w:t>
      </w:r>
      <w:r w:rsidRPr="004F0BC0">
        <w:rPr>
          <w:caps w:val="0"/>
          <w:sz w:val="28"/>
          <w:szCs w:val="28"/>
        </w:rPr>
        <w:t xml:space="preserve"> Título </w:t>
      </w:r>
      <w:r>
        <w:rPr>
          <w:caps w:val="0"/>
          <w:sz w:val="28"/>
          <w:szCs w:val="28"/>
        </w:rPr>
        <w:t>e o Subtítulo, s</w:t>
      </w:r>
      <w:r w:rsidRPr="004F0BC0">
        <w:rPr>
          <w:caps w:val="0"/>
          <w:sz w:val="28"/>
          <w:szCs w:val="28"/>
        </w:rPr>
        <w:t>e houver</w:t>
      </w:r>
      <w:r>
        <w:rPr>
          <w:caps w:val="0"/>
          <w:sz w:val="28"/>
          <w:szCs w:val="28"/>
        </w:rPr>
        <w:t>. Em Negrito e</w:t>
      </w:r>
      <w:r w:rsidRPr="004F0BC0">
        <w:rPr>
          <w:caps w:val="0"/>
          <w:sz w:val="28"/>
          <w:szCs w:val="28"/>
        </w:rPr>
        <w:t xml:space="preserve"> </w:t>
      </w:r>
      <w:r>
        <w:rPr>
          <w:caps w:val="0"/>
          <w:sz w:val="28"/>
          <w:szCs w:val="28"/>
        </w:rPr>
        <w:t>com Espaçamento 1,5 e</w:t>
      </w:r>
      <w:r w:rsidRPr="004F0BC0">
        <w:rPr>
          <w:caps w:val="0"/>
          <w:sz w:val="28"/>
          <w:szCs w:val="28"/>
        </w:rPr>
        <w:t xml:space="preserve"> Fonte Tamanho 14</w:t>
      </w:r>
      <w:r>
        <w:rPr>
          <w:caps w:val="0"/>
          <w:sz w:val="28"/>
          <w:szCs w:val="28"/>
        </w:rPr>
        <w:t>. Use Letras Maiúsculas Apenas n</w:t>
      </w:r>
      <w:r w:rsidRPr="004F0BC0">
        <w:rPr>
          <w:caps w:val="0"/>
          <w:sz w:val="28"/>
          <w:szCs w:val="28"/>
        </w:rPr>
        <w:t xml:space="preserve">o Início </w:t>
      </w:r>
      <w:r>
        <w:rPr>
          <w:caps w:val="0"/>
          <w:sz w:val="28"/>
          <w:szCs w:val="28"/>
        </w:rPr>
        <w:t>d</w:t>
      </w:r>
      <w:r w:rsidRPr="004F0BC0">
        <w:rPr>
          <w:caps w:val="0"/>
          <w:sz w:val="28"/>
          <w:szCs w:val="28"/>
        </w:rPr>
        <w:t xml:space="preserve">a Frase, </w:t>
      </w:r>
      <w:r>
        <w:rPr>
          <w:caps w:val="0"/>
          <w:sz w:val="28"/>
          <w:szCs w:val="28"/>
        </w:rPr>
        <w:t>e</w:t>
      </w:r>
      <w:r w:rsidRPr="004F0BC0">
        <w:rPr>
          <w:caps w:val="0"/>
          <w:sz w:val="28"/>
          <w:szCs w:val="28"/>
        </w:rPr>
        <w:t>m Nomes</w:t>
      </w:r>
      <w:r>
        <w:rPr>
          <w:caps w:val="0"/>
          <w:sz w:val="28"/>
          <w:szCs w:val="28"/>
        </w:rPr>
        <w:t xml:space="preserve"> Próprios e</w:t>
      </w:r>
      <w:r w:rsidRPr="004F0BC0">
        <w:rPr>
          <w:caps w:val="0"/>
          <w:sz w:val="28"/>
          <w:szCs w:val="28"/>
        </w:rPr>
        <w:t xml:space="preserve"> Siglas</w:t>
      </w:r>
    </w:p>
    <w:p w:rsidR="003A4886" w:rsidRPr="004F0BC0" w:rsidRDefault="003A4886" w:rsidP="00B24C82">
      <w:pPr>
        <w:pStyle w:val="Capa-FolhaDeRosto"/>
        <w:rPr>
          <w:sz w:val="28"/>
          <w:szCs w:val="28"/>
        </w:rPr>
      </w:pPr>
    </w:p>
    <w:p w:rsidR="00531549" w:rsidRPr="004F0BC0" w:rsidRDefault="00531549" w:rsidP="00B24C82">
      <w:pPr>
        <w:pStyle w:val="Capa-FolhaDeRosto"/>
        <w:rPr>
          <w:sz w:val="28"/>
          <w:szCs w:val="28"/>
        </w:rPr>
      </w:pPr>
    </w:p>
    <w:p w:rsidR="00531549" w:rsidRPr="004F0BC0" w:rsidRDefault="00531549" w:rsidP="00B24C82">
      <w:pPr>
        <w:pStyle w:val="Capa-FolhaDeRosto"/>
        <w:rPr>
          <w:sz w:val="28"/>
          <w:szCs w:val="28"/>
        </w:rPr>
      </w:pPr>
    </w:p>
    <w:p w:rsidR="00E92DBE" w:rsidRPr="004F0BC0" w:rsidRDefault="00E92DBE" w:rsidP="00B24C82">
      <w:pPr>
        <w:pStyle w:val="Capa-FolhaDeRosto"/>
        <w:rPr>
          <w:sz w:val="28"/>
          <w:szCs w:val="28"/>
        </w:rPr>
      </w:pPr>
    </w:p>
    <w:p w:rsidR="00531549" w:rsidRPr="004F0BC0" w:rsidRDefault="00531549" w:rsidP="00B24C82">
      <w:pPr>
        <w:pStyle w:val="Capa-FolhaDeRosto"/>
        <w:rPr>
          <w:sz w:val="28"/>
          <w:szCs w:val="28"/>
        </w:rPr>
      </w:pPr>
    </w:p>
    <w:p w:rsidR="00EE4045" w:rsidRPr="004F0BC0" w:rsidRDefault="00EE4045" w:rsidP="00B24C82">
      <w:pPr>
        <w:pStyle w:val="Capa-FolhaDeRosto"/>
        <w:rPr>
          <w:sz w:val="28"/>
          <w:szCs w:val="28"/>
        </w:rPr>
      </w:pPr>
    </w:p>
    <w:p w:rsidR="00B24C82" w:rsidRPr="004F0BC0" w:rsidRDefault="00B24C82" w:rsidP="00B24C82">
      <w:pPr>
        <w:pStyle w:val="Capa-FolhaDeRosto"/>
        <w:rPr>
          <w:sz w:val="28"/>
          <w:szCs w:val="28"/>
        </w:rPr>
      </w:pPr>
    </w:p>
    <w:p w:rsidR="00EE4045" w:rsidRPr="004F0BC0" w:rsidRDefault="00EE4045" w:rsidP="00B24C82">
      <w:pPr>
        <w:pStyle w:val="Capa-FolhaDeRosto"/>
        <w:rPr>
          <w:sz w:val="28"/>
          <w:szCs w:val="28"/>
        </w:rPr>
      </w:pPr>
    </w:p>
    <w:p w:rsidR="006A7348" w:rsidRPr="004F0BC0" w:rsidRDefault="006A7348" w:rsidP="00B24C82">
      <w:pPr>
        <w:pStyle w:val="Capa-FolhaDeRosto"/>
        <w:rPr>
          <w:sz w:val="28"/>
          <w:szCs w:val="28"/>
        </w:rPr>
      </w:pPr>
      <w:bookmarkStart w:id="5" w:name="_Toc257729039"/>
      <w:bookmarkStart w:id="6" w:name="_Toc257729427"/>
      <w:bookmarkStart w:id="7" w:name="_Toc257729464"/>
      <w:bookmarkStart w:id="8" w:name="_Toc266864364"/>
      <w:bookmarkStart w:id="9" w:name="_Toc266865606"/>
    </w:p>
    <w:p w:rsidR="00531549" w:rsidRPr="004F0BC0" w:rsidRDefault="00326054" w:rsidP="000253CA">
      <w:pPr>
        <w:pStyle w:val="Capa-FolhaDeRosto"/>
        <w:ind w:firstLine="0"/>
        <w:rPr>
          <w:b w:val="0"/>
          <w:sz w:val="28"/>
          <w:szCs w:val="28"/>
        </w:rPr>
      </w:pPr>
      <w:r w:rsidRPr="004F0BC0">
        <w:rPr>
          <w:b w:val="0"/>
          <w:caps w:val="0"/>
          <w:sz w:val="28"/>
          <w:szCs w:val="28"/>
        </w:rPr>
        <w:t xml:space="preserve">Rio </w:t>
      </w:r>
      <w:r>
        <w:rPr>
          <w:b w:val="0"/>
          <w:caps w:val="0"/>
          <w:sz w:val="28"/>
          <w:szCs w:val="28"/>
        </w:rPr>
        <w:t>d</w:t>
      </w:r>
      <w:r w:rsidRPr="004F0BC0">
        <w:rPr>
          <w:b w:val="0"/>
          <w:caps w:val="0"/>
          <w:sz w:val="28"/>
          <w:szCs w:val="28"/>
        </w:rPr>
        <w:t>e Janeiro</w:t>
      </w:r>
      <w:bookmarkEnd w:id="5"/>
      <w:bookmarkEnd w:id="6"/>
      <w:bookmarkEnd w:id="7"/>
      <w:bookmarkEnd w:id="8"/>
      <w:bookmarkEnd w:id="9"/>
    </w:p>
    <w:p w:rsidR="00DF7660" w:rsidRDefault="00326054" w:rsidP="000253CA">
      <w:pPr>
        <w:pStyle w:val="Capa-FolhaDeRosto"/>
        <w:ind w:firstLine="0"/>
        <w:rPr>
          <w:b w:val="0"/>
          <w:color w:val="FF0000"/>
          <w:sz w:val="28"/>
          <w:szCs w:val="28"/>
        </w:rPr>
        <w:sectPr w:rsidR="00DF7660" w:rsidSect="00A438C6">
          <w:headerReference w:type="default" r:id="rId8"/>
          <w:footerReference w:type="default" r:id="rId9"/>
          <w:headerReference w:type="first" r:id="rId10"/>
          <w:footerReference w:type="first" r:id="rId11"/>
          <w:pgSz w:w="11906" w:h="16838" w:code="9"/>
          <w:pgMar w:top="1701" w:right="1134" w:bottom="1134" w:left="1701" w:header="709" w:footer="709" w:gutter="0"/>
          <w:pgNumType w:fmt="lowerRoman" w:start="1"/>
          <w:cols w:space="708"/>
          <w:titlePg/>
          <w:docGrid w:linePitch="360"/>
        </w:sectPr>
      </w:pPr>
      <w:r>
        <w:rPr>
          <w:b w:val="0"/>
          <w:caps w:val="0"/>
          <w:color w:val="FF0000"/>
          <w:sz w:val="28"/>
          <w:szCs w:val="28"/>
        </w:rPr>
        <w:t>Digite o ano da defesa</w:t>
      </w:r>
    </w:p>
    <w:p w:rsidR="007E7396" w:rsidRPr="00380D09" w:rsidRDefault="007E0FB4" w:rsidP="007E7396">
      <w:pPr>
        <w:pStyle w:val="Capa-FolhaDeRosto"/>
        <w:ind w:firstLine="0"/>
        <w:rPr>
          <w:b w:val="0"/>
        </w:rPr>
      </w:pPr>
      <w:r w:rsidRPr="008F1771">
        <w:rPr>
          <w:b w:val="0"/>
          <w:caps w:val="0"/>
        </w:rPr>
        <w:lastRenderedPageBreak/>
        <w:t>Digite o nome completo do autor em caixa baixa</w:t>
      </w:r>
      <w:r w:rsidR="00260784">
        <w:rPr>
          <w:b w:val="0"/>
          <w:caps w:val="0"/>
        </w:rPr>
        <w:t>, início de cada palavra em maiúscula</w:t>
      </w:r>
      <w:r w:rsidRPr="008F1771">
        <w:rPr>
          <w:b w:val="0"/>
          <w:caps w:val="0"/>
        </w:rPr>
        <w:t xml:space="preserve"> e sem negrito (fonte tamanho 12)</w:t>
      </w:r>
    </w:p>
    <w:p w:rsidR="00531549" w:rsidRPr="007A2FDB" w:rsidRDefault="00531549" w:rsidP="00B24C82">
      <w:pPr>
        <w:pStyle w:val="Capa-FolhaDeRosto"/>
      </w:pPr>
    </w:p>
    <w:p w:rsidR="00250B56" w:rsidRPr="007A2FDB" w:rsidRDefault="00250B56" w:rsidP="00B24C82">
      <w:pPr>
        <w:pStyle w:val="Capa-FolhaDeRosto"/>
      </w:pPr>
    </w:p>
    <w:p w:rsidR="00250B56" w:rsidRPr="007A2FDB" w:rsidRDefault="00250B56" w:rsidP="00B24C82">
      <w:pPr>
        <w:pStyle w:val="Capa-FolhaDeRosto"/>
      </w:pPr>
    </w:p>
    <w:p w:rsidR="00531549" w:rsidRPr="007A2FDB" w:rsidRDefault="00531549" w:rsidP="00B24C82">
      <w:pPr>
        <w:pStyle w:val="Capa-FolhaDeRosto"/>
      </w:pPr>
    </w:p>
    <w:p w:rsidR="00531549" w:rsidRPr="007A2FDB" w:rsidRDefault="00531549" w:rsidP="00B24C82">
      <w:pPr>
        <w:pStyle w:val="Capa-FolhaDeRosto"/>
      </w:pPr>
    </w:p>
    <w:p w:rsidR="00531549" w:rsidRPr="007A2FDB" w:rsidRDefault="00531549" w:rsidP="00B24C82">
      <w:pPr>
        <w:pStyle w:val="Capa-FolhaDeRosto"/>
      </w:pPr>
    </w:p>
    <w:p w:rsidR="00D859B6" w:rsidRDefault="00D859B6" w:rsidP="00B24C82">
      <w:pPr>
        <w:pStyle w:val="Capa-FolhaDeRosto"/>
      </w:pPr>
      <w:bookmarkStart w:id="10" w:name="_Toc257729041"/>
      <w:bookmarkStart w:id="11" w:name="_Toc257729429"/>
      <w:bookmarkStart w:id="12" w:name="_Toc257729466"/>
      <w:bookmarkStart w:id="13" w:name="_Toc266864366"/>
      <w:bookmarkStart w:id="14" w:name="_Toc266865608"/>
    </w:p>
    <w:bookmarkEnd w:id="10"/>
    <w:bookmarkEnd w:id="11"/>
    <w:bookmarkEnd w:id="12"/>
    <w:bookmarkEnd w:id="13"/>
    <w:bookmarkEnd w:id="14"/>
    <w:p w:rsidR="00250B56" w:rsidRPr="00A759C0" w:rsidRDefault="00A759C0" w:rsidP="000253CA">
      <w:pPr>
        <w:pStyle w:val="Capa-FolhaDeRosto"/>
        <w:tabs>
          <w:tab w:val="left" w:pos="1701"/>
        </w:tabs>
        <w:ind w:firstLine="0"/>
      </w:pPr>
      <w:r w:rsidRPr="00A759C0">
        <w:rPr>
          <w:caps w:val="0"/>
        </w:rPr>
        <w:t>Digite aqui o título e o subtítulo, se houver, em negrito e com espaçamento 1,5 e fonte tamanho 12.</w:t>
      </w:r>
      <w:bookmarkStart w:id="15" w:name="OLE_LINK13"/>
      <w:bookmarkStart w:id="16" w:name="OLE_LINK14"/>
      <w:r w:rsidRPr="00A759C0">
        <w:rPr>
          <w:caps w:val="0"/>
        </w:rPr>
        <w:t xml:space="preserve"> Use letras maiúsculas apenas no início da frase, em nomes próprios e siglas</w:t>
      </w:r>
      <w:bookmarkEnd w:id="15"/>
      <w:bookmarkEnd w:id="16"/>
    </w:p>
    <w:p w:rsidR="001D3CEC" w:rsidRDefault="001D3CEC" w:rsidP="00380D09">
      <w:pPr>
        <w:tabs>
          <w:tab w:val="left" w:pos="1701"/>
        </w:tabs>
        <w:spacing w:line="240" w:lineRule="auto"/>
        <w:ind w:left="4140"/>
        <w:jc w:val="both"/>
        <w:rPr>
          <w:b/>
          <w:caps/>
        </w:rPr>
      </w:pPr>
    </w:p>
    <w:p w:rsidR="00B70B39" w:rsidRDefault="00B70B39" w:rsidP="00380D09">
      <w:pPr>
        <w:tabs>
          <w:tab w:val="left" w:pos="1701"/>
        </w:tabs>
        <w:spacing w:line="240" w:lineRule="auto"/>
        <w:ind w:left="4140"/>
        <w:jc w:val="both"/>
        <w:rPr>
          <w:b/>
          <w:caps/>
        </w:rPr>
      </w:pPr>
    </w:p>
    <w:p w:rsidR="00256E83" w:rsidRDefault="00256E83" w:rsidP="001D3CEC">
      <w:pPr>
        <w:tabs>
          <w:tab w:val="left" w:pos="1701"/>
        </w:tabs>
        <w:spacing w:line="240" w:lineRule="auto"/>
        <w:ind w:left="4140" w:hanging="29"/>
        <w:jc w:val="both"/>
        <w:rPr>
          <w:rFonts w:cs="Arial"/>
          <w:szCs w:val="24"/>
        </w:rPr>
      </w:pPr>
    </w:p>
    <w:p w:rsidR="00256E83" w:rsidRDefault="00256E83" w:rsidP="001D3CEC">
      <w:pPr>
        <w:tabs>
          <w:tab w:val="left" w:pos="1701"/>
        </w:tabs>
        <w:spacing w:line="240" w:lineRule="auto"/>
        <w:ind w:left="4140" w:hanging="29"/>
        <w:jc w:val="both"/>
        <w:rPr>
          <w:rFonts w:cs="Arial"/>
          <w:szCs w:val="24"/>
        </w:rPr>
      </w:pPr>
    </w:p>
    <w:p w:rsidR="00256E83" w:rsidRDefault="00256E83" w:rsidP="001D3CEC">
      <w:pPr>
        <w:tabs>
          <w:tab w:val="left" w:pos="1701"/>
        </w:tabs>
        <w:spacing w:line="240" w:lineRule="auto"/>
        <w:ind w:left="4140" w:hanging="29"/>
        <w:jc w:val="both"/>
        <w:rPr>
          <w:rFonts w:cs="Arial"/>
          <w:szCs w:val="24"/>
        </w:rPr>
      </w:pPr>
    </w:p>
    <w:p w:rsidR="00D859B6" w:rsidRPr="00256E83" w:rsidRDefault="001D3CEC" w:rsidP="001D3CEC">
      <w:pPr>
        <w:tabs>
          <w:tab w:val="left" w:pos="1701"/>
        </w:tabs>
        <w:spacing w:line="240" w:lineRule="auto"/>
        <w:ind w:left="4140" w:hanging="29"/>
        <w:jc w:val="both"/>
        <w:rPr>
          <w:rFonts w:cs="Arial"/>
          <w:szCs w:val="24"/>
        </w:rPr>
      </w:pPr>
      <w:r w:rsidRPr="00256E83">
        <w:rPr>
          <w:rFonts w:cs="Arial"/>
          <w:szCs w:val="24"/>
        </w:rPr>
        <w:t xml:space="preserve">Dissertação </w:t>
      </w:r>
      <w:r w:rsidR="00247621">
        <w:rPr>
          <w:rFonts w:cs="Arial"/>
          <w:szCs w:val="24"/>
        </w:rPr>
        <w:t>submeti</w:t>
      </w:r>
      <w:r w:rsidRPr="00256E83">
        <w:rPr>
          <w:rFonts w:cs="Arial"/>
          <w:szCs w:val="24"/>
        </w:rPr>
        <w:t xml:space="preserve">da </w:t>
      </w:r>
      <w:r w:rsidR="000B6D35">
        <w:rPr>
          <w:rFonts w:cs="Arial"/>
          <w:szCs w:val="24"/>
        </w:rPr>
        <w:t xml:space="preserve">ao corpo docente do </w:t>
      </w:r>
      <w:r w:rsidR="000B6D35" w:rsidRPr="00256E83">
        <w:rPr>
          <w:rFonts w:cs="Arial"/>
          <w:szCs w:val="24"/>
        </w:rPr>
        <w:t xml:space="preserve">Curso de Mestrado </w:t>
      </w:r>
      <w:r w:rsidR="00260784">
        <w:rPr>
          <w:rFonts w:cs="Arial"/>
          <w:szCs w:val="24"/>
        </w:rPr>
        <w:t xml:space="preserve">Profissional </w:t>
      </w:r>
      <w:r w:rsidR="000B6D35" w:rsidRPr="00256E83">
        <w:rPr>
          <w:rFonts w:cs="Arial"/>
          <w:szCs w:val="24"/>
        </w:rPr>
        <w:t>em Gestão, Pesquisa e Desenvolvimento na Indústria Farmacêutica, de Farmanguinhos da Fundação Oswaldo Cruz – FIOCRUZ</w:t>
      </w:r>
      <w:r w:rsidR="000B6D35">
        <w:rPr>
          <w:rFonts w:cs="Arial"/>
          <w:szCs w:val="24"/>
        </w:rPr>
        <w:t xml:space="preserve">, </w:t>
      </w:r>
      <w:r w:rsidRPr="00256E83">
        <w:rPr>
          <w:rFonts w:cs="Arial"/>
          <w:szCs w:val="24"/>
        </w:rPr>
        <w:t>como</w:t>
      </w:r>
      <w:r w:rsidR="000B6D35">
        <w:rPr>
          <w:rFonts w:cs="Arial"/>
          <w:szCs w:val="24"/>
        </w:rPr>
        <w:t xml:space="preserve"> parte</w:t>
      </w:r>
      <w:r w:rsidR="00A759C0" w:rsidRPr="00256E83">
        <w:rPr>
          <w:rFonts w:cs="Arial"/>
          <w:szCs w:val="24"/>
        </w:rPr>
        <w:t xml:space="preserve"> dos </w:t>
      </w:r>
      <w:r w:rsidRPr="00256E83">
        <w:rPr>
          <w:rFonts w:cs="Arial"/>
          <w:szCs w:val="24"/>
        </w:rPr>
        <w:t>requisito</w:t>
      </w:r>
      <w:r w:rsidR="00A759C0" w:rsidRPr="00256E83">
        <w:rPr>
          <w:rFonts w:cs="Arial"/>
          <w:szCs w:val="24"/>
        </w:rPr>
        <w:t>s</w:t>
      </w:r>
      <w:r w:rsidR="000B6D35">
        <w:rPr>
          <w:rFonts w:cs="Arial"/>
          <w:szCs w:val="24"/>
        </w:rPr>
        <w:t xml:space="preserve"> necessários à</w:t>
      </w:r>
      <w:r w:rsidR="00A759C0" w:rsidRPr="00256E83">
        <w:rPr>
          <w:rFonts w:cs="Arial"/>
          <w:szCs w:val="24"/>
        </w:rPr>
        <w:t xml:space="preserve"> </w:t>
      </w:r>
      <w:r w:rsidRPr="00256E83">
        <w:rPr>
          <w:rFonts w:cs="Arial"/>
          <w:szCs w:val="24"/>
        </w:rPr>
        <w:t xml:space="preserve">obtenção do grau de Mestre em </w:t>
      </w:r>
      <w:r w:rsidR="00F53B6E" w:rsidRPr="00256E83">
        <w:rPr>
          <w:rFonts w:cs="Arial"/>
          <w:szCs w:val="24"/>
        </w:rPr>
        <w:t>Ciências</w:t>
      </w:r>
      <w:r w:rsidRPr="00256E83">
        <w:rPr>
          <w:rFonts w:cs="Arial"/>
          <w:szCs w:val="24"/>
        </w:rPr>
        <w:t>.</w:t>
      </w:r>
    </w:p>
    <w:p w:rsidR="00380D09" w:rsidRPr="00256E83" w:rsidRDefault="00D859B6" w:rsidP="00380D09">
      <w:pPr>
        <w:spacing w:line="240" w:lineRule="auto"/>
        <w:rPr>
          <w:rFonts w:cs="Arial"/>
          <w:color w:val="FF0000"/>
          <w:szCs w:val="24"/>
        </w:rPr>
      </w:pPr>
      <w:r w:rsidRPr="00256E83">
        <w:rPr>
          <w:rFonts w:cs="Arial"/>
          <w:color w:val="FF0000"/>
          <w:szCs w:val="24"/>
        </w:rPr>
        <w:t xml:space="preserve">             </w:t>
      </w:r>
    </w:p>
    <w:p w:rsidR="00D859B6" w:rsidRPr="00256E83" w:rsidRDefault="00D859B6" w:rsidP="00380D09">
      <w:pPr>
        <w:spacing w:line="240" w:lineRule="auto"/>
        <w:ind w:firstLine="4111"/>
        <w:jc w:val="left"/>
        <w:rPr>
          <w:rFonts w:cs="Arial"/>
          <w:szCs w:val="24"/>
        </w:rPr>
      </w:pPr>
      <w:r w:rsidRPr="00256E83">
        <w:rPr>
          <w:rFonts w:cs="Arial"/>
          <w:szCs w:val="24"/>
        </w:rPr>
        <w:t>Orientador</w:t>
      </w:r>
      <w:r w:rsidR="00B74FAD" w:rsidRPr="00256E83">
        <w:rPr>
          <w:rFonts w:cs="Arial"/>
          <w:color w:val="FF0000"/>
          <w:szCs w:val="24"/>
        </w:rPr>
        <w:t>(a)</w:t>
      </w:r>
      <w:r w:rsidRPr="00256E83">
        <w:rPr>
          <w:rFonts w:cs="Arial"/>
          <w:szCs w:val="24"/>
        </w:rPr>
        <w:t>: Prof</w:t>
      </w:r>
      <w:r w:rsidR="00380D09" w:rsidRPr="00256E83">
        <w:rPr>
          <w:rFonts w:cs="Arial"/>
          <w:color w:val="FF0000"/>
          <w:szCs w:val="24"/>
        </w:rPr>
        <w:t>(a)</w:t>
      </w:r>
      <w:r w:rsidRPr="00256E83">
        <w:rPr>
          <w:rFonts w:cs="Arial"/>
          <w:szCs w:val="24"/>
        </w:rPr>
        <w:t>. Dr</w:t>
      </w:r>
      <w:r w:rsidR="00380D09" w:rsidRPr="00256E83">
        <w:rPr>
          <w:rFonts w:cs="Arial"/>
          <w:color w:val="FF0000"/>
          <w:szCs w:val="24"/>
        </w:rPr>
        <w:t>(a)</w:t>
      </w:r>
      <w:r w:rsidRPr="00256E83">
        <w:rPr>
          <w:rFonts w:cs="Arial"/>
          <w:szCs w:val="24"/>
        </w:rPr>
        <w:t>. xxxxxxxxxxxxxxx</w:t>
      </w:r>
    </w:p>
    <w:p w:rsidR="00F53B6E" w:rsidRPr="00256E83" w:rsidRDefault="00F53B6E" w:rsidP="00380D09">
      <w:pPr>
        <w:spacing w:line="240" w:lineRule="auto"/>
        <w:ind w:firstLine="4111"/>
        <w:jc w:val="left"/>
        <w:rPr>
          <w:rFonts w:cs="Arial"/>
          <w:szCs w:val="24"/>
        </w:rPr>
      </w:pPr>
    </w:p>
    <w:p w:rsidR="00F53B6E" w:rsidRPr="00256E83" w:rsidRDefault="00F53B6E" w:rsidP="00380D09">
      <w:pPr>
        <w:spacing w:line="240" w:lineRule="auto"/>
        <w:ind w:firstLine="4111"/>
        <w:jc w:val="left"/>
        <w:rPr>
          <w:rFonts w:cs="Arial"/>
          <w:color w:val="FF0000"/>
          <w:szCs w:val="24"/>
        </w:rPr>
      </w:pPr>
      <w:r w:rsidRPr="00256E83">
        <w:rPr>
          <w:rFonts w:cs="Arial"/>
          <w:szCs w:val="24"/>
        </w:rPr>
        <w:t>2º Orientador</w:t>
      </w:r>
      <w:r w:rsidRPr="00256E83">
        <w:rPr>
          <w:rFonts w:cs="Arial"/>
          <w:color w:val="FF0000"/>
          <w:szCs w:val="24"/>
        </w:rPr>
        <w:t xml:space="preserve">(a): </w:t>
      </w:r>
      <w:r w:rsidR="00A759C0" w:rsidRPr="00256E83">
        <w:rPr>
          <w:rFonts w:cs="Arial"/>
          <w:color w:val="FF0000"/>
          <w:szCs w:val="24"/>
        </w:rPr>
        <w:t>se houver</w:t>
      </w:r>
    </w:p>
    <w:p w:rsidR="00C40587" w:rsidRDefault="00C40587" w:rsidP="00380D09">
      <w:pPr>
        <w:pStyle w:val="CF-NaturezadoTrabalho-Orientador"/>
      </w:pPr>
    </w:p>
    <w:p w:rsidR="00531549" w:rsidRDefault="00531549" w:rsidP="00B24C82"/>
    <w:p w:rsidR="00E92DBE" w:rsidRDefault="00E92DBE" w:rsidP="00B24C82">
      <w:pPr>
        <w:pStyle w:val="Capa-FolhaDeRosto"/>
      </w:pPr>
    </w:p>
    <w:p w:rsidR="00B24C82" w:rsidRDefault="00B24C82" w:rsidP="00B24C82">
      <w:pPr>
        <w:pStyle w:val="Capa-FolhaDeRosto"/>
      </w:pPr>
    </w:p>
    <w:p w:rsidR="00366DB6" w:rsidRDefault="00366DB6" w:rsidP="00B24C82">
      <w:pPr>
        <w:pStyle w:val="Capa-FolhaDeRosto"/>
      </w:pPr>
    </w:p>
    <w:p w:rsidR="003143CB" w:rsidRDefault="003143CB" w:rsidP="00B24C82">
      <w:pPr>
        <w:pStyle w:val="Capa-FolhaDeRosto"/>
      </w:pPr>
    </w:p>
    <w:p w:rsidR="006A7348" w:rsidRDefault="006A7348" w:rsidP="00B24C82">
      <w:pPr>
        <w:pStyle w:val="Capa-FolhaDeRosto"/>
        <w:rPr>
          <w:b w:val="0"/>
        </w:rPr>
      </w:pPr>
      <w:bookmarkStart w:id="17" w:name="_Toc257729042"/>
      <w:bookmarkStart w:id="18" w:name="_Toc257729430"/>
      <w:bookmarkStart w:id="19" w:name="_Toc257729467"/>
      <w:bookmarkStart w:id="20" w:name="_Toc266864367"/>
      <w:bookmarkStart w:id="21" w:name="_Toc266865609"/>
    </w:p>
    <w:p w:rsidR="000A62B3" w:rsidRDefault="000A62B3" w:rsidP="00B24C82">
      <w:pPr>
        <w:pStyle w:val="Capa-FolhaDeRosto"/>
        <w:rPr>
          <w:b w:val="0"/>
        </w:rPr>
      </w:pPr>
    </w:p>
    <w:p w:rsidR="000A62B3" w:rsidRPr="00380D09" w:rsidRDefault="000A62B3" w:rsidP="00B24C82">
      <w:pPr>
        <w:pStyle w:val="Capa-FolhaDeRosto"/>
        <w:rPr>
          <w:b w:val="0"/>
        </w:rPr>
      </w:pPr>
    </w:p>
    <w:bookmarkEnd w:id="17"/>
    <w:bookmarkEnd w:id="18"/>
    <w:bookmarkEnd w:id="19"/>
    <w:bookmarkEnd w:id="20"/>
    <w:bookmarkEnd w:id="21"/>
    <w:p w:rsidR="003143CB" w:rsidRPr="00380D09" w:rsidRDefault="002F0240" w:rsidP="000253CA">
      <w:pPr>
        <w:pStyle w:val="Capa-FolhaDeRosto"/>
        <w:ind w:firstLine="0"/>
        <w:rPr>
          <w:b w:val="0"/>
        </w:rPr>
      </w:pPr>
      <w:r>
        <w:rPr>
          <w:b w:val="0"/>
          <w:caps w:val="0"/>
        </w:rPr>
        <w:t>Rio de janeiro</w:t>
      </w:r>
    </w:p>
    <w:p w:rsidR="00260784" w:rsidRDefault="002F0240" w:rsidP="00256E83">
      <w:pPr>
        <w:pStyle w:val="Capa-FolhaDeRosto"/>
        <w:ind w:firstLine="0"/>
        <w:rPr>
          <w:b w:val="0"/>
          <w:caps w:val="0"/>
          <w:color w:val="FF0000"/>
        </w:rPr>
        <w:sectPr w:rsidR="00260784" w:rsidSect="00A438C6">
          <w:pgSz w:w="11906" w:h="16838" w:code="9"/>
          <w:pgMar w:top="1701" w:right="1134" w:bottom="1134" w:left="1701" w:header="709" w:footer="709" w:gutter="0"/>
          <w:pgNumType w:fmt="lowerRoman" w:start="2"/>
          <w:cols w:space="708"/>
          <w:docGrid w:linePitch="360"/>
        </w:sectPr>
      </w:pPr>
      <w:r>
        <w:rPr>
          <w:b w:val="0"/>
          <w:color w:val="FF0000"/>
        </w:rPr>
        <w:t>D</w:t>
      </w:r>
      <w:r>
        <w:rPr>
          <w:b w:val="0"/>
          <w:caps w:val="0"/>
          <w:color w:val="FF0000"/>
        </w:rPr>
        <w:t>igite o ano da defesa</w:t>
      </w:r>
    </w:p>
    <w:p w:rsidR="00A87660" w:rsidRPr="00CB6557" w:rsidRDefault="00792684" w:rsidP="00BF0995">
      <w:pPr>
        <w:pStyle w:val="Corpodetexto"/>
        <w:spacing w:line="360" w:lineRule="auto"/>
        <w:jc w:val="both"/>
        <w:rPr>
          <w:sz w:val="20"/>
        </w:rPr>
      </w:pPr>
      <w:r w:rsidRPr="00CB6557">
        <w:rPr>
          <w:sz w:val="20"/>
        </w:rPr>
        <w:lastRenderedPageBreak/>
        <w:t>No ver</w:t>
      </w:r>
      <w:r w:rsidR="00871DF9">
        <w:rPr>
          <w:sz w:val="20"/>
        </w:rPr>
        <w:t>so da folha</w:t>
      </w:r>
      <w:r w:rsidR="005E69ED" w:rsidRPr="00CB6557">
        <w:rPr>
          <w:sz w:val="20"/>
        </w:rPr>
        <w:t>, na parte inferior da pá</w:t>
      </w:r>
      <w:r w:rsidRPr="00CB6557">
        <w:rPr>
          <w:sz w:val="20"/>
        </w:rPr>
        <w:t>gin</w:t>
      </w:r>
      <w:r w:rsidR="005E69ED" w:rsidRPr="00CB6557">
        <w:rPr>
          <w:sz w:val="20"/>
        </w:rPr>
        <w:t>a deve constar a ficha catalográ</w:t>
      </w:r>
      <w:r w:rsidRPr="00CB6557">
        <w:rPr>
          <w:sz w:val="20"/>
        </w:rPr>
        <w:t>fica.</w:t>
      </w:r>
    </w:p>
    <w:p w:rsidR="005E69ED" w:rsidRDefault="00CB6557" w:rsidP="00BF0995">
      <w:pPr>
        <w:jc w:val="both"/>
      </w:pPr>
      <w:r w:rsidRPr="00AE57BF">
        <w:rPr>
          <w:rFonts w:cs="Arial"/>
          <w:sz w:val="20"/>
          <w:szCs w:val="20"/>
        </w:rPr>
        <w:t xml:space="preserve">A </w:t>
      </w:r>
      <w:r>
        <w:rPr>
          <w:rFonts w:cs="Arial"/>
          <w:sz w:val="20"/>
          <w:szCs w:val="20"/>
        </w:rPr>
        <w:t xml:space="preserve">ficha </w:t>
      </w:r>
      <w:r w:rsidRPr="00CB6557">
        <w:rPr>
          <w:rFonts w:cs="Arial"/>
          <w:sz w:val="20"/>
          <w:szCs w:val="20"/>
        </w:rPr>
        <w:t>é elaborada por um bibliotecário</w:t>
      </w:r>
      <w:r w:rsidR="00BF0995">
        <w:rPr>
          <w:rFonts w:cs="Arial"/>
          <w:sz w:val="20"/>
          <w:szCs w:val="20"/>
        </w:rPr>
        <w:t xml:space="preserve"> de Farmanguinhos</w:t>
      </w:r>
      <w:r w:rsidRPr="00CB6557">
        <w:rPr>
          <w:rFonts w:cs="Arial"/>
          <w:sz w:val="20"/>
          <w:szCs w:val="20"/>
        </w:rPr>
        <w:t>, impressa em um retângulo de 7,5 x 12,5 cm, com letras tamanho (10)</w:t>
      </w:r>
      <w:r>
        <w:rPr>
          <w:rFonts w:cs="Arial"/>
          <w:sz w:val="20"/>
          <w:szCs w:val="20"/>
        </w:rPr>
        <w:t xml:space="preserve">. Para maiores informações </w:t>
      </w:r>
      <w:r w:rsidR="00521D20">
        <w:rPr>
          <w:rFonts w:cs="Arial"/>
          <w:sz w:val="20"/>
          <w:szCs w:val="20"/>
        </w:rPr>
        <w:t xml:space="preserve">e obtenção da mesma, entrar em contato com a </w:t>
      </w:r>
      <w:r w:rsidR="00521D20" w:rsidRPr="00521D20">
        <w:rPr>
          <w:rFonts w:cs="Arial"/>
          <w:b/>
          <w:sz w:val="20"/>
          <w:szCs w:val="20"/>
          <w:u w:val="single"/>
        </w:rPr>
        <w:t>biblioteca de Farmanguinhos</w:t>
      </w:r>
      <w:r w:rsidR="00521D20">
        <w:rPr>
          <w:rFonts w:cs="Arial"/>
          <w:sz w:val="20"/>
          <w:szCs w:val="20"/>
        </w:rPr>
        <w:t>.</w:t>
      </w:r>
      <w:r w:rsidR="00521D20">
        <w:t xml:space="preserve"> </w:t>
      </w:r>
    </w:p>
    <w:p w:rsidR="00AE57BF" w:rsidRDefault="00AE57BF" w:rsidP="005E69ED">
      <w:pPr>
        <w:pStyle w:val="Capa-FolhaDeRosto"/>
      </w:pPr>
    </w:p>
    <w:p w:rsidR="00AE57BF" w:rsidRDefault="00AE57BF" w:rsidP="005E69ED">
      <w:pPr>
        <w:pStyle w:val="Capa-FolhaDeRosto"/>
      </w:pPr>
    </w:p>
    <w:p w:rsidR="00AE57BF" w:rsidRPr="00AE57BF" w:rsidRDefault="00AE57BF" w:rsidP="00B70B39">
      <w:pPr>
        <w:ind w:firstLine="0"/>
        <w:rPr>
          <w:rFonts w:cs="Arial"/>
          <w:sz w:val="20"/>
          <w:szCs w:val="20"/>
        </w:rPr>
      </w:pPr>
      <w:r w:rsidRPr="00AE57BF">
        <w:rPr>
          <w:rFonts w:cs="Arial"/>
          <w:sz w:val="20"/>
          <w:szCs w:val="20"/>
        </w:rPr>
        <w:t xml:space="preserve">CATALOGAÇÃO </w:t>
      </w:r>
      <w:smartTag w:uri="urn:schemas-microsoft-com:office:smarttags" w:element="stockticker">
        <w:r w:rsidRPr="00AE57BF">
          <w:rPr>
            <w:rFonts w:cs="Arial"/>
            <w:sz w:val="20"/>
            <w:szCs w:val="20"/>
          </w:rPr>
          <w:t>NA</w:t>
        </w:r>
      </w:smartTag>
      <w:r w:rsidRPr="00AE57BF">
        <w:rPr>
          <w:rFonts w:cs="Arial"/>
          <w:sz w:val="20"/>
          <w:szCs w:val="20"/>
        </w:rPr>
        <w:t xml:space="preserve"> FONTE</w:t>
      </w:r>
    </w:p>
    <w:p w:rsidR="00AE57BF" w:rsidRPr="001A0F9D" w:rsidRDefault="00AE57BF" w:rsidP="00AE57BF">
      <w:pPr>
        <w:framePr w:w="6952" w:h="4325" w:hSpace="141" w:wrap="auto" w:vAnchor="text" w:hAnchor="page" w:x="2491" w:y="255"/>
        <w:pBdr>
          <w:top w:val="single" w:sz="6" w:space="1" w:color="auto"/>
          <w:left w:val="single" w:sz="6" w:space="1" w:color="auto"/>
          <w:bottom w:val="single" w:sz="6" w:space="1" w:color="auto"/>
          <w:right w:val="single" w:sz="6" w:space="1" w:color="auto"/>
        </w:pBdr>
        <w:tabs>
          <w:tab w:val="left" w:pos="1080"/>
        </w:tabs>
        <w:rPr>
          <w:rFonts w:cs="Arial"/>
          <w:b/>
        </w:rPr>
      </w:pPr>
    </w:p>
    <w:p w:rsidR="00AE57BF" w:rsidRPr="00AE57BF" w:rsidRDefault="00AE57BF" w:rsidP="00AE57BF">
      <w:pPr>
        <w:framePr w:w="6952" w:h="4325" w:hSpace="141" w:wrap="auto" w:vAnchor="text" w:hAnchor="page" w:x="2491" w:y="255"/>
        <w:pBdr>
          <w:top w:val="single" w:sz="6" w:space="1" w:color="auto"/>
          <w:left w:val="single" w:sz="6" w:space="1" w:color="auto"/>
          <w:bottom w:val="single" w:sz="6" w:space="1" w:color="auto"/>
          <w:right w:val="single" w:sz="6" w:space="1" w:color="auto"/>
        </w:pBdr>
        <w:tabs>
          <w:tab w:val="left" w:pos="0"/>
          <w:tab w:val="left" w:pos="1080"/>
          <w:tab w:val="left" w:pos="4395"/>
        </w:tabs>
        <w:ind w:firstLine="0"/>
        <w:jc w:val="both"/>
        <w:rPr>
          <w:rFonts w:cs="Arial"/>
          <w:color w:val="FF0000"/>
          <w:sz w:val="20"/>
          <w:szCs w:val="20"/>
        </w:rPr>
      </w:pPr>
      <w:r w:rsidRPr="00AE57BF">
        <w:rPr>
          <w:rFonts w:cs="Arial"/>
          <w:color w:val="FF0000"/>
          <w:sz w:val="20"/>
          <w:szCs w:val="20"/>
        </w:rPr>
        <w:t>Na versão impressa, deverá constar no verso da folha de rosto.</w:t>
      </w:r>
    </w:p>
    <w:p w:rsidR="00AE57BF" w:rsidRPr="00AE57BF" w:rsidRDefault="00AE57BF" w:rsidP="00AE57BF">
      <w:pPr>
        <w:framePr w:w="6952" w:h="4325" w:hSpace="141" w:wrap="auto" w:vAnchor="text" w:hAnchor="page" w:x="2491" w:y="255"/>
        <w:pBdr>
          <w:top w:val="single" w:sz="6" w:space="1" w:color="auto"/>
          <w:left w:val="single" w:sz="6" w:space="1" w:color="auto"/>
          <w:bottom w:val="single" w:sz="6" w:space="1" w:color="auto"/>
          <w:right w:val="single" w:sz="6" w:space="1" w:color="auto"/>
        </w:pBdr>
        <w:tabs>
          <w:tab w:val="left" w:pos="0"/>
          <w:tab w:val="left" w:pos="1080"/>
          <w:tab w:val="left" w:pos="4395"/>
        </w:tabs>
        <w:ind w:firstLine="0"/>
        <w:jc w:val="both"/>
        <w:rPr>
          <w:rFonts w:cs="Arial"/>
          <w:color w:val="FF0000"/>
          <w:sz w:val="20"/>
          <w:szCs w:val="20"/>
        </w:rPr>
      </w:pPr>
      <w:r w:rsidRPr="00AE57BF">
        <w:rPr>
          <w:rFonts w:cs="Arial"/>
          <w:color w:val="FF0000"/>
          <w:sz w:val="20"/>
          <w:szCs w:val="20"/>
        </w:rPr>
        <w:t>Formatar a fonte conforme o modelo escolhido para todo o trabalho (Arial ou Times New Roman)</w:t>
      </w:r>
    </w:p>
    <w:p w:rsidR="00AE57BF" w:rsidRPr="001A0F9D" w:rsidRDefault="00AE57BF" w:rsidP="00AE57BF">
      <w:pPr>
        <w:framePr w:w="6952" w:h="4325" w:hSpace="141" w:wrap="auto" w:vAnchor="text" w:hAnchor="page" w:x="2491" w:y="255"/>
        <w:pBdr>
          <w:top w:val="single" w:sz="6" w:space="1" w:color="auto"/>
          <w:left w:val="single" w:sz="6" w:space="1" w:color="auto"/>
          <w:bottom w:val="single" w:sz="6" w:space="1" w:color="auto"/>
          <w:right w:val="single" w:sz="6" w:space="1" w:color="auto"/>
        </w:pBdr>
        <w:tabs>
          <w:tab w:val="left" w:pos="0"/>
          <w:tab w:val="left" w:pos="1080"/>
          <w:tab w:val="left" w:pos="4395"/>
        </w:tabs>
        <w:rPr>
          <w:rFonts w:cs="Arial"/>
          <w:color w:val="FF0000"/>
        </w:rPr>
      </w:pPr>
    </w:p>
    <w:p w:rsidR="00AE57BF" w:rsidRPr="001A0F9D" w:rsidRDefault="00AE57BF" w:rsidP="00AE57BF">
      <w:pPr>
        <w:rPr>
          <w:rFonts w:cs="Arial"/>
        </w:rPr>
      </w:pPr>
      <w:r w:rsidRPr="001A0F9D">
        <w:rPr>
          <w:rFonts w:cs="Arial"/>
        </w:rPr>
        <w:t xml:space="preserve">                                                          </w:t>
      </w:r>
    </w:p>
    <w:p w:rsidR="00AE57BF" w:rsidRPr="001A0F9D" w:rsidRDefault="00AE57BF" w:rsidP="00AE57BF">
      <w:pPr>
        <w:rPr>
          <w:rFonts w:cs="Arial"/>
        </w:rPr>
      </w:pPr>
    </w:p>
    <w:p w:rsidR="00AE57BF" w:rsidRDefault="00AE57BF" w:rsidP="00AE57BF">
      <w:pPr>
        <w:rPr>
          <w:rFonts w:cs="Arial"/>
        </w:rPr>
      </w:pPr>
    </w:p>
    <w:p w:rsidR="00B70B39" w:rsidRDefault="00B70B39" w:rsidP="00AE57BF">
      <w:pPr>
        <w:rPr>
          <w:rFonts w:cs="Arial"/>
        </w:rPr>
      </w:pPr>
    </w:p>
    <w:p w:rsidR="00B70B39" w:rsidRDefault="00B70B39" w:rsidP="00AE57BF">
      <w:pPr>
        <w:rPr>
          <w:rFonts w:cs="Arial"/>
        </w:rPr>
      </w:pPr>
    </w:p>
    <w:p w:rsidR="00B70B39" w:rsidRDefault="00B70B39" w:rsidP="00AE57BF">
      <w:pPr>
        <w:rPr>
          <w:rFonts w:cs="Arial"/>
        </w:rPr>
      </w:pPr>
    </w:p>
    <w:p w:rsidR="00B70B39" w:rsidRDefault="00B70B39" w:rsidP="00AE57BF">
      <w:pPr>
        <w:rPr>
          <w:rFonts w:cs="Arial"/>
        </w:rPr>
      </w:pPr>
    </w:p>
    <w:p w:rsidR="00B70B39" w:rsidRPr="001A0F9D" w:rsidRDefault="00B70B39" w:rsidP="00AE57BF">
      <w:pPr>
        <w:rPr>
          <w:rFonts w:cs="Arial"/>
        </w:rPr>
      </w:pPr>
    </w:p>
    <w:p w:rsidR="00AE57BF" w:rsidRPr="001A0F9D" w:rsidRDefault="00AE57BF" w:rsidP="00AE57BF">
      <w:pPr>
        <w:rPr>
          <w:rFonts w:cs="Arial"/>
        </w:rPr>
      </w:pPr>
    </w:p>
    <w:p w:rsidR="00AE57BF" w:rsidRPr="001A0F9D" w:rsidRDefault="00AE57BF" w:rsidP="00AE57BF">
      <w:pPr>
        <w:jc w:val="both"/>
        <w:rPr>
          <w:rFonts w:cs="Arial"/>
          <w:szCs w:val="24"/>
        </w:rPr>
      </w:pPr>
      <w:r w:rsidRPr="001A0F9D">
        <w:rPr>
          <w:rFonts w:cs="Arial"/>
          <w:szCs w:val="24"/>
        </w:rPr>
        <w:t>Autorizo, apenas para fins acadêmicos e científicos, a reprodução total ou parcial desta tese/dissertação, desde que citada a fonte.</w:t>
      </w:r>
    </w:p>
    <w:p w:rsidR="00AE57BF" w:rsidRPr="001A0F9D" w:rsidRDefault="00AE57BF" w:rsidP="00AE57BF">
      <w:pPr>
        <w:jc w:val="both"/>
        <w:rPr>
          <w:rFonts w:cs="Arial"/>
          <w:szCs w:val="24"/>
        </w:rPr>
      </w:pPr>
    </w:p>
    <w:p w:rsidR="00AE57BF" w:rsidRPr="001A0F9D" w:rsidRDefault="00AE57BF" w:rsidP="00AE57BF">
      <w:pPr>
        <w:ind w:firstLine="0"/>
        <w:jc w:val="both"/>
        <w:rPr>
          <w:rFonts w:cs="Arial"/>
          <w:szCs w:val="24"/>
        </w:rPr>
      </w:pPr>
      <w:r>
        <w:rPr>
          <w:rFonts w:cs="Arial"/>
          <w:szCs w:val="24"/>
        </w:rPr>
        <w:t>_________________________________</w:t>
      </w:r>
      <w:r w:rsidRPr="001A0F9D">
        <w:rPr>
          <w:rFonts w:cs="Arial"/>
          <w:szCs w:val="24"/>
        </w:rPr>
        <w:t xml:space="preserve">                         ______________________</w:t>
      </w:r>
    </w:p>
    <w:p w:rsidR="00AE57BF" w:rsidRPr="001A0F9D" w:rsidRDefault="00AE57BF" w:rsidP="00AE57BF">
      <w:pPr>
        <w:ind w:left="709"/>
        <w:jc w:val="both"/>
        <w:rPr>
          <w:rFonts w:cs="Arial"/>
          <w:szCs w:val="24"/>
        </w:rPr>
      </w:pPr>
      <w:r w:rsidRPr="001A0F9D">
        <w:rPr>
          <w:rFonts w:cs="Arial"/>
          <w:szCs w:val="24"/>
        </w:rPr>
        <w:t xml:space="preserve">    Assinatura</w:t>
      </w:r>
      <w:r w:rsidRPr="001A0F9D">
        <w:rPr>
          <w:rFonts w:cs="Arial"/>
          <w:szCs w:val="24"/>
        </w:rPr>
        <w:tab/>
      </w:r>
      <w:r w:rsidRPr="001A0F9D">
        <w:rPr>
          <w:rFonts w:cs="Arial"/>
          <w:szCs w:val="24"/>
        </w:rPr>
        <w:tab/>
      </w:r>
      <w:r w:rsidRPr="001A0F9D">
        <w:rPr>
          <w:rFonts w:cs="Arial"/>
          <w:szCs w:val="24"/>
        </w:rPr>
        <w:tab/>
      </w:r>
      <w:r w:rsidRPr="001A0F9D">
        <w:rPr>
          <w:rFonts w:cs="Arial"/>
          <w:szCs w:val="24"/>
        </w:rPr>
        <w:tab/>
      </w:r>
      <w:r w:rsidRPr="001A0F9D">
        <w:rPr>
          <w:rFonts w:cs="Arial"/>
          <w:szCs w:val="24"/>
        </w:rPr>
        <w:tab/>
      </w:r>
      <w:r w:rsidRPr="001A0F9D">
        <w:rPr>
          <w:rFonts w:cs="Arial"/>
          <w:szCs w:val="24"/>
        </w:rPr>
        <w:tab/>
      </w:r>
      <w:r>
        <w:rPr>
          <w:rFonts w:cs="Arial"/>
          <w:szCs w:val="24"/>
        </w:rPr>
        <w:t xml:space="preserve">  </w:t>
      </w:r>
      <w:r w:rsidRPr="001A0F9D">
        <w:rPr>
          <w:rFonts w:cs="Arial"/>
          <w:szCs w:val="24"/>
        </w:rPr>
        <w:tab/>
      </w:r>
      <w:r>
        <w:rPr>
          <w:rFonts w:cs="Arial"/>
          <w:szCs w:val="24"/>
        </w:rPr>
        <w:t xml:space="preserve">   </w:t>
      </w:r>
      <w:r w:rsidRPr="001A0F9D">
        <w:rPr>
          <w:rFonts w:cs="Arial"/>
          <w:szCs w:val="24"/>
        </w:rPr>
        <w:t>Data</w:t>
      </w:r>
    </w:p>
    <w:p w:rsidR="00B70B39" w:rsidRDefault="00B70B39" w:rsidP="00AE57BF">
      <w:pPr>
        <w:pStyle w:val="Capa-FolhaDeRosto"/>
      </w:pPr>
    </w:p>
    <w:p w:rsidR="00536296" w:rsidRDefault="00536296" w:rsidP="00AE57BF">
      <w:pPr>
        <w:pStyle w:val="Capa-FolhaDeRosto"/>
        <w:sectPr w:rsidR="00536296" w:rsidSect="00A438C6">
          <w:pgSz w:w="11906" w:h="16838" w:code="9"/>
          <w:pgMar w:top="1701" w:right="1134" w:bottom="1134" w:left="1701" w:header="709" w:footer="709" w:gutter="0"/>
          <w:pgNumType w:fmt="lowerRoman" w:start="3"/>
          <w:cols w:space="708"/>
          <w:docGrid w:linePitch="360"/>
        </w:sectPr>
      </w:pPr>
    </w:p>
    <w:p w:rsidR="007425B4" w:rsidRPr="007425B4" w:rsidRDefault="007425B4" w:rsidP="007425B4">
      <w:pPr>
        <w:ind w:firstLine="0"/>
        <w:rPr>
          <w:rFonts w:eastAsia="Times New Roman" w:cs="Arial"/>
          <w:szCs w:val="24"/>
          <w:lang w:eastAsia="pt-BR"/>
        </w:rPr>
      </w:pPr>
      <w:r w:rsidRPr="007425B4">
        <w:rPr>
          <w:rFonts w:eastAsia="Times New Roman" w:cs="Arial"/>
          <w:szCs w:val="24"/>
          <w:lang w:eastAsia="pt-BR"/>
        </w:rPr>
        <w:lastRenderedPageBreak/>
        <w:t>Digite o nome completo do autor em caixa baixa</w:t>
      </w:r>
      <w:r w:rsidR="00CF7AC9">
        <w:rPr>
          <w:rFonts w:eastAsia="Times New Roman" w:cs="Arial"/>
          <w:szCs w:val="24"/>
          <w:lang w:eastAsia="pt-BR"/>
        </w:rPr>
        <w:t>, início de cada palavra em maiúscula</w:t>
      </w:r>
      <w:r w:rsidRPr="007425B4">
        <w:rPr>
          <w:rFonts w:eastAsia="Times New Roman" w:cs="Arial"/>
          <w:szCs w:val="24"/>
          <w:lang w:eastAsia="pt-BR"/>
        </w:rPr>
        <w:t xml:space="preserve"> e sem negrito</w:t>
      </w:r>
    </w:p>
    <w:p w:rsidR="007425B4" w:rsidRPr="007425B4" w:rsidRDefault="007425B4" w:rsidP="007425B4">
      <w:pPr>
        <w:spacing w:line="240" w:lineRule="auto"/>
        <w:ind w:firstLine="0"/>
        <w:rPr>
          <w:rFonts w:eastAsia="Times New Roman" w:cs="Arial"/>
          <w:caps/>
          <w:szCs w:val="24"/>
          <w:lang w:eastAsia="pt-BR"/>
        </w:rPr>
      </w:pPr>
    </w:p>
    <w:p w:rsidR="007425B4" w:rsidRPr="007425B4" w:rsidRDefault="007425B4" w:rsidP="007425B4">
      <w:pPr>
        <w:spacing w:line="240" w:lineRule="auto"/>
        <w:ind w:firstLine="0"/>
        <w:rPr>
          <w:rFonts w:eastAsia="Times New Roman" w:cs="Arial"/>
          <w:caps/>
          <w:szCs w:val="24"/>
          <w:lang w:eastAsia="pt-BR"/>
        </w:rPr>
      </w:pPr>
    </w:p>
    <w:p w:rsidR="007425B4" w:rsidRPr="007425B4" w:rsidRDefault="007425B4" w:rsidP="007425B4">
      <w:pPr>
        <w:ind w:firstLine="0"/>
        <w:rPr>
          <w:rFonts w:eastAsia="Times New Roman" w:cs="Arial"/>
          <w:b/>
          <w:szCs w:val="24"/>
          <w:lang w:eastAsia="pt-BR"/>
        </w:rPr>
      </w:pPr>
      <w:r w:rsidRPr="007425B4">
        <w:rPr>
          <w:rFonts w:eastAsia="Times New Roman" w:cs="Arial"/>
          <w:b/>
          <w:szCs w:val="24"/>
          <w:lang w:eastAsia="pt-BR"/>
        </w:rPr>
        <w:t>Digite aqui o título e o subtítulo, se houver, em negrito e com espaçamento 1,5 e fonte tamanho 12. Use letras maiúsculas apenas no início da frase, em nomes próprios e siglas</w:t>
      </w:r>
    </w:p>
    <w:p w:rsidR="007425B4" w:rsidRPr="007425B4" w:rsidRDefault="007425B4" w:rsidP="007425B4">
      <w:pPr>
        <w:spacing w:line="240" w:lineRule="auto"/>
        <w:ind w:firstLine="0"/>
        <w:rPr>
          <w:rFonts w:eastAsia="Times New Roman" w:cs="Arial"/>
          <w:szCs w:val="24"/>
          <w:lang w:eastAsia="pt-BR"/>
        </w:rPr>
      </w:pPr>
    </w:p>
    <w:p w:rsidR="007425B4" w:rsidRPr="007425B4" w:rsidRDefault="007425B4" w:rsidP="007425B4">
      <w:pPr>
        <w:spacing w:line="240" w:lineRule="auto"/>
        <w:ind w:firstLine="0"/>
        <w:rPr>
          <w:rFonts w:eastAsia="Times New Roman" w:cs="Arial"/>
          <w:szCs w:val="24"/>
          <w:lang w:eastAsia="pt-BR"/>
        </w:rPr>
      </w:pPr>
    </w:p>
    <w:p w:rsidR="007425B4" w:rsidRPr="007425B4" w:rsidRDefault="007425B4" w:rsidP="007425B4">
      <w:pPr>
        <w:spacing w:line="240" w:lineRule="auto"/>
        <w:ind w:left="4320" w:firstLine="0"/>
        <w:jc w:val="both"/>
        <w:rPr>
          <w:rFonts w:eastAsia="Times New Roman" w:cs="Arial"/>
          <w:szCs w:val="24"/>
          <w:lang w:eastAsia="pt-BR"/>
        </w:rPr>
      </w:pPr>
      <w:r w:rsidRPr="007425B4">
        <w:rPr>
          <w:rFonts w:eastAsia="Times New Roman" w:cs="Arial"/>
          <w:szCs w:val="24"/>
          <w:lang w:eastAsia="pt-BR"/>
        </w:rPr>
        <w:t>Dissertação apresentada, como um dos requisitos para obtenção do título de Mestre, ao Programa de Pós-graduação em Gestão, Pesquisa e Desenvolvimento na Indústria Farmacêutica, do Instituto de Tecnologia em Fármacos – Fundação Oswaldo Cruz</w:t>
      </w:r>
    </w:p>
    <w:p w:rsidR="007425B4" w:rsidRPr="007425B4" w:rsidRDefault="007425B4" w:rsidP="007425B4">
      <w:pPr>
        <w:spacing w:line="240" w:lineRule="auto"/>
        <w:ind w:left="4320" w:firstLine="0"/>
        <w:jc w:val="both"/>
        <w:rPr>
          <w:rFonts w:eastAsia="Times New Roman" w:cs="Arial"/>
          <w:szCs w:val="24"/>
          <w:lang w:eastAsia="pt-BR"/>
        </w:rPr>
      </w:pPr>
    </w:p>
    <w:p w:rsidR="007425B4" w:rsidRPr="007425B4" w:rsidRDefault="007425B4" w:rsidP="007425B4">
      <w:pPr>
        <w:spacing w:line="240" w:lineRule="auto"/>
        <w:ind w:firstLine="0"/>
        <w:jc w:val="left"/>
        <w:rPr>
          <w:rFonts w:eastAsia="Times New Roman" w:cs="Arial"/>
          <w:szCs w:val="24"/>
          <w:lang w:eastAsia="pt-BR"/>
        </w:rPr>
      </w:pPr>
    </w:p>
    <w:p w:rsidR="007425B4" w:rsidRPr="007425B4" w:rsidRDefault="007425B4" w:rsidP="002F0327">
      <w:pPr>
        <w:ind w:firstLine="0"/>
        <w:jc w:val="both"/>
        <w:rPr>
          <w:b/>
          <w:lang w:eastAsia="pt-BR"/>
        </w:rPr>
      </w:pPr>
      <w:r w:rsidRPr="007425B4">
        <w:rPr>
          <w:lang w:eastAsia="pt-BR"/>
        </w:rPr>
        <w:t xml:space="preserve">Aprovada em </w:t>
      </w:r>
      <w:r w:rsidRPr="007425B4">
        <w:rPr>
          <w:color w:val="FF0000"/>
          <w:lang w:eastAsia="pt-BR"/>
        </w:rPr>
        <w:t>XX</w:t>
      </w:r>
      <w:r w:rsidRPr="007425B4">
        <w:rPr>
          <w:lang w:eastAsia="pt-BR"/>
        </w:rPr>
        <w:t xml:space="preserve"> de </w:t>
      </w:r>
      <w:r w:rsidRPr="007425B4">
        <w:rPr>
          <w:color w:val="FF0000"/>
          <w:lang w:eastAsia="pt-BR"/>
        </w:rPr>
        <w:t>mês</w:t>
      </w:r>
      <w:r w:rsidRPr="007425B4">
        <w:rPr>
          <w:lang w:eastAsia="pt-BR"/>
        </w:rPr>
        <w:t xml:space="preserve"> de </w:t>
      </w:r>
      <w:r w:rsidRPr="007425B4">
        <w:rPr>
          <w:color w:val="FF0000"/>
          <w:lang w:eastAsia="pt-BR"/>
        </w:rPr>
        <w:t>ano</w:t>
      </w:r>
      <w:r w:rsidRPr="007425B4">
        <w:rPr>
          <w:lang w:eastAsia="pt-BR"/>
        </w:rPr>
        <w:t>.</w:t>
      </w:r>
    </w:p>
    <w:p w:rsidR="007425B4" w:rsidRPr="007425B4" w:rsidRDefault="007425B4" w:rsidP="007425B4">
      <w:pPr>
        <w:spacing w:line="240" w:lineRule="auto"/>
        <w:ind w:firstLine="0"/>
        <w:jc w:val="left"/>
        <w:rPr>
          <w:rFonts w:eastAsia="Times New Roman" w:cs="Arial"/>
          <w:szCs w:val="24"/>
          <w:lang w:eastAsia="pt-BR"/>
        </w:rPr>
      </w:pPr>
    </w:p>
    <w:p w:rsidR="007425B4" w:rsidRPr="007425B4" w:rsidRDefault="007425B4" w:rsidP="007425B4">
      <w:pPr>
        <w:spacing w:line="240" w:lineRule="auto"/>
        <w:ind w:firstLine="0"/>
        <w:jc w:val="left"/>
        <w:rPr>
          <w:rFonts w:eastAsia="Times New Roman" w:cs="Arial"/>
          <w:szCs w:val="24"/>
          <w:lang w:eastAsia="pt-BR"/>
        </w:rPr>
      </w:pPr>
    </w:p>
    <w:p w:rsidR="007425B4" w:rsidRPr="007425B4" w:rsidRDefault="007425B4" w:rsidP="007425B4">
      <w:pPr>
        <w:spacing w:line="240" w:lineRule="auto"/>
        <w:ind w:firstLine="0"/>
        <w:jc w:val="left"/>
        <w:rPr>
          <w:rFonts w:eastAsia="Times New Roman" w:cs="Arial"/>
          <w:szCs w:val="24"/>
          <w:lang w:eastAsia="pt-BR"/>
        </w:rPr>
      </w:pPr>
    </w:p>
    <w:p w:rsidR="007425B4" w:rsidRPr="00D340E7" w:rsidRDefault="007425B4" w:rsidP="004000E8">
      <w:pPr>
        <w:ind w:left="709" w:firstLine="0"/>
        <w:jc w:val="both"/>
        <w:rPr>
          <w:lang w:val="es-AR" w:eastAsia="pt-BR"/>
        </w:rPr>
      </w:pPr>
      <w:r w:rsidRPr="00D340E7">
        <w:rPr>
          <w:lang w:val="es-AR" w:eastAsia="pt-BR"/>
        </w:rPr>
        <w:t>Banca Examinadora:</w:t>
      </w:r>
    </w:p>
    <w:p w:rsidR="004000E8" w:rsidRPr="00D340E7" w:rsidRDefault="004000E8" w:rsidP="004000E8">
      <w:pPr>
        <w:ind w:left="709" w:firstLine="0"/>
        <w:jc w:val="both"/>
        <w:rPr>
          <w:lang w:val="es-AR" w:eastAsia="pt-BR"/>
        </w:rPr>
      </w:pPr>
    </w:p>
    <w:p w:rsidR="007425B4" w:rsidRPr="00D340E7" w:rsidRDefault="007425B4" w:rsidP="007425B4">
      <w:pPr>
        <w:tabs>
          <w:tab w:val="left" w:pos="3600"/>
        </w:tabs>
        <w:spacing w:line="240" w:lineRule="auto"/>
        <w:ind w:firstLine="0"/>
        <w:rPr>
          <w:rFonts w:eastAsia="Times New Roman" w:cs="Arial"/>
          <w:szCs w:val="24"/>
          <w:lang w:val="es-AR" w:eastAsia="pt-BR"/>
        </w:rPr>
      </w:pPr>
      <w:r w:rsidRPr="00D340E7">
        <w:rPr>
          <w:rFonts w:eastAsia="Times New Roman" w:cs="Arial"/>
          <w:szCs w:val="24"/>
          <w:lang w:val="es-AR" w:eastAsia="pt-BR"/>
        </w:rPr>
        <w:t>_____________________________________________</w:t>
      </w:r>
    </w:p>
    <w:p w:rsidR="007425B4" w:rsidRPr="007425B4" w:rsidRDefault="007425B4" w:rsidP="007425B4">
      <w:pPr>
        <w:tabs>
          <w:tab w:val="left" w:pos="3600"/>
        </w:tabs>
        <w:spacing w:line="240" w:lineRule="auto"/>
        <w:ind w:left="1800" w:firstLine="0"/>
        <w:jc w:val="left"/>
        <w:rPr>
          <w:rFonts w:eastAsia="Times New Roman" w:cs="Arial"/>
          <w:szCs w:val="24"/>
          <w:lang w:eastAsia="pt-BR"/>
        </w:rPr>
      </w:pPr>
      <w:r w:rsidRPr="00D340E7">
        <w:rPr>
          <w:rFonts w:eastAsia="Times New Roman" w:cs="Arial"/>
          <w:szCs w:val="24"/>
          <w:lang w:val="es-AR" w:eastAsia="pt-BR"/>
        </w:rPr>
        <w:t xml:space="preserve">Prof. Dr. </w:t>
      </w:r>
      <w:r w:rsidRPr="00D340E7">
        <w:rPr>
          <w:rFonts w:eastAsia="Times New Roman" w:cs="Arial"/>
          <w:color w:val="FF0000"/>
          <w:szCs w:val="24"/>
          <w:lang w:val="es-AR" w:eastAsia="pt-BR"/>
        </w:rPr>
        <w:t xml:space="preserve">(Profª. </w:t>
      </w:r>
      <w:r w:rsidRPr="007425B4">
        <w:rPr>
          <w:rFonts w:eastAsia="Times New Roman" w:cs="Arial"/>
          <w:color w:val="FF0000"/>
          <w:szCs w:val="24"/>
          <w:lang w:eastAsia="pt-BR"/>
        </w:rPr>
        <w:t>Drª.)</w:t>
      </w:r>
      <w:r w:rsidRPr="007425B4">
        <w:rPr>
          <w:rFonts w:eastAsia="Times New Roman" w:cs="Arial"/>
          <w:szCs w:val="24"/>
          <w:lang w:eastAsia="pt-BR"/>
        </w:rPr>
        <w:t xml:space="preserve"> Nome completo</w:t>
      </w:r>
    </w:p>
    <w:p w:rsidR="007425B4" w:rsidRPr="007425B4" w:rsidRDefault="007425B4" w:rsidP="007425B4">
      <w:pPr>
        <w:tabs>
          <w:tab w:val="left" w:pos="3600"/>
        </w:tabs>
        <w:spacing w:line="240" w:lineRule="auto"/>
        <w:ind w:left="1800" w:firstLine="0"/>
        <w:jc w:val="left"/>
        <w:rPr>
          <w:rFonts w:eastAsia="Times New Roman" w:cs="Arial"/>
          <w:szCs w:val="24"/>
          <w:lang w:eastAsia="pt-BR"/>
        </w:rPr>
      </w:pPr>
      <w:r w:rsidRPr="007425B4">
        <w:rPr>
          <w:rFonts w:eastAsia="Times New Roman" w:cs="Arial"/>
          <w:szCs w:val="24"/>
          <w:lang w:eastAsia="pt-BR"/>
        </w:rPr>
        <w:t>Instituto de Tecnologia em Fármacos – FIOCRUZ (orientador)</w:t>
      </w:r>
    </w:p>
    <w:p w:rsidR="00117E59" w:rsidRDefault="00117E59" w:rsidP="00117E59">
      <w:pPr>
        <w:tabs>
          <w:tab w:val="left" w:pos="3600"/>
        </w:tabs>
        <w:spacing w:line="240" w:lineRule="auto"/>
        <w:ind w:left="1800" w:firstLine="0"/>
        <w:jc w:val="left"/>
        <w:rPr>
          <w:rFonts w:eastAsia="Times New Roman" w:cs="Arial"/>
          <w:szCs w:val="24"/>
          <w:lang w:eastAsia="pt-BR"/>
        </w:rPr>
      </w:pPr>
    </w:p>
    <w:p w:rsidR="00117E59" w:rsidRPr="007425B4" w:rsidRDefault="00117E59" w:rsidP="00117E59">
      <w:pPr>
        <w:tabs>
          <w:tab w:val="left" w:pos="3600"/>
        </w:tabs>
        <w:spacing w:line="240" w:lineRule="auto"/>
        <w:ind w:firstLine="0"/>
        <w:rPr>
          <w:rFonts w:eastAsia="Times New Roman" w:cs="Arial"/>
          <w:szCs w:val="24"/>
          <w:lang w:eastAsia="pt-BR"/>
        </w:rPr>
      </w:pPr>
      <w:r w:rsidRPr="007425B4">
        <w:rPr>
          <w:rFonts w:eastAsia="Times New Roman" w:cs="Arial"/>
          <w:szCs w:val="24"/>
          <w:lang w:eastAsia="pt-BR"/>
        </w:rPr>
        <w:t>_____________________________________________</w:t>
      </w:r>
    </w:p>
    <w:p w:rsidR="00117E59" w:rsidRPr="007425B4" w:rsidRDefault="00117E59" w:rsidP="00117E59">
      <w:pPr>
        <w:tabs>
          <w:tab w:val="left" w:pos="3600"/>
        </w:tabs>
        <w:spacing w:line="240" w:lineRule="auto"/>
        <w:ind w:left="1800" w:firstLine="0"/>
        <w:jc w:val="left"/>
        <w:rPr>
          <w:rFonts w:eastAsia="Times New Roman" w:cs="Arial"/>
          <w:szCs w:val="24"/>
          <w:lang w:eastAsia="pt-BR"/>
        </w:rPr>
      </w:pPr>
      <w:r w:rsidRPr="007425B4">
        <w:rPr>
          <w:rFonts w:eastAsia="Times New Roman" w:cs="Arial"/>
          <w:szCs w:val="24"/>
          <w:lang w:eastAsia="pt-BR"/>
        </w:rPr>
        <w:t xml:space="preserve">Prof. Dr. </w:t>
      </w:r>
      <w:r w:rsidRPr="007425B4">
        <w:rPr>
          <w:rFonts w:eastAsia="Times New Roman" w:cs="Arial"/>
          <w:color w:val="FF0000"/>
          <w:szCs w:val="24"/>
          <w:lang w:eastAsia="pt-BR"/>
        </w:rPr>
        <w:t>(Profª. Drª.)</w:t>
      </w:r>
      <w:r w:rsidRPr="007425B4">
        <w:rPr>
          <w:rFonts w:eastAsia="Times New Roman" w:cs="Arial"/>
          <w:szCs w:val="24"/>
          <w:lang w:eastAsia="pt-BR"/>
        </w:rPr>
        <w:t xml:space="preserve"> Nome completo</w:t>
      </w:r>
    </w:p>
    <w:p w:rsidR="00117E59" w:rsidRPr="007425B4" w:rsidRDefault="00117E59" w:rsidP="00117E59">
      <w:pPr>
        <w:tabs>
          <w:tab w:val="left" w:pos="3600"/>
        </w:tabs>
        <w:spacing w:line="240" w:lineRule="auto"/>
        <w:ind w:left="1800" w:firstLine="0"/>
        <w:jc w:val="left"/>
        <w:rPr>
          <w:rFonts w:eastAsia="Times New Roman" w:cs="Arial"/>
          <w:szCs w:val="24"/>
          <w:lang w:eastAsia="pt-BR"/>
        </w:rPr>
      </w:pPr>
      <w:r w:rsidRPr="007425B4">
        <w:rPr>
          <w:rFonts w:eastAsia="Times New Roman" w:cs="Arial"/>
          <w:color w:val="FF0000"/>
          <w:szCs w:val="24"/>
          <w:lang w:eastAsia="pt-BR"/>
        </w:rPr>
        <w:t>Ex.: Universidade Federal do Rio de Janeiro</w:t>
      </w:r>
      <w:r w:rsidR="00891DC4">
        <w:rPr>
          <w:rFonts w:eastAsia="Times New Roman" w:cs="Arial"/>
          <w:color w:val="FF0000"/>
          <w:szCs w:val="24"/>
          <w:lang w:eastAsia="pt-BR"/>
        </w:rPr>
        <w:t xml:space="preserve"> – UFRJ (2º orientador</w:t>
      </w:r>
      <w:r w:rsidRPr="007425B4">
        <w:rPr>
          <w:rFonts w:eastAsia="Times New Roman" w:cs="Arial"/>
          <w:color w:val="FF0000"/>
          <w:szCs w:val="24"/>
          <w:lang w:eastAsia="pt-BR"/>
        </w:rPr>
        <w:t>)</w:t>
      </w:r>
    </w:p>
    <w:p w:rsidR="007425B4" w:rsidRPr="007425B4" w:rsidRDefault="007425B4" w:rsidP="007425B4">
      <w:pPr>
        <w:tabs>
          <w:tab w:val="left" w:pos="3600"/>
        </w:tabs>
        <w:spacing w:line="240" w:lineRule="auto"/>
        <w:ind w:firstLine="0"/>
        <w:rPr>
          <w:rFonts w:eastAsia="Times New Roman" w:cs="Arial"/>
          <w:szCs w:val="24"/>
          <w:lang w:eastAsia="pt-BR"/>
        </w:rPr>
      </w:pPr>
    </w:p>
    <w:p w:rsidR="007425B4" w:rsidRPr="007425B4" w:rsidRDefault="007425B4" w:rsidP="007425B4">
      <w:pPr>
        <w:tabs>
          <w:tab w:val="left" w:pos="3600"/>
        </w:tabs>
        <w:spacing w:line="240" w:lineRule="auto"/>
        <w:ind w:firstLine="0"/>
        <w:rPr>
          <w:rFonts w:eastAsia="Times New Roman" w:cs="Arial"/>
          <w:szCs w:val="24"/>
          <w:lang w:eastAsia="pt-BR"/>
        </w:rPr>
      </w:pPr>
      <w:r w:rsidRPr="007425B4">
        <w:rPr>
          <w:rFonts w:eastAsia="Times New Roman" w:cs="Arial"/>
          <w:szCs w:val="24"/>
          <w:lang w:eastAsia="pt-BR"/>
        </w:rPr>
        <w:t>_____________________________________________</w:t>
      </w:r>
    </w:p>
    <w:p w:rsidR="007425B4" w:rsidRPr="007425B4" w:rsidRDefault="007425B4" w:rsidP="007425B4">
      <w:pPr>
        <w:tabs>
          <w:tab w:val="left" w:pos="3600"/>
        </w:tabs>
        <w:spacing w:line="240" w:lineRule="auto"/>
        <w:ind w:left="1800" w:firstLine="0"/>
        <w:jc w:val="left"/>
        <w:rPr>
          <w:rFonts w:eastAsia="Times New Roman" w:cs="Arial"/>
          <w:szCs w:val="24"/>
          <w:lang w:eastAsia="pt-BR"/>
        </w:rPr>
      </w:pPr>
      <w:r w:rsidRPr="007425B4">
        <w:rPr>
          <w:rFonts w:eastAsia="Times New Roman" w:cs="Arial"/>
          <w:szCs w:val="24"/>
          <w:lang w:eastAsia="pt-BR"/>
        </w:rPr>
        <w:t xml:space="preserve">Prof. Dr. </w:t>
      </w:r>
      <w:r w:rsidRPr="007425B4">
        <w:rPr>
          <w:rFonts w:eastAsia="Times New Roman" w:cs="Arial"/>
          <w:color w:val="FF0000"/>
          <w:szCs w:val="24"/>
          <w:lang w:eastAsia="pt-BR"/>
        </w:rPr>
        <w:t>(Profª. Drª.)</w:t>
      </w:r>
    </w:p>
    <w:p w:rsidR="007425B4" w:rsidRPr="007425B4" w:rsidRDefault="007425B4" w:rsidP="007425B4">
      <w:pPr>
        <w:tabs>
          <w:tab w:val="left" w:pos="3600"/>
        </w:tabs>
        <w:spacing w:line="240" w:lineRule="auto"/>
        <w:ind w:left="1800" w:firstLine="0"/>
        <w:jc w:val="left"/>
        <w:rPr>
          <w:rFonts w:eastAsia="Times New Roman" w:cs="Arial"/>
          <w:color w:val="FF0000"/>
          <w:szCs w:val="24"/>
          <w:lang w:eastAsia="pt-BR"/>
        </w:rPr>
      </w:pPr>
      <w:bookmarkStart w:id="22" w:name="_Hlk482455695"/>
      <w:r w:rsidRPr="007425B4">
        <w:rPr>
          <w:rFonts w:eastAsia="Times New Roman" w:cs="Arial"/>
          <w:color w:val="FF0000"/>
          <w:szCs w:val="24"/>
          <w:lang w:eastAsia="pt-BR"/>
        </w:rPr>
        <w:t>(Afiliação Ex.: Universidade Federal do Rio de Janeiro)</w:t>
      </w:r>
      <w:bookmarkEnd w:id="22"/>
    </w:p>
    <w:p w:rsidR="007425B4" w:rsidRPr="007425B4" w:rsidRDefault="007425B4" w:rsidP="007425B4">
      <w:pPr>
        <w:tabs>
          <w:tab w:val="left" w:pos="3600"/>
        </w:tabs>
        <w:spacing w:line="240" w:lineRule="auto"/>
        <w:ind w:left="1800" w:firstLine="0"/>
        <w:jc w:val="left"/>
        <w:rPr>
          <w:rFonts w:eastAsia="Times New Roman" w:cs="Arial"/>
          <w:szCs w:val="24"/>
          <w:lang w:eastAsia="pt-BR"/>
        </w:rPr>
      </w:pPr>
    </w:p>
    <w:p w:rsidR="007425B4" w:rsidRPr="007425B4" w:rsidRDefault="007425B4" w:rsidP="007425B4">
      <w:pPr>
        <w:tabs>
          <w:tab w:val="left" w:pos="3600"/>
        </w:tabs>
        <w:spacing w:line="240" w:lineRule="auto"/>
        <w:ind w:firstLine="0"/>
        <w:rPr>
          <w:rFonts w:eastAsia="Times New Roman" w:cs="Arial"/>
          <w:szCs w:val="24"/>
          <w:lang w:eastAsia="pt-BR"/>
        </w:rPr>
      </w:pPr>
      <w:r w:rsidRPr="007425B4">
        <w:rPr>
          <w:rFonts w:eastAsia="Times New Roman" w:cs="Arial"/>
          <w:szCs w:val="24"/>
          <w:lang w:eastAsia="pt-BR"/>
        </w:rPr>
        <w:t>_____________________________________________</w:t>
      </w:r>
    </w:p>
    <w:p w:rsidR="007425B4" w:rsidRPr="007425B4" w:rsidRDefault="007425B4" w:rsidP="007425B4">
      <w:pPr>
        <w:tabs>
          <w:tab w:val="left" w:pos="3600"/>
        </w:tabs>
        <w:spacing w:line="240" w:lineRule="auto"/>
        <w:ind w:left="1800" w:firstLine="0"/>
        <w:jc w:val="left"/>
        <w:rPr>
          <w:rFonts w:eastAsia="Times New Roman" w:cs="Arial"/>
          <w:szCs w:val="24"/>
          <w:lang w:eastAsia="pt-BR"/>
        </w:rPr>
      </w:pPr>
      <w:r w:rsidRPr="007425B4">
        <w:rPr>
          <w:rFonts w:eastAsia="Times New Roman" w:cs="Arial"/>
          <w:szCs w:val="24"/>
          <w:lang w:eastAsia="pt-BR"/>
        </w:rPr>
        <w:t xml:space="preserve">Prof. Dr. </w:t>
      </w:r>
      <w:r w:rsidRPr="007425B4">
        <w:rPr>
          <w:rFonts w:eastAsia="Times New Roman" w:cs="Arial"/>
          <w:color w:val="FF0000"/>
          <w:szCs w:val="24"/>
          <w:lang w:eastAsia="pt-BR"/>
        </w:rPr>
        <w:t>(Profª. Drª.)</w:t>
      </w:r>
    </w:p>
    <w:p w:rsidR="007425B4" w:rsidRPr="007425B4" w:rsidRDefault="00117E59" w:rsidP="007425B4">
      <w:pPr>
        <w:tabs>
          <w:tab w:val="left" w:pos="3600"/>
        </w:tabs>
        <w:spacing w:line="240" w:lineRule="auto"/>
        <w:ind w:left="1800" w:firstLine="0"/>
        <w:jc w:val="left"/>
        <w:rPr>
          <w:rFonts w:eastAsia="Times New Roman" w:cs="Arial"/>
          <w:color w:val="FF0000"/>
          <w:szCs w:val="24"/>
          <w:lang w:eastAsia="pt-BR"/>
        </w:rPr>
      </w:pPr>
      <w:r w:rsidRPr="007425B4">
        <w:rPr>
          <w:rFonts w:eastAsia="Times New Roman" w:cs="Arial"/>
          <w:color w:val="FF0000"/>
          <w:szCs w:val="24"/>
          <w:lang w:eastAsia="pt-BR"/>
        </w:rPr>
        <w:t>(Afiliação Ex.: Universidade Federal do Rio de Janeiro)</w:t>
      </w:r>
      <w:r w:rsidR="007425B4" w:rsidRPr="007425B4">
        <w:rPr>
          <w:rFonts w:eastAsia="Times New Roman" w:cs="Arial"/>
          <w:color w:val="FF0000"/>
          <w:szCs w:val="24"/>
          <w:lang w:eastAsia="pt-BR"/>
        </w:rPr>
        <w:t xml:space="preserve"> </w:t>
      </w:r>
    </w:p>
    <w:p w:rsidR="007425B4" w:rsidRPr="007425B4" w:rsidRDefault="007425B4" w:rsidP="007425B4">
      <w:pPr>
        <w:tabs>
          <w:tab w:val="left" w:pos="3600"/>
        </w:tabs>
        <w:spacing w:line="240" w:lineRule="auto"/>
        <w:ind w:firstLine="0"/>
        <w:rPr>
          <w:rFonts w:eastAsia="Times New Roman" w:cs="Arial"/>
          <w:szCs w:val="24"/>
          <w:lang w:eastAsia="pt-BR"/>
        </w:rPr>
      </w:pPr>
    </w:p>
    <w:p w:rsidR="007425B4" w:rsidRPr="007425B4" w:rsidRDefault="007425B4" w:rsidP="007425B4">
      <w:pPr>
        <w:tabs>
          <w:tab w:val="left" w:pos="3600"/>
        </w:tabs>
        <w:spacing w:line="240" w:lineRule="auto"/>
        <w:ind w:firstLine="0"/>
        <w:rPr>
          <w:rFonts w:eastAsia="Times New Roman" w:cs="Arial"/>
          <w:szCs w:val="24"/>
          <w:lang w:eastAsia="pt-BR"/>
        </w:rPr>
      </w:pPr>
      <w:r w:rsidRPr="007425B4">
        <w:rPr>
          <w:rFonts w:eastAsia="Times New Roman" w:cs="Arial"/>
          <w:szCs w:val="24"/>
          <w:lang w:eastAsia="pt-BR"/>
        </w:rPr>
        <w:t>_____________________________________________</w:t>
      </w:r>
    </w:p>
    <w:p w:rsidR="007425B4" w:rsidRPr="007425B4" w:rsidRDefault="007425B4" w:rsidP="007425B4">
      <w:pPr>
        <w:tabs>
          <w:tab w:val="left" w:pos="3600"/>
        </w:tabs>
        <w:spacing w:line="240" w:lineRule="auto"/>
        <w:ind w:left="1800" w:firstLine="0"/>
        <w:jc w:val="left"/>
        <w:rPr>
          <w:rFonts w:eastAsia="Times New Roman" w:cs="Arial"/>
          <w:szCs w:val="24"/>
          <w:lang w:eastAsia="pt-BR"/>
        </w:rPr>
      </w:pPr>
      <w:r w:rsidRPr="007425B4">
        <w:rPr>
          <w:rFonts w:eastAsia="Times New Roman" w:cs="Arial"/>
          <w:szCs w:val="24"/>
          <w:lang w:eastAsia="pt-BR"/>
        </w:rPr>
        <w:t xml:space="preserve">Prof. Dr. </w:t>
      </w:r>
      <w:r w:rsidRPr="007425B4">
        <w:rPr>
          <w:rFonts w:eastAsia="Times New Roman" w:cs="Arial"/>
          <w:color w:val="FF0000"/>
          <w:szCs w:val="24"/>
          <w:lang w:eastAsia="pt-BR"/>
        </w:rPr>
        <w:t>(Profª. Drª.)</w:t>
      </w:r>
    </w:p>
    <w:p w:rsidR="007425B4" w:rsidRPr="007425B4" w:rsidRDefault="007425B4" w:rsidP="007425B4">
      <w:pPr>
        <w:tabs>
          <w:tab w:val="left" w:pos="3600"/>
        </w:tabs>
        <w:spacing w:line="240" w:lineRule="auto"/>
        <w:ind w:left="1800" w:firstLine="0"/>
        <w:jc w:val="left"/>
        <w:rPr>
          <w:rFonts w:eastAsia="Times New Roman" w:cs="Arial"/>
          <w:color w:val="FF0000"/>
          <w:szCs w:val="24"/>
          <w:lang w:eastAsia="pt-BR"/>
        </w:rPr>
      </w:pPr>
      <w:r w:rsidRPr="007425B4">
        <w:rPr>
          <w:rFonts w:eastAsia="Times New Roman" w:cs="Arial"/>
          <w:color w:val="FF0000"/>
          <w:szCs w:val="24"/>
          <w:lang w:eastAsia="pt-BR"/>
        </w:rPr>
        <w:t xml:space="preserve">(Afiliação) </w:t>
      </w:r>
    </w:p>
    <w:p w:rsidR="007425B4" w:rsidRPr="007425B4" w:rsidRDefault="007425B4" w:rsidP="007425B4">
      <w:pPr>
        <w:tabs>
          <w:tab w:val="left" w:pos="3600"/>
        </w:tabs>
        <w:spacing w:line="240" w:lineRule="auto"/>
        <w:ind w:firstLine="0"/>
        <w:rPr>
          <w:rFonts w:eastAsia="Times New Roman" w:cs="Arial"/>
          <w:szCs w:val="24"/>
          <w:lang w:eastAsia="pt-BR"/>
        </w:rPr>
      </w:pPr>
    </w:p>
    <w:p w:rsidR="007425B4" w:rsidRPr="007425B4" w:rsidRDefault="007425B4" w:rsidP="007425B4">
      <w:pPr>
        <w:spacing w:line="240" w:lineRule="auto"/>
        <w:ind w:firstLine="0"/>
        <w:jc w:val="left"/>
        <w:rPr>
          <w:rFonts w:eastAsia="Times New Roman" w:cs="Arial"/>
          <w:szCs w:val="24"/>
          <w:lang w:eastAsia="pt-BR"/>
        </w:rPr>
      </w:pPr>
    </w:p>
    <w:p w:rsidR="007425B4" w:rsidRPr="007425B4" w:rsidRDefault="007425B4" w:rsidP="007425B4">
      <w:pPr>
        <w:ind w:firstLine="0"/>
        <w:rPr>
          <w:rFonts w:eastAsia="Times New Roman" w:cs="Arial"/>
          <w:szCs w:val="24"/>
          <w:lang w:eastAsia="pt-BR"/>
        </w:rPr>
      </w:pPr>
      <w:r w:rsidRPr="007425B4">
        <w:rPr>
          <w:rFonts w:eastAsia="Times New Roman" w:cs="Arial"/>
          <w:szCs w:val="24"/>
          <w:lang w:eastAsia="pt-BR"/>
        </w:rPr>
        <w:t>Rio de Janeiro</w:t>
      </w:r>
    </w:p>
    <w:p w:rsidR="007425B4" w:rsidRPr="00C679DD" w:rsidRDefault="007425B4" w:rsidP="007425B4">
      <w:pPr>
        <w:pStyle w:val="FolhaAprov-BancaExaminadora"/>
        <w:ind w:firstLine="0"/>
        <w:rPr>
          <w:rFonts w:eastAsia="Times New Roman" w:cs="Arial"/>
          <w:color w:val="FF0000"/>
          <w:szCs w:val="24"/>
          <w:lang w:eastAsia="pt-BR"/>
        </w:rPr>
      </w:pPr>
      <w:r w:rsidRPr="00C679DD">
        <w:rPr>
          <w:rFonts w:eastAsia="Times New Roman" w:cs="Arial"/>
          <w:color w:val="FF0000"/>
          <w:szCs w:val="24"/>
          <w:lang w:eastAsia="pt-BR"/>
        </w:rPr>
        <w:t>Digite o ano da defesa</w:t>
      </w:r>
    </w:p>
    <w:p w:rsidR="003A734E" w:rsidRDefault="003A734E" w:rsidP="007425B4">
      <w:pPr>
        <w:pStyle w:val="FolhaAprov-BancaExaminadora"/>
        <w:ind w:firstLine="0"/>
        <w:rPr>
          <w:rFonts w:eastAsia="Times New Roman" w:cs="Arial"/>
          <w:color w:val="FF0000"/>
          <w:szCs w:val="24"/>
          <w:lang w:eastAsia="pt-BR"/>
        </w:rPr>
        <w:sectPr w:rsidR="003A734E" w:rsidSect="00A438C6">
          <w:pgSz w:w="11906" w:h="16838" w:code="9"/>
          <w:pgMar w:top="1701" w:right="1134" w:bottom="1134" w:left="1701" w:header="709" w:footer="709" w:gutter="0"/>
          <w:pgNumType w:fmt="lowerRoman" w:start="4"/>
          <w:cols w:space="708"/>
          <w:docGrid w:linePitch="360"/>
        </w:sectPr>
      </w:pPr>
    </w:p>
    <w:p w:rsidR="003276C6" w:rsidRDefault="005D08DF" w:rsidP="003A734E">
      <w:pPr>
        <w:pStyle w:val="FolhaAprov-BancaExaminadora"/>
        <w:ind w:firstLine="0"/>
      </w:pPr>
      <w:r w:rsidRPr="0040771B">
        <w:rPr>
          <w:b/>
        </w:rPr>
        <w:lastRenderedPageBreak/>
        <w:t>DEDICATÓRIA</w:t>
      </w:r>
    </w:p>
    <w:p w:rsidR="003276C6" w:rsidRDefault="003276C6" w:rsidP="00560122">
      <w:pPr>
        <w:pStyle w:val="Dedicatria-Epigrafe"/>
      </w:pPr>
    </w:p>
    <w:p w:rsidR="003276C6" w:rsidRDefault="003276C6" w:rsidP="00560122">
      <w:pPr>
        <w:pStyle w:val="Dedicatria-Epigrafe"/>
      </w:pPr>
    </w:p>
    <w:p w:rsidR="003276C6" w:rsidRDefault="003276C6" w:rsidP="00560122">
      <w:pPr>
        <w:pStyle w:val="Dedicatria-Epigrafe"/>
      </w:pPr>
    </w:p>
    <w:p w:rsidR="006E28A8" w:rsidRDefault="006E28A8" w:rsidP="00560122">
      <w:pPr>
        <w:pStyle w:val="Dedicatria-Epigrafe"/>
      </w:pPr>
    </w:p>
    <w:p w:rsidR="003276C6" w:rsidRDefault="003276C6" w:rsidP="00560122">
      <w:pPr>
        <w:pStyle w:val="Dedicatria-Epigrafe"/>
      </w:pPr>
    </w:p>
    <w:p w:rsidR="002D0C64" w:rsidRDefault="002D0C64" w:rsidP="00560122">
      <w:pPr>
        <w:pStyle w:val="Dedicatria-Epigrafe"/>
      </w:pPr>
    </w:p>
    <w:p w:rsidR="0017417F" w:rsidRDefault="0017417F" w:rsidP="00560122">
      <w:pPr>
        <w:pStyle w:val="Dedicatria-Epigrafe"/>
      </w:pPr>
    </w:p>
    <w:p w:rsidR="0017417F" w:rsidRDefault="0017417F" w:rsidP="00560122">
      <w:pPr>
        <w:pStyle w:val="Dedicatria-Epigrafe"/>
      </w:pPr>
    </w:p>
    <w:p w:rsidR="0017417F" w:rsidRDefault="0017417F" w:rsidP="00560122">
      <w:pPr>
        <w:pStyle w:val="Dedicatria-Epigrafe"/>
      </w:pPr>
    </w:p>
    <w:p w:rsidR="0017417F" w:rsidRDefault="0017417F" w:rsidP="00560122">
      <w:pPr>
        <w:pStyle w:val="Dedicatria-Epigrafe"/>
      </w:pPr>
    </w:p>
    <w:p w:rsidR="0017417F" w:rsidRDefault="0017417F" w:rsidP="00560122">
      <w:pPr>
        <w:pStyle w:val="Dedicatria-Epigrafe"/>
      </w:pPr>
    </w:p>
    <w:p w:rsidR="0017417F" w:rsidRDefault="0017417F" w:rsidP="00560122">
      <w:pPr>
        <w:pStyle w:val="Dedicatria-Epigrafe"/>
      </w:pPr>
    </w:p>
    <w:p w:rsidR="0017417F" w:rsidRDefault="0017417F" w:rsidP="00560122">
      <w:pPr>
        <w:pStyle w:val="Dedicatria-Epigrafe"/>
      </w:pPr>
    </w:p>
    <w:p w:rsidR="0017417F" w:rsidRDefault="0017417F" w:rsidP="00560122">
      <w:pPr>
        <w:pStyle w:val="Dedicatria-Epigrafe"/>
      </w:pPr>
    </w:p>
    <w:p w:rsidR="002D0C64" w:rsidRDefault="002D0C64" w:rsidP="00560122">
      <w:pPr>
        <w:pStyle w:val="Dedicatria-Epigrafe"/>
      </w:pPr>
    </w:p>
    <w:p w:rsidR="002D0C64" w:rsidRDefault="002D0C64" w:rsidP="00560122">
      <w:pPr>
        <w:pStyle w:val="Dedicatria-Epigrafe"/>
      </w:pPr>
    </w:p>
    <w:p w:rsidR="002D0C64" w:rsidRDefault="002D0C64" w:rsidP="00366DB6">
      <w:pPr>
        <w:pStyle w:val="Dedicatria-Epigrafe"/>
        <w:sectPr w:rsidR="002D0C64" w:rsidSect="00A438C6">
          <w:pgSz w:w="11906" w:h="16838" w:code="9"/>
          <w:pgMar w:top="1701" w:right="1134" w:bottom="1134" w:left="1701" w:header="709" w:footer="709" w:gutter="0"/>
          <w:pgNumType w:fmt="lowerRoman" w:start="5"/>
          <w:cols w:space="708"/>
          <w:docGrid w:linePitch="360"/>
        </w:sectPr>
      </w:pPr>
      <w:r w:rsidRPr="002D0C64">
        <w:t xml:space="preserve">A dedicatória é opcional e deve ser digitada na parte inferior da folha, com a tabulação de parágrafo e </w:t>
      </w:r>
      <w:r>
        <w:t>alinhado à direita</w:t>
      </w:r>
      <w:r w:rsidRPr="002D0C64">
        <w:t>. Não utilize negrito, itálico ou outros modelos e tamanhos de fonte. A ordem dos elementos pré-textuais é: capa, folha de rosto (a primeira a ser contada para a paginação), folha com a ficha catalográfica, folha de aprovação, dedicatória, agradecimentos, epígrafe, lista de ilustrações (ou figuras, ou gráficos ou quadros ou similares), lista de tabelas, lista de abreviaturas e siglas, lista de símbolos e, por fim, o sumário</w:t>
      </w:r>
      <w:r w:rsidR="00EE1AFD">
        <w:t>.</w:t>
      </w:r>
    </w:p>
    <w:p w:rsidR="00AF63C0" w:rsidRDefault="00AF63C0" w:rsidP="0088222E">
      <w:pPr>
        <w:pStyle w:val="TtuloPr-textual"/>
        <w:ind w:firstLine="0"/>
      </w:pPr>
      <w:bookmarkStart w:id="23" w:name="_Toc257729049"/>
      <w:bookmarkStart w:id="24" w:name="_Toc257729437"/>
      <w:bookmarkStart w:id="25" w:name="_Toc257729474"/>
      <w:bookmarkStart w:id="26" w:name="_Toc266864374"/>
      <w:bookmarkStart w:id="27" w:name="_Toc266865616"/>
      <w:r>
        <w:lastRenderedPageBreak/>
        <w:t>agradecimentos</w:t>
      </w:r>
      <w:bookmarkEnd w:id="23"/>
      <w:bookmarkEnd w:id="24"/>
      <w:bookmarkEnd w:id="25"/>
      <w:bookmarkEnd w:id="26"/>
      <w:bookmarkEnd w:id="27"/>
    </w:p>
    <w:p w:rsidR="00366DB6" w:rsidRDefault="00366DB6" w:rsidP="000A2978">
      <w:pPr>
        <w:pStyle w:val="Dedicatria-Epigrafe"/>
        <w:ind w:left="0"/>
        <w:jc w:val="left"/>
      </w:pPr>
    </w:p>
    <w:p w:rsidR="0017417F" w:rsidRDefault="007E489D" w:rsidP="007E489D">
      <w:pPr>
        <w:ind w:firstLine="708"/>
        <w:jc w:val="both"/>
        <w:rPr>
          <w:color w:val="FF0000"/>
        </w:rPr>
      </w:pPr>
      <w:r w:rsidRPr="0040771B">
        <w:rPr>
          <w:color w:val="FF0000"/>
        </w:rPr>
        <w:t xml:space="preserve">Os agradecimentos devem ter a tabulação de parágrafo e </w:t>
      </w:r>
      <w:r>
        <w:rPr>
          <w:color w:val="FF0000"/>
        </w:rPr>
        <w:t xml:space="preserve">o texto </w:t>
      </w:r>
      <w:r w:rsidRPr="0040771B">
        <w:rPr>
          <w:color w:val="FF0000"/>
        </w:rPr>
        <w:t>também é justificado em relação às margens.</w:t>
      </w:r>
      <w:r>
        <w:rPr>
          <w:color w:val="FF0000"/>
        </w:rPr>
        <w:t xml:space="preserve"> </w:t>
      </w:r>
      <w:r w:rsidRPr="00D211F6">
        <w:rPr>
          <w:color w:val="FF0000"/>
        </w:rPr>
        <w:t>Não utilize negrito, itálico ou out</w:t>
      </w:r>
      <w:r>
        <w:rPr>
          <w:color w:val="FF0000"/>
        </w:rPr>
        <w:t xml:space="preserve">ros modelos e tamanhos de fonte. </w:t>
      </w:r>
      <w:r w:rsidRPr="0040771B">
        <w:rPr>
          <w:color w:val="FF0000"/>
        </w:rPr>
        <w:t>Poderá, se necessário, ocupar mais de uma folha.</w:t>
      </w:r>
    </w:p>
    <w:p w:rsidR="00EE1AFD" w:rsidRPr="007E489D" w:rsidRDefault="00EE1AFD" w:rsidP="007E489D">
      <w:pPr>
        <w:ind w:firstLine="708"/>
        <w:jc w:val="both"/>
        <w:rPr>
          <w:color w:val="FF0000"/>
        </w:rPr>
      </w:pPr>
      <w:r>
        <w:t>Digite seu texto. Digite seu texto. Digite seu texto. Digite seu texto.</w:t>
      </w:r>
      <w:r w:rsidRPr="00EE1AFD">
        <w:t xml:space="preserve"> </w:t>
      </w:r>
      <w:r>
        <w:t>Digite seu texto. Digite seu texto. Digite seu texto. Digite seu texto. Digite seu texto. Digite seu texto. Digite seu texto. Digite seu texto.</w:t>
      </w:r>
    </w:p>
    <w:p w:rsidR="00EE1AFD" w:rsidRDefault="00EE1AFD" w:rsidP="0088222E">
      <w:pPr>
        <w:pStyle w:val="Dedicatria-Epigrafe"/>
        <w:ind w:left="0" w:firstLine="851"/>
        <w:jc w:val="left"/>
      </w:pPr>
      <w:r>
        <w:t>Digite seu texto. Digite seu texto. Digite seu texto. Digite seu texto.</w:t>
      </w:r>
      <w:r w:rsidRPr="00EE1AFD">
        <w:t xml:space="preserve"> </w:t>
      </w:r>
      <w:r>
        <w:t>Digite seu texto. Digite seu texto. Digite seu texto. Digite seu texto.</w:t>
      </w:r>
      <w:r w:rsidRPr="00EE1AFD">
        <w:t xml:space="preserve"> </w:t>
      </w:r>
      <w:r>
        <w:t>Digite seu texto. Digite seu texto. Digite seu texto. Digite seu texto.</w:t>
      </w:r>
    </w:p>
    <w:p w:rsidR="00EE1AFD" w:rsidRDefault="00EE1AFD" w:rsidP="0088222E">
      <w:pPr>
        <w:pStyle w:val="Dedicatria-Epigrafe"/>
        <w:ind w:left="0" w:firstLine="851"/>
        <w:jc w:val="left"/>
      </w:pPr>
      <w:r>
        <w:t>Digite seu texto. Digite seu texto. Digite seu texto. Digite seu texto. Digite seu texto. Digite seu texto. Digite seu texto. Digite seu texto. Digite seu texto. Digite seu texto. Digite seu texto. Digite seu texto.</w:t>
      </w:r>
    </w:p>
    <w:p w:rsidR="000827B5" w:rsidRDefault="00EE1AFD" w:rsidP="000827B5">
      <w:pPr>
        <w:pStyle w:val="Dedicatria-Epigrafe"/>
        <w:ind w:left="0" w:firstLine="851"/>
        <w:jc w:val="left"/>
        <w:sectPr w:rsidR="000827B5" w:rsidSect="00A438C6">
          <w:pgSz w:w="11906" w:h="16838" w:code="9"/>
          <w:pgMar w:top="1701" w:right="1134" w:bottom="1134" w:left="1701" w:header="709" w:footer="709" w:gutter="0"/>
          <w:pgNumType w:fmt="lowerRoman" w:start="6"/>
          <w:cols w:space="708"/>
          <w:docGrid w:linePitch="360"/>
        </w:sectPr>
      </w:pPr>
      <w:r>
        <w:t xml:space="preserve">Digite seu texto. Digite seu texto. Digite seu texto. Digite seu texto. Digite seu texto. Digite seu texto. Digite seu texto. Digite seu texto. Digite seu texto. Digite seu texto. Digite seu texto. Digite seu texto. </w:t>
      </w:r>
      <w:r w:rsidRPr="00EE1AFD">
        <w:t xml:space="preserve"> </w:t>
      </w:r>
      <w:r>
        <w:t>Digite seu texto. Digite seu texto. Digi</w:t>
      </w:r>
      <w:r w:rsidR="000827B5">
        <w:t>te seu texto. Digite seu texto.</w:t>
      </w:r>
    </w:p>
    <w:p w:rsidR="009B72FB" w:rsidRDefault="009B72FB">
      <w:pPr>
        <w:spacing w:after="200" w:line="276" w:lineRule="auto"/>
      </w:pPr>
    </w:p>
    <w:p w:rsidR="00AF63C0" w:rsidRDefault="00AF63C0" w:rsidP="00AF63C0">
      <w:pPr>
        <w:pStyle w:val="Texto"/>
      </w:pPr>
    </w:p>
    <w:p w:rsidR="009B72FB" w:rsidRDefault="009B72FB" w:rsidP="00AF63C0">
      <w:pPr>
        <w:pStyle w:val="Texto"/>
      </w:pPr>
    </w:p>
    <w:p w:rsidR="009B72FB" w:rsidRDefault="009B72FB" w:rsidP="00AF63C0">
      <w:pPr>
        <w:pStyle w:val="Texto"/>
      </w:pPr>
    </w:p>
    <w:p w:rsidR="009B72FB" w:rsidRDefault="009B72FB" w:rsidP="00AF63C0">
      <w:pPr>
        <w:pStyle w:val="Texto"/>
      </w:pPr>
    </w:p>
    <w:p w:rsidR="009B72FB" w:rsidRDefault="009B72FB" w:rsidP="00AF63C0">
      <w:pPr>
        <w:pStyle w:val="Texto"/>
      </w:pPr>
    </w:p>
    <w:p w:rsidR="009B72FB" w:rsidRDefault="009B72FB" w:rsidP="00AF63C0">
      <w:pPr>
        <w:pStyle w:val="Texto"/>
      </w:pPr>
    </w:p>
    <w:p w:rsidR="009B72FB" w:rsidRDefault="009B72FB" w:rsidP="00AF63C0">
      <w:pPr>
        <w:pStyle w:val="Texto"/>
      </w:pPr>
    </w:p>
    <w:p w:rsidR="009B72FB" w:rsidRDefault="009B72FB" w:rsidP="00AF63C0">
      <w:pPr>
        <w:pStyle w:val="Texto"/>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9B72FB" w:rsidRDefault="009B72FB" w:rsidP="009B72FB">
      <w:pPr>
        <w:pStyle w:val="Dedicatria-Epigrafe"/>
      </w:pPr>
    </w:p>
    <w:p w:rsidR="00AA0EC8" w:rsidRPr="00043AA4" w:rsidRDefault="00D953EE" w:rsidP="00AA0EC8">
      <w:pPr>
        <w:pStyle w:val="Dedicatria-Epigrafe"/>
        <w:jc w:val="both"/>
        <w:rPr>
          <w:color w:val="FF0000"/>
        </w:rPr>
      </w:pPr>
      <w:r w:rsidRPr="00D953EE">
        <w:rPr>
          <w:color w:val="FF0000"/>
        </w:rPr>
        <w:t>A epígrafe é opcional e deve constar na parte inferior</w:t>
      </w:r>
      <w:r w:rsidRPr="00043AA4">
        <w:rPr>
          <w:color w:val="FF0000"/>
        </w:rPr>
        <w:t xml:space="preserve"> da folha, sem aspas e sem itálico.</w:t>
      </w:r>
      <w:r w:rsidR="00EE1AFD" w:rsidRPr="00043AA4">
        <w:rPr>
          <w:color w:val="FF0000"/>
        </w:rPr>
        <w:t xml:space="preserve">     Digite seu texto</w:t>
      </w:r>
      <w:r w:rsidR="00711F2A" w:rsidRPr="00043AA4">
        <w:rPr>
          <w:color w:val="FF0000"/>
        </w:rPr>
        <w:t xml:space="preserve"> de epígrafe</w:t>
      </w:r>
      <w:r w:rsidR="00EE1AFD" w:rsidRPr="00043AA4">
        <w:rPr>
          <w:color w:val="FF0000"/>
        </w:rPr>
        <w:t>.   Digite seu texto.</w:t>
      </w:r>
      <w:r w:rsidR="00AA0EC8" w:rsidRPr="00043AA4">
        <w:rPr>
          <w:color w:val="FF0000"/>
        </w:rPr>
        <w:t xml:space="preserve"> </w:t>
      </w:r>
      <w:r w:rsidR="009F6AE0" w:rsidRPr="00043AA4">
        <w:rPr>
          <w:color w:val="FF0000"/>
        </w:rPr>
        <w:t>O nome do autor deve constar em itálico</w:t>
      </w:r>
      <w:r w:rsidR="00AA0EC8" w:rsidRPr="00043AA4">
        <w:rPr>
          <w:color w:val="FF0000"/>
        </w:rPr>
        <w:t>.</w:t>
      </w:r>
    </w:p>
    <w:p w:rsidR="00DE3100" w:rsidRPr="00043AA4" w:rsidRDefault="009F6AE0" w:rsidP="009B72FB">
      <w:pPr>
        <w:pStyle w:val="Dedicatria-Epigrafe"/>
        <w:rPr>
          <w:i/>
          <w:color w:val="FF0000"/>
        </w:rPr>
      </w:pPr>
      <w:r w:rsidRPr="00043AA4">
        <w:rPr>
          <w:i/>
          <w:color w:val="FF0000"/>
        </w:rPr>
        <w:t>(AUTOR</w:t>
      </w:r>
      <w:r w:rsidR="007E2C84" w:rsidRPr="00043AA4">
        <w:rPr>
          <w:i/>
          <w:color w:val="FF0000"/>
        </w:rPr>
        <w:t>, ano</w:t>
      </w:r>
      <w:r w:rsidR="00A378F5" w:rsidRPr="00043AA4">
        <w:rPr>
          <w:i/>
          <w:color w:val="FF0000"/>
        </w:rPr>
        <w:t>, p.</w:t>
      </w:r>
      <w:r w:rsidR="00FD1406" w:rsidRPr="00043AA4">
        <w:rPr>
          <w:i/>
          <w:color w:val="FF0000"/>
        </w:rPr>
        <w:t>)</w:t>
      </w:r>
    </w:p>
    <w:p w:rsidR="009B72FB" w:rsidRDefault="00262370" w:rsidP="000476AE">
      <w:pPr>
        <w:pStyle w:val="TtuloPr-textual"/>
      </w:pPr>
      <w:bookmarkStart w:id="28" w:name="_Toc257729050"/>
      <w:bookmarkStart w:id="29" w:name="_Toc257729438"/>
      <w:bookmarkStart w:id="30" w:name="_Toc257729475"/>
      <w:bookmarkStart w:id="31" w:name="_Toc266864375"/>
      <w:r w:rsidRPr="00043AA4">
        <w:rPr>
          <w:color w:val="FF0000"/>
        </w:rPr>
        <w:br w:type="page"/>
      </w:r>
      <w:bookmarkStart w:id="32" w:name="_Toc266865617"/>
      <w:r w:rsidR="00B878CF">
        <w:lastRenderedPageBreak/>
        <w:t>resumo</w:t>
      </w:r>
      <w:bookmarkEnd w:id="28"/>
      <w:bookmarkEnd w:id="29"/>
      <w:bookmarkEnd w:id="30"/>
      <w:bookmarkEnd w:id="31"/>
      <w:bookmarkEnd w:id="32"/>
    </w:p>
    <w:p w:rsidR="00823730" w:rsidRPr="0040771B" w:rsidRDefault="00823730" w:rsidP="00823730">
      <w:pPr>
        <w:spacing w:line="240" w:lineRule="auto"/>
        <w:ind w:firstLine="0"/>
        <w:jc w:val="both"/>
        <w:rPr>
          <w:color w:val="FF0000"/>
        </w:rPr>
      </w:pPr>
      <w:r w:rsidRPr="0040771B">
        <w:rPr>
          <w:color w:val="FF0000"/>
        </w:rPr>
        <w:t xml:space="preserve">Digite </w:t>
      </w:r>
      <w:r w:rsidR="00C2224F">
        <w:rPr>
          <w:color w:val="FF0000"/>
        </w:rPr>
        <w:t>a referência bibliográfica segundo ABNT</w:t>
      </w:r>
      <w:r w:rsidRPr="0040771B">
        <w:rPr>
          <w:color w:val="FF0000"/>
        </w:rPr>
        <w:t xml:space="preserve"> da sua</w:t>
      </w:r>
      <w:r>
        <w:rPr>
          <w:color w:val="FF0000"/>
        </w:rPr>
        <w:t xml:space="preserve"> </w:t>
      </w:r>
      <w:r w:rsidRPr="0040771B">
        <w:rPr>
          <w:color w:val="FF0000"/>
        </w:rPr>
        <w:t>dissertação conforme modelo abaixo:</w:t>
      </w:r>
    </w:p>
    <w:p w:rsidR="00823730" w:rsidRDefault="00823730" w:rsidP="00823730">
      <w:pPr>
        <w:pStyle w:val="Dedicatria-Epigrafe"/>
        <w:spacing w:line="240" w:lineRule="auto"/>
        <w:ind w:left="0" w:firstLine="0"/>
        <w:jc w:val="both"/>
      </w:pPr>
      <w:r>
        <w:rPr>
          <w:bCs/>
        </w:rPr>
        <w:t>SOBRENOME</w:t>
      </w:r>
      <w:r w:rsidRPr="0040771B">
        <w:rPr>
          <w:bCs/>
        </w:rPr>
        <w:t xml:space="preserve">, </w:t>
      </w:r>
      <w:r>
        <w:rPr>
          <w:bCs/>
        </w:rPr>
        <w:t>Nome do Autor</w:t>
      </w:r>
      <w:r w:rsidRPr="0040771B">
        <w:rPr>
          <w:bCs/>
        </w:rPr>
        <w:t xml:space="preserve">. </w:t>
      </w:r>
      <w:r>
        <w:rPr>
          <w:i/>
        </w:rPr>
        <w:t>Título do trabalho</w:t>
      </w:r>
      <w:r w:rsidRPr="0040771B">
        <w:rPr>
          <w:i/>
        </w:rPr>
        <w:t xml:space="preserve">. </w:t>
      </w:r>
      <w:r w:rsidRPr="0040771B">
        <w:t>20</w:t>
      </w:r>
      <w:r>
        <w:t>10</w:t>
      </w:r>
      <w:r w:rsidRPr="0040771B">
        <w:t xml:space="preserve">. </w:t>
      </w:r>
      <w:smartTag w:uri="urn:schemas-microsoft-com:office:smarttags" w:element="metricconverter">
        <w:smartTagPr>
          <w:attr w:name="ProductID" w:val="121f"/>
        </w:smartTagPr>
        <w:r w:rsidRPr="0040771B">
          <w:t>121f</w:t>
        </w:r>
      </w:smartTag>
      <w:r w:rsidRPr="0040771B">
        <w:t xml:space="preserve">. </w:t>
      </w:r>
      <w:r w:rsidRPr="00823730">
        <w:t>Dissertação Mestrado Profissional em Gestão, Pesquisa e Desenvolvimento na Ind</w:t>
      </w:r>
      <w:r>
        <w:t>ústria Farmacêutica</w:t>
      </w:r>
      <w:r w:rsidRPr="0040771B">
        <w:t xml:space="preserve"> </w:t>
      </w:r>
      <w:r>
        <w:t xml:space="preserve">– Fundação Oswaldo Cruz, </w:t>
      </w:r>
      <w:r w:rsidRPr="0040771B">
        <w:t>Rio de Janeiro, 20</w:t>
      </w:r>
      <w:r>
        <w:t>17</w:t>
      </w:r>
      <w:r w:rsidRPr="0040771B">
        <w:t>.</w:t>
      </w:r>
    </w:p>
    <w:p w:rsidR="00823730" w:rsidRDefault="00823730" w:rsidP="00823730">
      <w:pPr>
        <w:pStyle w:val="Dedicatria-Epigrafe"/>
        <w:spacing w:line="240" w:lineRule="auto"/>
        <w:ind w:left="0" w:firstLine="0"/>
        <w:jc w:val="both"/>
      </w:pPr>
    </w:p>
    <w:p w:rsidR="006B6AC4" w:rsidRDefault="006B6AC4" w:rsidP="00823730">
      <w:pPr>
        <w:pStyle w:val="Dedicatria-Epigrafe"/>
        <w:spacing w:line="240" w:lineRule="auto"/>
        <w:ind w:left="0" w:firstLine="0"/>
        <w:jc w:val="both"/>
      </w:pPr>
      <w:r>
        <w:t>Digite seu texto</w:t>
      </w:r>
      <w:r w:rsidR="005D227C">
        <w:t xml:space="preserve"> com no m</w:t>
      </w:r>
      <w:r w:rsidR="00711F2A">
        <w:t>ínimo 250 palavras e no máximo 01 folha</w:t>
      </w:r>
      <w:r w:rsidR="005D227C">
        <w:t xml:space="preserve"> em </w:t>
      </w:r>
      <w:r w:rsidR="00711F2A">
        <w:t>parágrafo único</w:t>
      </w:r>
      <w:r w:rsidR="00C916C9">
        <w:t xml:space="preserve"> e espaçamento simples</w:t>
      </w:r>
      <w:r w:rsidR="005D227C">
        <w:t>.</w:t>
      </w:r>
      <w:r w:rsidR="00711F2A">
        <w:t xml:space="preserve"> </w:t>
      </w:r>
      <w:r w:rsidR="00C916C9">
        <w:t>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 Digite seu texto com no mínimo 250 palavras e no máximo 01 folha em parágrafo único e espaçamento simples.</w:t>
      </w:r>
    </w:p>
    <w:p w:rsidR="00C916C9" w:rsidRPr="00C916C9" w:rsidRDefault="00C916C9" w:rsidP="00823730">
      <w:pPr>
        <w:pStyle w:val="Dedicatria-Epigrafe"/>
        <w:spacing w:line="240" w:lineRule="auto"/>
        <w:ind w:left="0" w:firstLine="0"/>
        <w:jc w:val="both"/>
        <w:rPr>
          <w:color w:val="FF0000"/>
        </w:rPr>
      </w:pPr>
    </w:p>
    <w:p w:rsidR="00C916C9" w:rsidRPr="00C916C9" w:rsidRDefault="00C916C9" w:rsidP="00823730">
      <w:pPr>
        <w:pStyle w:val="Dedicatria-Epigrafe"/>
        <w:spacing w:line="240" w:lineRule="auto"/>
        <w:ind w:left="0" w:firstLine="0"/>
        <w:jc w:val="both"/>
        <w:rPr>
          <w:color w:val="FF0000"/>
        </w:rPr>
      </w:pPr>
      <w:r w:rsidRPr="00C916C9">
        <w:rPr>
          <w:color w:val="FF0000"/>
        </w:rPr>
        <w:t>As palavras-chave iniciam com letra maiúscula e são separadas umas das outras por ponto. Não utilize palavras muito genéricas. Use de três a cinco palavras-chave.</w:t>
      </w:r>
    </w:p>
    <w:p w:rsidR="00AB79D4" w:rsidRPr="00D340E7" w:rsidRDefault="00AB79D4" w:rsidP="00711F2A">
      <w:pPr>
        <w:pStyle w:val="Resumo-Texto"/>
        <w:ind w:firstLine="0"/>
        <w:rPr>
          <w:lang w:val="en-US"/>
        </w:rPr>
      </w:pPr>
      <w:bookmarkStart w:id="33" w:name="_Toc257729051"/>
      <w:bookmarkStart w:id="34" w:name="_Toc257729439"/>
      <w:bookmarkStart w:id="35" w:name="_Toc257729476"/>
      <w:bookmarkStart w:id="36" w:name="_Toc266864376"/>
      <w:bookmarkStart w:id="37" w:name="_Toc266865618"/>
      <w:r w:rsidRPr="007C7565">
        <w:rPr>
          <w:b/>
        </w:rPr>
        <w:t>Palavras-chave</w:t>
      </w:r>
      <w:r w:rsidRPr="007C7565">
        <w:t>: Palavra</w:t>
      </w:r>
      <w:r w:rsidR="005D68AB">
        <w:t>-chave</w:t>
      </w:r>
      <w:r w:rsidR="00262370" w:rsidRPr="007C7565">
        <w:t xml:space="preserve"> </w:t>
      </w:r>
      <w:r w:rsidRPr="007C7565">
        <w:t>1. Palavra</w:t>
      </w:r>
      <w:r w:rsidR="005D68AB">
        <w:t>-chave</w:t>
      </w:r>
      <w:r w:rsidR="00262370" w:rsidRPr="007C7565">
        <w:t xml:space="preserve"> </w:t>
      </w:r>
      <w:r w:rsidRPr="007C7565">
        <w:t xml:space="preserve">2. </w:t>
      </w:r>
      <w:r w:rsidRPr="00D340E7">
        <w:rPr>
          <w:lang w:val="en-US"/>
        </w:rPr>
        <w:t>Palavra</w:t>
      </w:r>
      <w:r w:rsidR="005D68AB" w:rsidRPr="00D340E7">
        <w:rPr>
          <w:lang w:val="en-US"/>
        </w:rPr>
        <w:t>-chave</w:t>
      </w:r>
      <w:r w:rsidR="00262370" w:rsidRPr="00D340E7">
        <w:rPr>
          <w:lang w:val="en-US"/>
        </w:rPr>
        <w:t xml:space="preserve"> </w:t>
      </w:r>
      <w:r w:rsidRPr="00D340E7">
        <w:rPr>
          <w:lang w:val="en-US"/>
        </w:rPr>
        <w:t>3.</w:t>
      </w:r>
      <w:bookmarkEnd w:id="33"/>
      <w:bookmarkEnd w:id="34"/>
      <w:bookmarkEnd w:id="35"/>
      <w:bookmarkEnd w:id="36"/>
      <w:bookmarkEnd w:id="37"/>
      <w:r w:rsidR="00711F2A" w:rsidRPr="00D340E7">
        <w:rPr>
          <w:lang w:val="en-US"/>
        </w:rPr>
        <w:t xml:space="preserve"> Palavra-chave 4.</w:t>
      </w:r>
    </w:p>
    <w:p w:rsidR="00587F67" w:rsidRPr="00D340E7" w:rsidRDefault="00587F67" w:rsidP="00B878CF">
      <w:pPr>
        <w:pStyle w:val="Resumo-Texto"/>
        <w:rPr>
          <w:lang w:val="en-US"/>
        </w:rPr>
      </w:pPr>
    </w:p>
    <w:p w:rsidR="00587F67" w:rsidRPr="00D340E7" w:rsidRDefault="00587F67" w:rsidP="00B878CF">
      <w:pPr>
        <w:pStyle w:val="Resumo-Texto"/>
        <w:rPr>
          <w:lang w:val="en-US"/>
        </w:rPr>
      </w:pPr>
    </w:p>
    <w:p w:rsidR="00587F67" w:rsidRPr="00D340E7" w:rsidRDefault="00587F67" w:rsidP="0088222E">
      <w:pPr>
        <w:pStyle w:val="TtuloPr-textual"/>
        <w:ind w:firstLine="0"/>
        <w:rPr>
          <w:lang w:val="en-US"/>
        </w:rPr>
      </w:pPr>
      <w:r w:rsidRPr="00D340E7">
        <w:rPr>
          <w:lang w:val="en-US"/>
        </w:rPr>
        <w:br w:type="page"/>
      </w:r>
      <w:bookmarkStart w:id="38" w:name="_Toc257729052"/>
      <w:bookmarkStart w:id="39" w:name="_Toc257729440"/>
      <w:bookmarkStart w:id="40" w:name="_Toc257729477"/>
      <w:r w:rsidR="00BE02B3" w:rsidRPr="00D340E7">
        <w:rPr>
          <w:lang w:val="en-US"/>
        </w:rPr>
        <w:lastRenderedPageBreak/>
        <w:t>ABSTRACT</w:t>
      </w:r>
      <w:bookmarkEnd w:id="38"/>
      <w:bookmarkEnd w:id="39"/>
      <w:bookmarkEnd w:id="40"/>
    </w:p>
    <w:p w:rsidR="006B6AC4" w:rsidRPr="009A2AE2" w:rsidRDefault="009A2AE2" w:rsidP="00F964DB">
      <w:pPr>
        <w:pStyle w:val="Dedicatria-Epigrafe"/>
        <w:spacing w:line="240" w:lineRule="auto"/>
        <w:ind w:left="0" w:firstLine="0"/>
        <w:jc w:val="both"/>
        <w:rPr>
          <w:lang w:val="en-US"/>
        </w:rPr>
      </w:pPr>
      <w:r w:rsidRPr="009A2AE2">
        <w:rPr>
          <w:lang w:val="en-US"/>
        </w:rPr>
        <w:t>Enter your text with a minimum of 250 words and a maximum of 01 sheet in a single paragraph</w:t>
      </w:r>
      <w:r w:rsidR="00B261ED">
        <w:rPr>
          <w:lang w:val="en-US"/>
        </w:rPr>
        <w:t xml:space="preserve"> and simple space</w:t>
      </w:r>
      <w:r w:rsidRPr="009A2AE2">
        <w:rPr>
          <w:lang w:val="en-US"/>
        </w:rPr>
        <w:t>.</w:t>
      </w:r>
      <w:r>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r w:rsidR="00B261ED">
        <w:rPr>
          <w:lang w:val="en-US"/>
        </w:rPr>
        <w:t xml:space="preserve"> </w:t>
      </w:r>
      <w:r w:rsidR="00B261ED" w:rsidRPr="009A2AE2">
        <w:rPr>
          <w:lang w:val="en-US"/>
        </w:rPr>
        <w:t>Enter your text with a minimum of 250 words and a maximum of 01 sheet in a single paragraph</w:t>
      </w:r>
      <w:r w:rsidR="00B261ED">
        <w:rPr>
          <w:lang w:val="en-US"/>
        </w:rPr>
        <w:t xml:space="preserve"> and simple space</w:t>
      </w:r>
      <w:r w:rsidR="00B261ED" w:rsidRPr="009A2AE2">
        <w:rPr>
          <w:lang w:val="en-US"/>
        </w:rPr>
        <w:t>.</w:t>
      </w:r>
    </w:p>
    <w:p w:rsidR="00587F67" w:rsidRPr="009A2AE2" w:rsidRDefault="00587F67" w:rsidP="00262370">
      <w:pPr>
        <w:rPr>
          <w:lang w:val="en-US"/>
        </w:rPr>
      </w:pPr>
    </w:p>
    <w:p w:rsidR="00587F67" w:rsidRPr="00D340E7" w:rsidRDefault="00587F67" w:rsidP="00F964DB">
      <w:pPr>
        <w:pStyle w:val="Corpodetexto2"/>
        <w:ind w:firstLine="0"/>
        <w:rPr>
          <w:lang w:val="en-US"/>
        </w:rPr>
      </w:pPr>
      <w:bookmarkStart w:id="41" w:name="_Toc257729053"/>
      <w:bookmarkStart w:id="42" w:name="_Toc257729441"/>
      <w:bookmarkStart w:id="43" w:name="_Toc257729478"/>
      <w:bookmarkStart w:id="44" w:name="_Toc266864377"/>
      <w:bookmarkStart w:id="45" w:name="_Toc266865619"/>
      <w:r w:rsidRPr="005D68AB">
        <w:rPr>
          <w:b/>
          <w:lang w:val="en-US"/>
        </w:rPr>
        <w:t>Key-words:</w:t>
      </w:r>
      <w:r w:rsidRPr="005D68AB">
        <w:rPr>
          <w:lang w:val="en-US"/>
        </w:rPr>
        <w:t xml:space="preserve"> </w:t>
      </w:r>
      <w:r w:rsidR="005D68AB" w:rsidRPr="005D68AB">
        <w:rPr>
          <w:lang w:val="en-US"/>
        </w:rPr>
        <w:t xml:space="preserve">Key-word </w:t>
      </w:r>
      <w:r w:rsidRPr="005D68AB">
        <w:rPr>
          <w:lang w:val="en-US"/>
        </w:rPr>
        <w:t xml:space="preserve">1. </w:t>
      </w:r>
      <w:r w:rsidR="005D68AB" w:rsidRPr="005D68AB">
        <w:rPr>
          <w:lang w:val="en-US"/>
        </w:rPr>
        <w:t xml:space="preserve">Key-word </w:t>
      </w:r>
      <w:r w:rsidRPr="005D68AB">
        <w:rPr>
          <w:lang w:val="en-US"/>
        </w:rPr>
        <w:t xml:space="preserve">2. </w:t>
      </w:r>
      <w:r w:rsidR="005D68AB" w:rsidRPr="00D340E7">
        <w:rPr>
          <w:lang w:val="en-US"/>
        </w:rPr>
        <w:t xml:space="preserve">Key-word </w:t>
      </w:r>
      <w:r w:rsidRPr="00D340E7">
        <w:rPr>
          <w:lang w:val="en-US"/>
        </w:rPr>
        <w:t>3.</w:t>
      </w:r>
      <w:bookmarkEnd w:id="41"/>
      <w:bookmarkEnd w:id="42"/>
      <w:bookmarkEnd w:id="43"/>
      <w:bookmarkEnd w:id="44"/>
      <w:bookmarkEnd w:id="45"/>
      <w:r w:rsidR="00F964DB" w:rsidRPr="00D340E7">
        <w:rPr>
          <w:lang w:val="en-US"/>
        </w:rPr>
        <w:t xml:space="preserve"> Key-word 4.</w:t>
      </w:r>
    </w:p>
    <w:p w:rsidR="00587F67" w:rsidRPr="00D340E7" w:rsidRDefault="00587F67" w:rsidP="00587F67">
      <w:pPr>
        <w:pStyle w:val="Resumo-Texto"/>
        <w:rPr>
          <w:lang w:val="en-US"/>
        </w:rPr>
      </w:pPr>
    </w:p>
    <w:p w:rsidR="00587F67" w:rsidRPr="00D340E7" w:rsidRDefault="00587F67" w:rsidP="00587F67">
      <w:pPr>
        <w:pStyle w:val="Resumo-Texto"/>
        <w:rPr>
          <w:lang w:val="en-US"/>
        </w:rPr>
      </w:pPr>
    </w:p>
    <w:p w:rsidR="001D3CEC" w:rsidRPr="00D340E7" w:rsidRDefault="008D6B19" w:rsidP="001D3CEC">
      <w:pPr>
        <w:pStyle w:val="TtuloPr-textual"/>
        <w:ind w:firstLine="0"/>
        <w:rPr>
          <w:lang w:val="en-US"/>
        </w:rPr>
      </w:pPr>
      <w:r w:rsidRPr="00D340E7">
        <w:rPr>
          <w:lang w:val="en-US"/>
        </w:rPr>
        <w:br w:type="page"/>
      </w:r>
      <w:bookmarkStart w:id="46" w:name="_Toc257729054"/>
      <w:bookmarkStart w:id="47" w:name="_Toc257729442"/>
      <w:bookmarkStart w:id="48" w:name="_Toc257729479"/>
      <w:bookmarkStart w:id="49" w:name="_Toc266864378"/>
      <w:bookmarkStart w:id="50" w:name="_Toc266865620"/>
      <w:r w:rsidR="006528FF" w:rsidRPr="00D340E7">
        <w:rPr>
          <w:lang w:val="en-US"/>
        </w:rPr>
        <w:lastRenderedPageBreak/>
        <w:t xml:space="preserve">Lista de </w:t>
      </w:r>
      <w:bookmarkEnd w:id="46"/>
      <w:bookmarkEnd w:id="47"/>
      <w:bookmarkEnd w:id="48"/>
      <w:bookmarkEnd w:id="49"/>
      <w:bookmarkEnd w:id="50"/>
      <w:r w:rsidR="001D3CEC" w:rsidRPr="00D340E7">
        <w:rPr>
          <w:lang w:val="en-US"/>
        </w:rPr>
        <w:t>figuras</w:t>
      </w:r>
    </w:p>
    <w:p w:rsidR="006F18B9" w:rsidRPr="006F18B9" w:rsidRDefault="006F18B9" w:rsidP="006F18B9">
      <w:pPr>
        <w:jc w:val="both"/>
        <w:rPr>
          <w:color w:val="FF0000"/>
        </w:rPr>
      </w:pPr>
      <w:r w:rsidRPr="006F18B9">
        <w:rPr>
          <w:color w:val="FF0000"/>
        </w:rPr>
        <w:t>Modelo em forma de tabela com três colunas e uma linha. As listas de figuras/ilustrações/gráficos/quadros etc. devem ser ordenadas conforme a ordem em que as mesmas são apresentadas no trabalho, seguidas da lista de tabelas, da lista de abreviaturas e siglas e, por fim, da lista de símbolos. Os gráficos, quadros e figuras, em pouca quantidade, podem ser arrolados numa única lista, denominada Lista de Ilustrações.</w:t>
      </w:r>
    </w:p>
    <w:p w:rsidR="006F18B9" w:rsidRPr="006F18B9" w:rsidRDefault="006F18B9" w:rsidP="006F18B9">
      <w:pPr>
        <w:jc w:val="both"/>
        <w:rPr>
          <w:color w:val="FF0000"/>
        </w:rPr>
      </w:pPr>
      <w:r w:rsidRPr="006F18B9">
        <w:rPr>
          <w:color w:val="FF0000"/>
        </w:rPr>
        <w:t>Não utilize negrito.</w:t>
      </w:r>
    </w:p>
    <w:p w:rsidR="006F18B9" w:rsidRPr="006F18B9" w:rsidRDefault="006F18B9" w:rsidP="006F18B9">
      <w:pPr>
        <w:jc w:val="both"/>
        <w:rPr>
          <w:color w:val="FF0000"/>
        </w:rPr>
      </w:pPr>
      <w:r w:rsidRPr="006F18B9">
        <w:rPr>
          <w:color w:val="FF0000"/>
        </w:rPr>
        <w:t xml:space="preserve">As listas são elementos opcionais, porém a apresentação de três ou mais ilustrações (figuras, quadros, gráficos), tabelas, abreviaturas, siglas e símbolos nas folhas textuais do trabalho justifica a elaboração de uma ou mais listas, pois favorece a recuperação da informação, de forma ágil e precisa; </w:t>
      </w:r>
    </w:p>
    <w:p w:rsidR="006F18B9" w:rsidRPr="00283028" w:rsidRDefault="006F18B9" w:rsidP="006F18B9">
      <w:pPr>
        <w:jc w:val="both"/>
        <w:rPr>
          <w:color w:val="FF0000"/>
        </w:rPr>
      </w:pPr>
      <w:r w:rsidRPr="006F18B9">
        <w:rPr>
          <w:color w:val="FF0000"/>
        </w:rPr>
        <w:t>Ocorrências desse tipo apresentadas</w:t>
      </w:r>
      <w:r w:rsidRPr="00283028">
        <w:rPr>
          <w:color w:val="FF0000"/>
        </w:rPr>
        <w:t xml:space="preserve"> nas folhas pós-textuais não devem constar nas listas.</w:t>
      </w:r>
    </w:p>
    <w:p w:rsidR="006F18B9" w:rsidRPr="00AD6FF3" w:rsidRDefault="006F18B9" w:rsidP="006F18B9">
      <w:pPr>
        <w:jc w:val="both"/>
        <w:rPr>
          <w:b/>
          <w:color w:val="FF0000"/>
        </w:rPr>
      </w:pPr>
      <w:r>
        <w:rPr>
          <w:color w:val="FF0000"/>
        </w:rPr>
        <w:t>Ex:</w:t>
      </w:r>
    </w:p>
    <w:p w:rsidR="00EA7BD8" w:rsidRDefault="001D3CEC">
      <w:pPr>
        <w:pStyle w:val="ndicedeilustraes"/>
        <w:rPr>
          <w:rFonts w:ascii="Calibri" w:eastAsia="Times New Roman" w:hAnsi="Calibri"/>
          <w:noProof/>
          <w:sz w:val="22"/>
          <w:lang w:eastAsia="pt-BR"/>
        </w:rPr>
      </w:pPr>
      <w:r>
        <w:fldChar w:fldCharType="begin"/>
      </w:r>
      <w:r>
        <w:instrText xml:space="preserve"> TOC \h \z \c "Figura" </w:instrText>
      </w:r>
      <w:r>
        <w:fldChar w:fldCharType="separate"/>
      </w:r>
      <w:hyperlink w:anchor="_Toc451266478" w:history="1">
        <w:r w:rsidR="00EA7BD8" w:rsidRPr="00D062FC">
          <w:rPr>
            <w:rStyle w:val="Hyperlink"/>
            <w:noProof/>
          </w:rPr>
          <w:t>FIGURA 1 – TÍTULO DA FIGURA</w:t>
        </w:r>
        <w:r w:rsidR="00EA7BD8">
          <w:rPr>
            <w:noProof/>
            <w:webHidden/>
          </w:rPr>
          <w:tab/>
        </w:r>
        <w:r w:rsidR="00EA7BD8">
          <w:rPr>
            <w:noProof/>
            <w:webHidden/>
          </w:rPr>
          <w:fldChar w:fldCharType="begin"/>
        </w:r>
        <w:r w:rsidR="00EA7BD8">
          <w:rPr>
            <w:noProof/>
            <w:webHidden/>
          </w:rPr>
          <w:instrText xml:space="preserve"> PAGEREF _Toc451266478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479" w:history="1">
        <w:r w:rsidR="00EA7BD8" w:rsidRPr="00D062FC">
          <w:rPr>
            <w:rStyle w:val="Hyperlink"/>
            <w:noProof/>
          </w:rPr>
          <w:t>FIGURA 2  – TÍTULO DA FIGURA</w:t>
        </w:r>
        <w:r w:rsidR="00EA7BD8">
          <w:rPr>
            <w:noProof/>
            <w:webHidden/>
          </w:rPr>
          <w:tab/>
        </w:r>
        <w:r w:rsidR="00EA7BD8">
          <w:rPr>
            <w:noProof/>
            <w:webHidden/>
          </w:rPr>
          <w:fldChar w:fldCharType="begin"/>
        </w:r>
        <w:r w:rsidR="00EA7BD8">
          <w:rPr>
            <w:noProof/>
            <w:webHidden/>
          </w:rPr>
          <w:instrText xml:space="preserve"> PAGEREF _Toc451266479 \h </w:instrText>
        </w:r>
        <w:r w:rsidR="00EA7BD8">
          <w:rPr>
            <w:noProof/>
            <w:webHidden/>
          </w:rPr>
        </w:r>
        <w:r w:rsidR="00EA7BD8">
          <w:rPr>
            <w:noProof/>
            <w:webHidden/>
          </w:rPr>
          <w:fldChar w:fldCharType="separate"/>
        </w:r>
        <w:r w:rsidR="00805E65">
          <w:rPr>
            <w:noProof/>
            <w:webHidden/>
          </w:rPr>
          <w:t>4</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480" w:history="1">
        <w:r w:rsidR="00EA7BD8" w:rsidRPr="00D062FC">
          <w:rPr>
            <w:rStyle w:val="Hyperlink"/>
            <w:noProof/>
          </w:rPr>
          <w:t>FIGURA 3 – TÍTULO DA FIGURA</w:t>
        </w:r>
        <w:r w:rsidR="00EA7BD8">
          <w:rPr>
            <w:noProof/>
            <w:webHidden/>
          </w:rPr>
          <w:tab/>
        </w:r>
        <w:r w:rsidR="00EA7BD8">
          <w:rPr>
            <w:noProof/>
            <w:webHidden/>
          </w:rPr>
          <w:fldChar w:fldCharType="begin"/>
        </w:r>
        <w:r w:rsidR="00EA7BD8">
          <w:rPr>
            <w:noProof/>
            <w:webHidden/>
          </w:rPr>
          <w:instrText xml:space="preserve"> PAGEREF _Toc451266480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481" w:history="1">
        <w:r w:rsidR="00EA7BD8" w:rsidRPr="00D062FC">
          <w:rPr>
            <w:rStyle w:val="Hyperlink"/>
            <w:noProof/>
          </w:rPr>
          <w:t>FIGURA 4 – TÍTULO DA FIGURA</w:t>
        </w:r>
        <w:r w:rsidR="00EA7BD8">
          <w:rPr>
            <w:noProof/>
            <w:webHidden/>
          </w:rPr>
          <w:tab/>
        </w:r>
        <w:r w:rsidR="00EA7BD8">
          <w:rPr>
            <w:noProof/>
            <w:webHidden/>
          </w:rPr>
          <w:fldChar w:fldCharType="begin"/>
        </w:r>
        <w:r w:rsidR="00EA7BD8">
          <w:rPr>
            <w:noProof/>
            <w:webHidden/>
          </w:rPr>
          <w:instrText xml:space="preserve"> PAGEREF _Toc451266481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1D3CEC" w:rsidRPr="001D3CEC" w:rsidRDefault="001D3CEC" w:rsidP="001D3CEC">
      <w:pPr>
        <w:pStyle w:val="Texto"/>
      </w:pPr>
      <w:r>
        <w:fldChar w:fldCharType="end"/>
      </w:r>
    </w:p>
    <w:p w:rsidR="006528FF" w:rsidRDefault="006528FF" w:rsidP="003E4FA0">
      <w:pPr>
        <w:pStyle w:val="Texto"/>
        <w:spacing w:line="240" w:lineRule="auto"/>
        <w:ind w:firstLine="0"/>
        <w:jc w:val="left"/>
      </w:pPr>
    </w:p>
    <w:p w:rsidR="001D3CEC" w:rsidRDefault="001D3CEC" w:rsidP="003E4FA0">
      <w:pPr>
        <w:pStyle w:val="Texto"/>
        <w:spacing w:line="240" w:lineRule="auto"/>
        <w:ind w:firstLine="0"/>
        <w:jc w:val="left"/>
      </w:pPr>
    </w:p>
    <w:p w:rsidR="001D3CEC" w:rsidRDefault="001D3CEC" w:rsidP="0088222E">
      <w:pPr>
        <w:pStyle w:val="TtuloPr-textual"/>
        <w:ind w:firstLine="0"/>
      </w:pPr>
      <w:r>
        <w:br w:type="page"/>
      </w:r>
      <w:r>
        <w:lastRenderedPageBreak/>
        <w:t>Lista de gráficos</w:t>
      </w:r>
    </w:p>
    <w:p w:rsidR="00EA7BD8" w:rsidRDefault="001D3CEC">
      <w:pPr>
        <w:pStyle w:val="ndicedeilustraes"/>
        <w:rPr>
          <w:rFonts w:ascii="Calibri" w:eastAsia="Times New Roman" w:hAnsi="Calibri"/>
          <w:noProof/>
          <w:sz w:val="22"/>
          <w:lang w:eastAsia="pt-BR"/>
        </w:rPr>
      </w:pPr>
      <w:r>
        <w:fldChar w:fldCharType="begin"/>
      </w:r>
      <w:r>
        <w:instrText xml:space="preserve"> TOC \h \z \c "Gráfico" </w:instrText>
      </w:r>
      <w:r>
        <w:fldChar w:fldCharType="separate"/>
      </w:r>
      <w:hyperlink w:anchor="_Toc451266521" w:history="1">
        <w:r w:rsidR="00EA7BD8" w:rsidRPr="000E5801">
          <w:rPr>
            <w:rStyle w:val="Hyperlink"/>
            <w:noProof/>
          </w:rPr>
          <w:t>GRÁFICO 1 – TÍTULO DO GRÁFICO</w:t>
        </w:r>
        <w:r w:rsidR="00EA7BD8">
          <w:rPr>
            <w:noProof/>
            <w:webHidden/>
          </w:rPr>
          <w:tab/>
        </w:r>
        <w:r w:rsidR="00EA7BD8">
          <w:rPr>
            <w:noProof/>
            <w:webHidden/>
          </w:rPr>
          <w:fldChar w:fldCharType="begin"/>
        </w:r>
        <w:r w:rsidR="00EA7BD8">
          <w:rPr>
            <w:noProof/>
            <w:webHidden/>
          </w:rPr>
          <w:instrText xml:space="preserve"> PAGEREF _Toc451266521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22" w:history="1">
        <w:r w:rsidR="00EA7BD8" w:rsidRPr="000E5801">
          <w:rPr>
            <w:rStyle w:val="Hyperlink"/>
            <w:noProof/>
          </w:rPr>
          <w:t>GRÁFICO 2 – TÍTULO DO GRÁFICO</w:t>
        </w:r>
        <w:r w:rsidR="00EA7BD8">
          <w:rPr>
            <w:noProof/>
            <w:webHidden/>
          </w:rPr>
          <w:tab/>
        </w:r>
        <w:r w:rsidR="00EA7BD8">
          <w:rPr>
            <w:noProof/>
            <w:webHidden/>
          </w:rPr>
          <w:fldChar w:fldCharType="begin"/>
        </w:r>
        <w:r w:rsidR="00EA7BD8">
          <w:rPr>
            <w:noProof/>
            <w:webHidden/>
          </w:rPr>
          <w:instrText xml:space="preserve"> PAGEREF _Toc451266522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23" w:history="1">
        <w:r w:rsidR="00EA7BD8" w:rsidRPr="000E5801">
          <w:rPr>
            <w:rStyle w:val="Hyperlink"/>
            <w:noProof/>
          </w:rPr>
          <w:t>GRÁFICO 3 – TÍTULO DO GRÁFICO</w:t>
        </w:r>
        <w:r w:rsidR="00EA7BD8">
          <w:rPr>
            <w:noProof/>
            <w:webHidden/>
          </w:rPr>
          <w:tab/>
        </w:r>
        <w:r w:rsidR="00EA7BD8">
          <w:rPr>
            <w:noProof/>
            <w:webHidden/>
          </w:rPr>
          <w:fldChar w:fldCharType="begin"/>
        </w:r>
        <w:r w:rsidR="00EA7BD8">
          <w:rPr>
            <w:noProof/>
            <w:webHidden/>
          </w:rPr>
          <w:instrText xml:space="preserve"> PAGEREF _Toc451266523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1D3CEC" w:rsidRDefault="001D3CEC" w:rsidP="001D3CEC">
      <w:pPr>
        <w:pStyle w:val="Texto"/>
      </w:pPr>
      <w:r>
        <w:fldChar w:fldCharType="end"/>
      </w:r>
    </w:p>
    <w:p w:rsidR="001D3CEC" w:rsidRDefault="001D3CEC" w:rsidP="001D3CEC">
      <w:pPr>
        <w:pStyle w:val="TtuloPr-textual"/>
        <w:ind w:firstLine="0"/>
        <w:rPr>
          <w:b w:val="0"/>
          <w:caps w:val="0"/>
        </w:rPr>
      </w:pPr>
    </w:p>
    <w:p w:rsidR="001D3CEC" w:rsidRDefault="001D3CEC" w:rsidP="001D3CEC">
      <w:pPr>
        <w:pStyle w:val="TtuloPr-textual"/>
        <w:ind w:firstLine="0"/>
      </w:pPr>
      <w:r>
        <w:br w:type="page"/>
      </w:r>
      <w:r w:rsidRPr="001D3CEC">
        <w:lastRenderedPageBreak/>
        <w:t xml:space="preserve"> </w:t>
      </w:r>
      <w:r>
        <w:t>Lista de quadros</w:t>
      </w:r>
    </w:p>
    <w:p w:rsidR="001D3CEC" w:rsidRDefault="006F18B9" w:rsidP="001D3CEC">
      <w:pPr>
        <w:pStyle w:val="Texto"/>
        <w:rPr>
          <w:color w:val="FF0000"/>
        </w:rPr>
      </w:pPr>
      <w:r>
        <w:rPr>
          <w:color w:val="FF0000"/>
        </w:rPr>
        <w:t>OBS.: os quadros diferem da tabela por apresentarem suas laterais fechadas.</w:t>
      </w:r>
    </w:p>
    <w:p w:rsidR="006F18B9" w:rsidRPr="006F18B9" w:rsidRDefault="006F18B9" w:rsidP="001D3CEC">
      <w:pPr>
        <w:pStyle w:val="Texto"/>
        <w:rPr>
          <w:color w:val="FF0000"/>
        </w:rPr>
      </w:pPr>
    </w:p>
    <w:p w:rsidR="00EA7BD8" w:rsidRDefault="001D3CEC">
      <w:pPr>
        <w:pStyle w:val="ndicedeilustraes"/>
        <w:rPr>
          <w:rFonts w:ascii="Calibri" w:eastAsia="Times New Roman" w:hAnsi="Calibri"/>
          <w:noProof/>
          <w:sz w:val="22"/>
          <w:lang w:eastAsia="pt-BR"/>
        </w:rPr>
      </w:pPr>
      <w:r>
        <w:fldChar w:fldCharType="begin"/>
      </w:r>
      <w:r>
        <w:instrText xml:space="preserve"> TOC \h \z \c "Quadro" </w:instrText>
      </w:r>
      <w:r>
        <w:fldChar w:fldCharType="separate"/>
      </w:r>
      <w:hyperlink w:anchor="_Toc451266525" w:history="1">
        <w:r w:rsidR="00EA7BD8" w:rsidRPr="0011725C">
          <w:rPr>
            <w:rStyle w:val="Hyperlink"/>
            <w:noProof/>
          </w:rPr>
          <w:t>QUADRO 1 – TÍTULO DO QUADRO</w:t>
        </w:r>
        <w:r w:rsidR="00EA7BD8">
          <w:rPr>
            <w:noProof/>
            <w:webHidden/>
          </w:rPr>
          <w:tab/>
        </w:r>
        <w:r w:rsidR="00EA7BD8">
          <w:rPr>
            <w:noProof/>
            <w:webHidden/>
          </w:rPr>
          <w:fldChar w:fldCharType="begin"/>
        </w:r>
        <w:r w:rsidR="00EA7BD8">
          <w:rPr>
            <w:noProof/>
            <w:webHidden/>
          </w:rPr>
          <w:instrText xml:space="preserve"> PAGEREF _Toc451266525 \h </w:instrText>
        </w:r>
        <w:r w:rsidR="00EA7BD8">
          <w:rPr>
            <w:noProof/>
            <w:webHidden/>
          </w:rPr>
        </w:r>
        <w:r w:rsidR="00EA7BD8">
          <w:rPr>
            <w:noProof/>
            <w:webHidden/>
          </w:rPr>
          <w:fldChar w:fldCharType="separate"/>
        </w:r>
        <w:r w:rsidR="00805E65">
          <w:rPr>
            <w:noProof/>
            <w:webHidden/>
          </w:rPr>
          <w:t>6</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26" w:history="1">
        <w:r w:rsidR="00EA7BD8" w:rsidRPr="0011725C">
          <w:rPr>
            <w:rStyle w:val="Hyperlink"/>
            <w:noProof/>
          </w:rPr>
          <w:t>QUADRO 2 – TÍTULO DO QUADRO</w:t>
        </w:r>
        <w:r w:rsidR="00EA7BD8">
          <w:rPr>
            <w:noProof/>
            <w:webHidden/>
          </w:rPr>
          <w:tab/>
        </w:r>
        <w:r w:rsidR="00EA7BD8">
          <w:rPr>
            <w:noProof/>
            <w:webHidden/>
          </w:rPr>
          <w:fldChar w:fldCharType="begin"/>
        </w:r>
        <w:r w:rsidR="00EA7BD8">
          <w:rPr>
            <w:noProof/>
            <w:webHidden/>
          </w:rPr>
          <w:instrText xml:space="preserve"> PAGEREF _Toc451266526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27" w:history="1">
        <w:r w:rsidR="00EA7BD8" w:rsidRPr="0011725C">
          <w:rPr>
            <w:rStyle w:val="Hyperlink"/>
            <w:noProof/>
          </w:rPr>
          <w:t>QUADRO 3 – TÍTULO DO QUADRO</w:t>
        </w:r>
        <w:r w:rsidR="00EA7BD8">
          <w:rPr>
            <w:noProof/>
            <w:webHidden/>
          </w:rPr>
          <w:tab/>
        </w:r>
        <w:r w:rsidR="00EA7BD8">
          <w:rPr>
            <w:noProof/>
            <w:webHidden/>
          </w:rPr>
          <w:fldChar w:fldCharType="begin"/>
        </w:r>
        <w:r w:rsidR="00EA7BD8">
          <w:rPr>
            <w:noProof/>
            <w:webHidden/>
          </w:rPr>
          <w:instrText xml:space="preserve"> PAGEREF _Toc451266527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28" w:history="1">
        <w:r w:rsidR="00EA7BD8" w:rsidRPr="0011725C">
          <w:rPr>
            <w:rStyle w:val="Hyperlink"/>
            <w:noProof/>
          </w:rPr>
          <w:t>QUADRO 4 – TÍTULO DO QUADRO</w:t>
        </w:r>
        <w:r w:rsidR="00EA7BD8">
          <w:rPr>
            <w:noProof/>
            <w:webHidden/>
          </w:rPr>
          <w:tab/>
        </w:r>
        <w:r w:rsidR="00EA7BD8">
          <w:rPr>
            <w:noProof/>
            <w:webHidden/>
          </w:rPr>
          <w:fldChar w:fldCharType="begin"/>
        </w:r>
        <w:r w:rsidR="00EA7BD8">
          <w:rPr>
            <w:noProof/>
            <w:webHidden/>
          </w:rPr>
          <w:instrText xml:space="preserve"> PAGEREF _Toc451266528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1D3CEC" w:rsidRDefault="001D3CEC" w:rsidP="001D3CEC">
      <w:pPr>
        <w:pStyle w:val="Texto"/>
      </w:pPr>
      <w:r>
        <w:fldChar w:fldCharType="end"/>
      </w:r>
    </w:p>
    <w:p w:rsidR="001D3CEC" w:rsidRPr="001D3CEC" w:rsidRDefault="001D3CEC" w:rsidP="001D3CEC">
      <w:pPr>
        <w:pStyle w:val="Texto"/>
      </w:pPr>
    </w:p>
    <w:p w:rsidR="001D3CEC" w:rsidRPr="001D3CEC" w:rsidRDefault="001D3CEC" w:rsidP="001D3CEC">
      <w:pPr>
        <w:pStyle w:val="Texto"/>
      </w:pPr>
    </w:p>
    <w:p w:rsidR="001D3CEC" w:rsidRPr="001D3CEC" w:rsidRDefault="001D3CEC" w:rsidP="001D3CEC">
      <w:pPr>
        <w:pStyle w:val="Texto"/>
      </w:pPr>
    </w:p>
    <w:p w:rsidR="001D3CEC" w:rsidRDefault="001D3CEC" w:rsidP="0088222E">
      <w:pPr>
        <w:pStyle w:val="TtuloPr-textual"/>
        <w:ind w:firstLine="0"/>
      </w:pPr>
    </w:p>
    <w:p w:rsidR="006528FF" w:rsidRPr="0043221C" w:rsidRDefault="001D3CEC" w:rsidP="0088222E">
      <w:pPr>
        <w:pStyle w:val="TtuloPr-textual"/>
        <w:ind w:firstLine="0"/>
        <w:rPr>
          <w:b w:val="0"/>
        </w:rPr>
      </w:pPr>
      <w:r>
        <w:t xml:space="preserve"> </w:t>
      </w:r>
      <w:r w:rsidR="00262370">
        <w:br w:type="page"/>
      </w:r>
      <w:bookmarkStart w:id="51" w:name="_Toc257729055"/>
      <w:bookmarkStart w:id="52" w:name="_Toc257729443"/>
      <w:bookmarkStart w:id="53" w:name="_Toc257729480"/>
      <w:bookmarkStart w:id="54" w:name="_Toc266864379"/>
      <w:bookmarkStart w:id="55" w:name="_Toc266865621"/>
      <w:r w:rsidR="006528FF">
        <w:lastRenderedPageBreak/>
        <w:t>Lista de Tabelas</w:t>
      </w:r>
      <w:bookmarkEnd w:id="51"/>
      <w:bookmarkEnd w:id="52"/>
      <w:bookmarkEnd w:id="53"/>
      <w:bookmarkEnd w:id="54"/>
      <w:bookmarkEnd w:id="55"/>
    </w:p>
    <w:p w:rsidR="00625F8A" w:rsidRPr="006F18B9" w:rsidRDefault="006F18B9" w:rsidP="00625F8A">
      <w:pPr>
        <w:pStyle w:val="Texto"/>
        <w:rPr>
          <w:color w:val="FF0000"/>
        </w:rPr>
      </w:pPr>
      <w:r w:rsidRPr="006F18B9">
        <w:rPr>
          <w:color w:val="FF0000"/>
        </w:rPr>
        <w:t xml:space="preserve">OBS.: </w:t>
      </w:r>
      <w:r>
        <w:rPr>
          <w:color w:val="FF0000"/>
        </w:rPr>
        <w:t>as tabelas possuem colunas e linhas e as suas laterais são abertas, o que difere do “quadro” que as laterais são fechadas.</w:t>
      </w:r>
    </w:p>
    <w:p w:rsidR="00EA7BD8" w:rsidRDefault="003E4FA0">
      <w:pPr>
        <w:pStyle w:val="ndicedeilustraes"/>
        <w:rPr>
          <w:rFonts w:ascii="Calibri" w:eastAsia="Times New Roman" w:hAnsi="Calibri"/>
          <w:noProof/>
          <w:sz w:val="22"/>
          <w:lang w:eastAsia="pt-BR"/>
        </w:rPr>
      </w:pPr>
      <w:r w:rsidRPr="0043221C">
        <w:fldChar w:fldCharType="begin"/>
      </w:r>
      <w:r w:rsidRPr="0043221C">
        <w:instrText xml:space="preserve"> TOC \f F \h \z \t "Legenda-Tabela" \c "Tabela" </w:instrText>
      </w:r>
      <w:r w:rsidRPr="0043221C">
        <w:fldChar w:fldCharType="separate"/>
      </w:r>
      <w:hyperlink w:anchor="_Toc451266530" w:history="1">
        <w:r w:rsidR="00EA7BD8" w:rsidRPr="00D70717">
          <w:rPr>
            <w:rStyle w:val="Hyperlink"/>
            <w:noProof/>
          </w:rPr>
          <w:t>TABELA 1 – TÍTULO DA TABELA</w:t>
        </w:r>
        <w:r w:rsidR="00EA7BD8">
          <w:rPr>
            <w:noProof/>
            <w:webHidden/>
          </w:rPr>
          <w:tab/>
        </w:r>
        <w:r w:rsidR="00EA7BD8">
          <w:rPr>
            <w:noProof/>
            <w:webHidden/>
          </w:rPr>
          <w:fldChar w:fldCharType="begin"/>
        </w:r>
        <w:r w:rsidR="00EA7BD8">
          <w:rPr>
            <w:noProof/>
            <w:webHidden/>
          </w:rPr>
          <w:instrText xml:space="preserve"> PAGEREF _Toc451266530 \h </w:instrText>
        </w:r>
        <w:r w:rsidR="00EA7BD8">
          <w:rPr>
            <w:noProof/>
            <w:webHidden/>
          </w:rPr>
        </w:r>
        <w:r w:rsidR="00EA7BD8">
          <w:rPr>
            <w:noProof/>
            <w:webHidden/>
          </w:rPr>
          <w:fldChar w:fldCharType="separate"/>
        </w:r>
        <w:r w:rsidR="00805E65">
          <w:rPr>
            <w:noProof/>
            <w:webHidden/>
          </w:rPr>
          <w:t>6</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31" w:history="1">
        <w:r w:rsidR="00EA7BD8" w:rsidRPr="00D70717">
          <w:rPr>
            <w:rStyle w:val="Hyperlink"/>
            <w:noProof/>
          </w:rPr>
          <w:t>TABELA 2 – TÍTULO DA TABELA</w:t>
        </w:r>
        <w:r w:rsidR="00EA7BD8">
          <w:rPr>
            <w:noProof/>
            <w:webHidden/>
          </w:rPr>
          <w:tab/>
        </w:r>
        <w:r w:rsidR="00EA7BD8">
          <w:rPr>
            <w:noProof/>
            <w:webHidden/>
          </w:rPr>
          <w:fldChar w:fldCharType="begin"/>
        </w:r>
        <w:r w:rsidR="00EA7BD8">
          <w:rPr>
            <w:noProof/>
            <w:webHidden/>
          </w:rPr>
          <w:instrText xml:space="preserve"> PAGEREF _Toc451266531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5226F4">
      <w:pPr>
        <w:pStyle w:val="ndicedeilustraes"/>
        <w:rPr>
          <w:rFonts w:ascii="Calibri" w:eastAsia="Times New Roman" w:hAnsi="Calibri"/>
          <w:noProof/>
          <w:sz w:val="22"/>
          <w:lang w:eastAsia="pt-BR"/>
        </w:rPr>
      </w:pPr>
      <w:hyperlink w:anchor="_Toc451266534" w:history="1">
        <w:r w:rsidR="00EA7BD8" w:rsidRPr="00D70717">
          <w:rPr>
            <w:rStyle w:val="Hyperlink"/>
            <w:noProof/>
          </w:rPr>
          <w:t>TABELA 3 – TÍTULO DA TABELA</w:t>
        </w:r>
        <w:r w:rsidR="00EA7BD8">
          <w:rPr>
            <w:noProof/>
            <w:webHidden/>
          </w:rPr>
          <w:tab/>
        </w:r>
        <w:r w:rsidR="00EA7BD8">
          <w:rPr>
            <w:noProof/>
            <w:webHidden/>
          </w:rPr>
          <w:fldChar w:fldCharType="begin"/>
        </w:r>
        <w:r w:rsidR="00EA7BD8">
          <w:rPr>
            <w:noProof/>
            <w:webHidden/>
          </w:rPr>
          <w:instrText xml:space="preserve"> PAGEREF _Toc451266534 \h </w:instrText>
        </w:r>
        <w:r w:rsidR="00EA7BD8">
          <w:rPr>
            <w:noProof/>
            <w:webHidden/>
          </w:rPr>
        </w:r>
        <w:r w:rsidR="00EA7BD8">
          <w:rPr>
            <w:noProof/>
            <w:webHidden/>
          </w:rPr>
          <w:fldChar w:fldCharType="separate"/>
        </w:r>
        <w:r w:rsidR="00805E65">
          <w:rPr>
            <w:b/>
            <w:bCs/>
            <w:noProof/>
            <w:webHidden/>
          </w:rPr>
          <w:t>Erro! Indicador não definido.</w:t>
        </w:r>
        <w:r w:rsidR="00EA7BD8">
          <w:rPr>
            <w:noProof/>
            <w:webHidden/>
          </w:rPr>
          <w:fldChar w:fldCharType="end"/>
        </w:r>
      </w:hyperlink>
    </w:p>
    <w:p w:rsidR="00EA7BD8" w:rsidRDefault="00EA7BD8">
      <w:pPr>
        <w:pStyle w:val="ndicedeilustraes"/>
        <w:rPr>
          <w:rFonts w:ascii="Calibri" w:eastAsia="Times New Roman" w:hAnsi="Calibri"/>
          <w:noProof/>
          <w:sz w:val="22"/>
          <w:lang w:eastAsia="pt-BR"/>
        </w:rPr>
      </w:pPr>
    </w:p>
    <w:p w:rsidR="006528FF" w:rsidRDefault="003E4FA0" w:rsidP="0088222E">
      <w:pPr>
        <w:pStyle w:val="TtuloPr-textual"/>
        <w:ind w:firstLine="0"/>
      </w:pPr>
      <w:r w:rsidRPr="0043221C">
        <w:rPr>
          <w:b w:val="0"/>
        </w:rPr>
        <w:fldChar w:fldCharType="end"/>
      </w:r>
      <w:r w:rsidR="006528FF">
        <w:br w:type="page"/>
      </w:r>
      <w:bookmarkStart w:id="56" w:name="_Toc257729056"/>
      <w:bookmarkStart w:id="57" w:name="_Toc257729444"/>
      <w:bookmarkStart w:id="58" w:name="_Toc257729481"/>
      <w:bookmarkStart w:id="59" w:name="_Toc266865622"/>
      <w:r w:rsidR="006528FF">
        <w:lastRenderedPageBreak/>
        <w:t>Lista de abrevi</w:t>
      </w:r>
      <w:r w:rsidR="007A3534">
        <w:t>aturas e siglas</w:t>
      </w:r>
      <w:bookmarkEnd w:id="56"/>
      <w:bookmarkEnd w:id="57"/>
      <w:bookmarkEnd w:id="58"/>
      <w:bookmarkEnd w:id="59"/>
    </w:p>
    <w:p w:rsidR="006F18B9" w:rsidRPr="006F18B9" w:rsidRDefault="00EB383C" w:rsidP="006F18B9">
      <w:pPr>
        <w:jc w:val="both"/>
        <w:rPr>
          <w:color w:val="FF0000"/>
        </w:rPr>
      </w:pPr>
      <w:r>
        <w:rPr>
          <w:color w:val="FF0000"/>
        </w:rPr>
        <w:t xml:space="preserve">É uma </w:t>
      </w:r>
      <w:r w:rsidRPr="00EB383C">
        <w:rPr>
          <w:color w:val="FF0000"/>
        </w:rPr>
        <w:t>abreviatura formada de iniciais ou primeiras sílabas das palavras de uma expressão que representa nome de instituição ou entidade comercial, industrial, administrativa ou esportiva</w:t>
      </w:r>
      <w:r>
        <w:rPr>
          <w:color w:val="FF0000"/>
        </w:rPr>
        <w:t xml:space="preserve">. </w:t>
      </w:r>
      <w:r w:rsidR="006F18B9" w:rsidRPr="006F18B9">
        <w:rPr>
          <w:color w:val="FF0000"/>
        </w:rPr>
        <w:t>Essa lista também poderá ser elaborada em tabela com duas colunas.</w:t>
      </w:r>
      <w:r w:rsidR="006F18B9">
        <w:rPr>
          <w:color w:val="FF0000"/>
        </w:rPr>
        <w:t xml:space="preserve"> </w:t>
      </w:r>
      <w:r w:rsidR="006F18B9" w:rsidRPr="006F18B9">
        <w:rPr>
          <w:color w:val="FF0000"/>
        </w:rPr>
        <w:t>As siglas deverão constar em ordem alfabética</w:t>
      </w:r>
      <w:r w:rsidR="006055A9">
        <w:rPr>
          <w:color w:val="FF0000"/>
        </w:rPr>
        <w:t xml:space="preserve"> e lembre que qualquer palavra em língua estrangeira deve ser em itálico</w:t>
      </w:r>
      <w:r w:rsidR="006F18B9" w:rsidRPr="006F18B9">
        <w:rPr>
          <w:color w:val="FF0000"/>
        </w:rPr>
        <w:t>.</w:t>
      </w:r>
      <w:r w:rsidR="006F18B9">
        <w:rPr>
          <w:color w:val="FF0000"/>
        </w:rPr>
        <w:t xml:space="preserve"> </w:t>
      </w:r>
      <w:r w:rsidR="006F18B9" w:rsidRPr="006F18B9">
        <w:rPr>
          <w:color w:val="FF0000"/>
        </w:rPr>
        <w:t>Cuidado para não incluir símbolos nesta lista. Eles deverão constar em lista própria, na ordem em que aparecem no texto.</w:t>
      </w:r>
    </w:p>
    <w:p w:rsidR="00AE1C6C" w:rsidRPr="009B4155" w:rsidRDefault="00625F8A" w:rsidP="006F18B9">
      <w:pPr>
        <w:pStyle w:val="Texto"/>
        <w:ind w:firstLine="0"/>
        <w:rPr>
          <w:color w:val="FF0000"/>
        </w:rPr>
      </w:pPr>
      <w:r w:rsidRPr="006F18B9">
        <w:rPr>
          <w:color w:val="FF0000"/>
        </w:rPr>
        <w:t xml:space="preserve">Digite seu texto </w:t>
      </w:r>
      <w:r w:rsidR="009B4155" w:rsidRPr="006F18B9">
        <w:rPr>
          <w:color w:val="FF0000"/>
        </w:rPr>
        <w:t xml:space="preserve">seguindo diretamente </w:t>
      </w:r>
      <w:r w:rsidRPr="006F18B9">
        <w:rPr>
          <w:color w:val="FF0000"/>
        </w:rPr>
        <w:t>o</w:t>
      </w:r>
      <w:r w:rsidR="006055A9">
        <w:rPr>
          <w:color w:val="FF0000"/>
        </w:rPr>
        <w:t>s</w:t>
      </w:r>
      <w:r w:rsidRPr="006F18B9">
        <w:rPr>
          <w:color w:val="FF0000"/>
        </w:rPr>
        <w:t xml:space="preserve"> </w:t>
      </w:r>
      <w:r w:rsidR="00501696">
        <w:rPr>
          <w:color w:val="FF0000"/>
        </w:rPr>
        <w:t>exemplo</w:t>
      </w:r>
      <w:r w:rsidR="006055A9">
        <w:rPr>
          <w:color w:val="FF0000"/>
        </w:rPr>
        <w:t>s</w:t>
      </w:r>
      <w:r w:rsidR="009B4155" w:rsidRPr="006F18B9">
        <w:rPr>
          <w:color w:val="FF0000"/>
        </w:rPr>
        <w:t xml:space="preserve"> abaixo</w:t>
      </w:r>
      <w:r w:rsidR="009B4155">
        <w:rPr>
          <w:color w:val="FF0000"/>
        </w:rPr>
        <w:t>:</w:t>
      </w:r>
    </w:p>
    <w:p w:rsidR="00625F8A" w:rsidRDefault="00625F8A" w:rsidP="0088222E">
      <w:pPr>
        <w:pStyle w:val="Texto"/>
        <w:ind w:firstLine="0"/>
      </w:pPr>
    </w:p>
    <w:p w:rsidR="00AC6D87" w:rsidRDefault="00AC6D87" w:rsidP="0088222E">
      <w:pPr>
        <w:pStyle w:val="Texto"/>
        <w:ind w:firstLine="0"/>
      </w:pPr>
      <w:r>
        <w:t>ALFOB</w:t>
      </w:r>
      <w:r>
        <w:tab/>
        <w:t>- Associação dos Laboratórios Farmacêuticos Oficiais</w:t>
      </w:r>
    </w:p>
    <w:p w:rsidR="00AE1C6C" w:rsidRDefault="00D84687" w:rsidP="0088222E">
      <w:pPr>
        <w:pStyle w:val="Texto"/>
        <w:ind w:firstLine="0"/>
      </w:pPr>
      <w:r>
        <w:t xml:space="preserve">ANA </w:t>
      </w:r>
      <w:r>
        <w:tab/>
      </w:r>
      <w:r>
        <w:tab/>
      </w:r>
      <w:r w:rsidR="00AE1C6C">
        <w:t xml:space="preserve">- </w:t>
      </w:r>
      <w:r>
        <w:t xml:space="preserve"> </w:t>
      </w:r>
      <w:r w:rsidR="00AE1C6C">
        <w:t>Agência Nacional das Águas</w:t>
      </w:r>
    </w:p>
    <w:p w:rsidR="00A6584B" w:rsidRDefault="00A6584B" w:rsidP="0088222E">
      <w:pPr>
        <w:pStyle w:val="Texto"/>
        <w:ind w:firstLine="0"/>
      </w:pPr>
      <w:r>
        <w:t>ANVISA</w:t>
      </w:r>
      <w:r>
        <w:tab/>
        <w:t>-  Agência Nacional de Vigilância Sanitária</w:t>
      </w:r>
    </w:p>
    <w:p w:rsidR="00AE1C6C" w:rsidRDefault="00AE1C6C" w:rsidP="0088222E">
      <w:pPr>
        <w:pStyle w:val="Texto"/>
        <w:ind w:firstLine="0"/>
      </w:pPr>
      <w:r>
        <w:t xml:space="preserve">CONAMA </w:t>
      </w:r>
      <w:r>
        <w:tab/>
        <w:t xml:space="preserve">- </w:t>
      </w:r>
      <w:r w:rsidR="00D84687">
        <w:t xml:space="preserve"> </w:t>
      </w:r>
      <w:r>
        <w:t>Conselho Nacional do Meio Ambiente.</w:t>
      </w:r>
    </w:p>
    <w:p w:rsidR="00AE1C6C" w:rsidRDefault="00AE1C6C" w:rsidP="0088222E">
      <w:pPr>
        <w:pStyle w:val="Texto"/>
        <w:ind w:firstLine="0"/>
      </w:pPr>
      <w:r w:rsidRPr="00AE1C6C">
        <w:t>IBGE</w:t>
      </w:r>
      <w:r w:rsidRPr="00AE1C6C">
        <w:tab/>
        <w:t xml:space="preserve"> </w:t>
      </w:r>
      <w:r>
        <w:tab/>
        <w:t xml:space="preserve">- </w:t>
      </w:r>
      <w:r w:rsidR="00D84687">
        <w:t xml:space="preserve"> </w:t>
      </w:r>
      <w:r w:rsidRPr="00AE1C6C">
        <w:t>Instituto Brasileiro de Geografia e Estatística</w:t>
      </w:r>
    </w:p>
    <w:p w:rsidR="00B7312F" w:rsidRDefault="00B7312F" w:rsidP="0088222E">
      <w:pPr>
        <w:pStyle w:val="Texto"/>
        <w:ind w:firstLine="0"/>
      </w:pPr>
      <w:r>
        <w:t>IMS</w:t>
      </w:r>
      <w:r>
        <w:tab/>
      </w:r>
      <w:r>
        <w:tab/>
        <w:t xml:space="preserve">-  </w:t>
      </w:r>
      <w:r w:rsidRPr="00B7312F">
        <w:rPr>
          <w:i/>
        </w:rPr>
        <w:t>International Medical Statistics</w:t>
      </w:r>
    </w:p>
    <w:p w:rsidR="00AE1C6C" w:rsidRDefault="00AE1C6C" w:rsidP="0088222E">
      <w:pPr>
        <w:pStyle w:val="Texto"/>
        <w:ind w:firstLine="0"/>
      </w:pPr>
      <w:r w:rsidRPr="00AE1C6C">
        <w:t>SIBI</w:t>
      </w:r>
      <w:r w:rsidRPr="00AE1C6C">
        <w:tab/>
      </w:r>
      <w:r>
        <w:tab/>
        <w:t>-</w:t>
      </w:r>
      <w:r w:rsidRPr="00AE1C6C">
        <w:t xml:space="preserve"> </w:t>
      </w:r>
      <w:r w:rsidR="00D84687">
        <w:t xml:space="preserve"> </w:t>
      </w:r>
      <w:r w:rsidRPr="00AE1C6C">
        <w:t>Sistema Integrado de Bibliotecas</w:t>
      </w:r>
    </w:p>
    <w:p w:rsidR="00AC6D87" w:rsidRDefault="00AC6D87" w:rsidP="0088222E">
      <w:pPr>
        <w:pStyle w:val="Texto"/>
        <w:ind w:firstLine="0"/>
      </w:pPr>
      <w:r>
        <w:t>VISA</w:t>
      </w:r>
      <w:r>
        <w:tab/>
      </w:r>
      <w:r>
        <w:tab/>
        <w:t>-  Vigilância Sanitária</w:t>
      </w:r>
    </w:p>
    <w:p w:rsidR="00AE1C6C" w:rsidRDefault="00AE1C6C" w:rsidP="0088222E">
      <w:pPr>
        <w:pStyle w:val="Texto"/>
        <w:ind w:firstLine="0"/>
      </w:pPr>
      <w:r w:rsidRPr="00AE1C6C">
        <w:t>trad.</w:t>
      </w:r>
      <w:r w:rsidRPr="00AE1C6C">
        <w:tab/>
        <w:t xml:space="preserve"> </w:t>
      </w:r>
      <w:r>
        <w:tab/>
        <w:t xml:space="preserve">- </w:t>
      </w:r>
      <w:r w:rsidR="00D84687">
        <w:t xml:space="preserve"> </w:t>
      </w:r>
      <w:r w:rsidRPr="00AE1C6C">
        <w:t>Tradutor</w:t>
      </w:r>
    </w:p>
    <w:p w:rsidR="00AE0C0A" w:rsidRDefault="00AE0C0A" w:rsidP="0088222E">
      <w:pPr>
        <w:pStyle w:val="Texto"/>
        <w:ind w:firstLine="0"/>
      </w:pPr>
      <w:r w:rsidRPr="00AE0C0A">
        <w:t>WIPO</w:t>
      </w:r>
      <w:r>
        <w:tab/>
      </w:r>
      <w:r>
        <w:tab/>
      </w:r>
      <w:r w:rsidRPr="00AE0C0A">
        <w:t xml:space="preserve">- </w:t>
      </w:r>
      <w:r>
        <w:t xml:space="preserve"> </w:t>
      </w:r>
      <w:r w:rsidRPr="00AE0C0A">
        <w:rPr>
          <w:i/>
        </w:rPr>
        <w:t>World Intellectual Property Organization</w:t>
      </w:r>
    </w:p>
    <w:p w:rsidR="00AE1C6C" w:rsidRDefault="00AE1C6C" w:rsidP="00AE1C6C">
      <w:pPr>
        <w:pStyle w:val="Texto"/>
      </w:pPr>
    </w:p>
    <w:p w:rsidR="000A2978" w:rsidRDefault="00B8589E" w:rsidP="0088222E">
      <w:pPr>
        <w:pStyle w:val="TtuloPr-textual"/>
        <w:ind w:firstLine="0"/>
      </w:pPr>
      <w:bookmarkStart w:id="60" w:name="_Toc257729057"/>
      <w:bookmarkStart w:id="61" w:name="_Toc257729445"/>
      <w:bookmarkStart w:id="62" w:name="_Toc257729482"/>
      <w:r>
        <w:br w:type="page"/>
      </w:r>
      <w:r w:rsidR="000A2978">
        <w:lastRenderedPageBreak/>
        <w:t>Lista de SÍMBOLOS</w:t>
      </w:r>
      <w:r w:rsidR="000A2978" w:rsidRPr="00800D75">
        <w:t xml:space="preserve"> </w:t>
      </w:r>
    </w:p>
    <w:p w:rsidR="000A2978" w:rsidRDefault="000A2978" w:rsidP="006A7348">
      <w:pPr>
        <w:pStyle w:val="TtuloPr-textual"/>
      </w:pPr>
    </w:p>
    <w:p w:rsidR="00794A53" w:rsidRDefault="00794A53" w:rsidP="00794A53">
      <w:pPr>
        <w:spacing w:line="240" w:lineRule="auto"/>
        <w:jc w:val="both"/>
        <w:rPr>
          <w:rFonts w:cs="Arial"/>
        </w:rPr>
      </w:pPr>
    </w:p>
    <w:p w:rsidR="00794A53" w:rsidRDefault="00794A53" w:rsidP="0088222E">
      <w:pPr>
        <w:ind w:firstLine="0"/>
        <w:jc w:val="both"/>
        <w:rPr>
          <w:rFonts w:cs="Arial"/>
        </w:rPr>
      </w:pPr>
      <w:r>
        <w:rPr>
          <w:rFonts w:cs="Arial"/>
        </w:rPr>
        <w:sym w:font="Symbol" w:char="F0D3"/>
      </w:r>
      <w:r>
        <w:rPr>
          <w:rFonts w:cs="Arial"/>
        </w:rPr>
        <w:t xml:space="preserve">  - copyright</w:t>
      </w:r>
    </w:p>
    <w:p w:rsidR="00794A53" w:rsidRDefault="00794A53" w:rsidP="0088222E">
      <w:pPr>
        <w:ind w:firstLine="0"/>
        <w:jc w:val="both"/>
        <w:rPr>
          <w:rFonts w:cs="Arial"/>
        </w:rPr>
      </w:pPr>
      <w:r>
        <w:rPr>
          <w:rFonts w:cs="Arial"/>
        </w:rPr>
        <w:t>@ - arroba</w:t>
      </w:r>
    </w:p>
    <w:p w:rsidR="00794A53" w:rsidRDefault="00794A53" w:rsidP="0088222E">
      <w:pPr>
        <w:ind w:firstLine="0"/>
        <w:jc w:val="both"/>
        <w:rPr>
          <w:rFonts w:cs="Arial"/>
        </w:rPr>
      </w:pPr>
      <w:r>
        <w:rPr>
          <w:rFonts w:cs="Arial"/>
        </w:rPr>
        <w:sym w:font="Symbol" w:char="F0E2"/>
      </w:r>
      <w:r>
        <w:rPr>
          <w:rFonts w:cs="Arial"/>
        </w:rPr>
        <w:t xml:space="preserve">  - marca registrada</w:t>
      </w:r>
    </w:p>
    <w:p w:rsidR="00794A53" w:rsidRDefault="00794A53" w:rsidP="0088222E">
      <w:pPr>
        <w:ind w:firstLine="0"/>
        <w:jc w:val="both"/>
        <w:rPr>
          <w:rFonts w:cs="Arial"/>
        </w:rPr>
      </w:pPr>
      <w:r>
        <w:rPr>
          <w:rFonts w:cs="Arial"/>
        </w:rPr>
        <w:sym w:font="Symbol" w:char="F053"/>
      </w:r>
      <w:r>
        <w:rPr>
          <w:rFonts w:cs="Arial"/>
        </w:rPr>
        <w:t xml:space="preserve">  - somatório de números</w:t>
      </w:r>
    </w:p>
    <w:p w:rsidR="00794A53" w:rsidRDefault="00794A53" w:rsidP="0088222E">
      <w:pPr>
        <w:ind w:firstLine="0"/>
        <w:jc w:val="both"/>
      </w:pPr>
      <w:r>
        <w:rPr>
          <w:rFonts w:cs="Arial"/>
        </w:rPr>
        <w:sym w:font="Symbol" w:char="F050"/>
      </w:r>
      <w:r>
        <w:rPr>
          <w:rFonts w:cs="Arial"/>
        </w:rPr>
        <w:t xml:space="preserve">  - produtório de números</w:t>
      </w: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0A2978" w:rsidRDefault="000A2978" w:rsidP="006A7348">
      <w:pPr>
        <w:pStyle w:val="TtuloPr-textual"/>
      </w:pPr>
    </w:p>
    <w:p w:rsidR="0024506F" w:rsidRDefault="00800D75" w:rsidP="0088222E">
      <w:pPr>
        <w:pStyle w:val="TtuloPr-textual"/>
        <w:ind w:firstLine="0"/>
      </w:pPr>
      <w:r w:rsidRPr="00800D75">
        <w:lastRenderedPageBreak/>
        <w:t>SUMÁRIO</w:t>
      </w:r>
      <w:bookmarkEnd w:id="60"/>
      <w:bookmarkEnd w:id="61"/>
      <w:bookmarkEnd w:id="62"/>
    </w:p>
    <w:p w:rsidR="00DF47BC" w:rsidRPr="00DF47BC" w:rsidRDefault="00DF47BC" w:rsidP="00DF47BC">
      <w:pPr>
        <w:pStyle w:val="Texto"/>
        <w:rPr>
          <w:color w:val="FF0000"/>
        </w:rPr>
      </w:pPr>
      <w:r>
        <w:rPr>
          <w:color w:val="FF0000"/>
        </w:rPr>
        <w:t>É uma l</w:t>
      </w:r>
      <w:r w:rsidRPr="00DF47BC">
        <w:rPr>
          <w:color w:val="FF0000"/>
        </w:rPr>
        <w:t>ista que contém os assuntos d</w:t>
      </w:r>
      <w:r>
        <w:rPr>
          <w:color w:val="FF0000"/>
        </w:rPr>
        <w:t>a dissertação</w:t>
      </w:r>
      <w:r w:rsidRPr="00DF47BC">
        <w:rPr>
          <w:color w:val="FF0000"/>
        </w:rPr>
        <w:t xml:space="preserve"> separados pelos números das páginas em que se encontram</w:t>
      </w:r>
      <w:r>
        <w:rPr>
          <w:color w:val="FF0000"/>
        </w:rPr>
        <w:t>. Síntese, sinopse. Lembre-se que as páginas dos elementos pré-textuais (antes de iniciar a introdução), contam-se mas não se paginam.</w:t>
      </w:r>
    </w:p>
    <w:p w:rsidR="00D41F70" w:rsidRPr="001D7A39" w:rsidRDefault="00956258">
      <w:pPr>
        <w:pStyle w:val="Sumrio1"/>
        <w:rPr>
          <w:rFonts w:ascii="Calibri" w:eastAsia="Times New Roman" w:hAnsi="Calibri"/>
          <w:b w:val="0"/>
          <w:caps w:val="0"/>
          <w:noProof/>
          <w:sz w:val="22"/>
          <w:lang w:eastAsia="pt-BR"/>
        </w:rPr>
      </w:pPr>
      <w:r>
        <w:fldChar w:fldCharType="begin"/>
      </w:r>
      <w:r>
        <w:instrText xml:space="preserve"> TOC \o "1-3" \h \z \u </w:instrText>
      </w:r>
      <w:r>
        <w:fldChar w:fldCharType="separate"/>
      </w:r>
      <w:hyperlink w:anchor="_Toc482463601" w:history="1">
        <w:r w:rsidR="00D41F70" w:rsidRPr="00927763">
          <w:rPr>
            <w:rStyle w:val="Hyperlink"/>
            <w:noProof/>
          </w:rPr>
          <w:t>1</w:t>
        </w:r>
        <w:r w:rsidR="00D41F70" w:rsidRPr="001D7A39">
          <w:rPr>
            <w:rFonts w:ascii="Calibri" w:eastAsia="Times New Roman" w:hAnsi="Calibri"/>
            <w:b w:val="0"/>
            <w:caps w:val="0"/>
            <w:noProof/>
            <w:sz w:val="22"/>
            <w:lang w:eastAsia="pt-BR"/>
          </w:rPr>
          <w:tab/>
        </w:r>
        <w:r w:rsidR="00D41F70" w:rsidRPr="00927763">
          <w:rPr>
            <w:rStyle w:val="Hyperlink"/>
            <w:noProof/>
          </w:rPr>
          <w:t>Introdução</w:t>
        </w:r>
        <w:r w:rsidR="00D41F70">
          <w:rPr>
            <w:noProof/>
            <w:webHidden/>
          </w:rPr>
          <w:tab/>
        </w:r>
        <w:r w:rsidR="00D41F70">
          <w:rPr>
            <w:noProof/>
            <w:webHidden/>
          </w:rPr>
          <w:fldChar w:fldCharType="begin"/>
        </w:r>
        <w:r w:rsidR="00D41F70">
          <w:rPr>
            <w:noProof/>
            <w:webHidden/>
          </w:rPr>
          <w:instrText xml:space="preserve"> PAGEREF _Toc482463601 \h </w:instrText>
        </w:r>
        <w:r w:rsidR="00D41F70">
          <w:rPr>
            <w:noProof/>
            <w:webHidden/>
          </w:rPr>
        </w:r>
        <w:r w:rsidR="00D41F70">
          <w:rPr>
            <w:noProof/>
            <w:webHidden/>
          </w:rPr>
          <w:fldChar w:fldCharType="separate"/>
        </w:r>
        <w:r w:rsidR="00805E65">
          <w:rPr>
            <w:noProof/>
            <w:webHidden/>
          </w:rPr>
          <w:t>1</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02" w:history="1">
        <w:r w:rsidR="00D41F70" w:rsidRPr="00927763">
          <w:rPr>
            <w:rStyle w:val="Hyperlink"/>
            <w:rFonts w:cs="Arial"/>
            <w:noProof/>
          </w:rPr>
          <w:t>2</w:t>
        </w:r>
        <w:r w:rsidR="00D41F70" w:rsidRPr="001D7A39">
          <w:rPr>
            <w:rFonts w:ascii="Calibri" w:eastAsia="Times New Roman" w:hAnsi="Calibri"/>
            <w:b w:val="0"/>
            <w:caps w:val="0"/>
            <w:noProof/>
            <w:sz w:val="22"/>
            <w:lang w:eastAsia="pt-BR"/>
          </w:rPr>
          <w:tab/>
        </w:r>
        <w:r w:rsidR="00D41F70" w:rsidRPr="00927763">
          <w:rPr>
            <w:rStyle w:val="Hyperlink"/>
            <w:noProof/>
          </w:rPr>
          <w:t>revisão</w:t>
        </w:r>
        <w:r w:rsidR="00D41F70" w:rsidRPr="00927763">
          <w:rPr>
            <w:rStyle w:val="Hyperlink"/>
            <w:noProof/>
            <w:lang w:eastAsia="pt-BR"/>
          </w:rPr>
          <w:t xml:space="preserve"> de literatura</w:t>
        </w:r>
        <w:r w:rsidR="00D41F70">
          <w:rPr>
            <w:noProof/>
            <w:webHidden/>
          </w:rPr>
          <w:tab/>
        </w:r>
        <w:r w:rsidR="00D41F70">
          <w:rPr>
            <w:noProof/>
            <w:webHidden/>
          </w:rPr>
          <w:fldChar w:fldCharType="begin"/>
        </w:r>
        <w:r w:rsidR="00D41F70">
          <w:rPr>
            <w:noProof/>
            <w:webHidden/>
          </w:rPr>
          <w:instrText xml:space="preserve"> PAGEREF _Toc482463602 \h </w:instrText>
        </w:r>
        <w:r w:rsidR="00D41F70">
          <w:rPr>
            <w:noProof/>
            <w:webHidden/>
          </w:rPr>
        </w:r>
        <w:r w:rsidR="00D41F70">
          <w:rPr>
            <w:noProof/>
            <w:webHidden/>
          </w:rPr>
          <w:fldChar w:fldCharType="separate"/>
        </w:r>
        <w:r w:rsidR="00805E65">
          <w:rPr>
            <w:noProof/>
            <w:webHidden/>
          </w:rPr>
          <w:t>2</w:t>
        </w:r>
        <w:r w:rsidR="00D41F70">
          <w:rPr>
            <w:noProof/>
            <w:webHidden/>
          </w:rPr>
          <w:fldChar w:fldCharType="end"/>
        </w:r>
      </w:hyperlink>
    </w:p>
    <w:p w:rsidR="00D41F70" w:rsidRPr="001D7A39" w:rsidRDefault="005226F4">
      <w:pPr>
        <w:pStyle w:val="Sumrio2"/>
        <w:rPr>
          <w:rFonts w:ascii="Calibri" w:eastAsia="Times New Roman" w:hAnsi="Calibri"/>
          <w:caps w:val="0"/>
          <w:noProof/>
          <w:sz w:val="22"/>
          <w:lang w:eastAsia="pt-BR"/>
        </w:rPr>
      </w:pPr>
      <w:hyperlink w:anchor="_Toc482463603" w:history="1">
        <w:r w:rsidR="00D41F70" w:rsidRPr="00927763">
          <w:rPr>
            <w:rStyle w:val="Hyperlink"/>
            <w:noProof/>
          </w:rPr>
          <w:t>2.1</w:t>
        </w:r>
        <w:r w:rsidR="00D41F70" w:rsidRPr="001D7A39">
          <w:rPr>
            <w:rFonts w:ascii="Calibri" w:eastAsia="Times New Roman" w:hAnsi="Calibri"/>
            <w:caps w:val="0"/>
            <w:noProof/>
            <w:sz w:val="22"/>
            <w:lang w:eastAsia="pt-BR"/>
          </w:rPr>
          <w:tab/>
        </w:r>
        <w:r w:rsidR="00D41F70" w:rsidRPr="00927763">
          <w:rPr>
            <w:rStyle w:val="Hyperlink"/>
            <w:noProof/>
          </w:rPr>
          <w:t>TÍTULO Da seção secundária</w:t>
        </w:r>
        <w:r w:rsidR="00D41F70">
          <w:rPr>
            <w:noProof/>
            <w:webHidden/>
          </w:rPr>
          <w:tab/>
        </w:r>
        <w:r w:rsidR="00D41F70">
          <w:rPr>
            <w:noProof/>
            <w:webHidden/>
          </w:rPr>
          <w:fldChar w:fldCharType="begin"/>
        </w:r>
        <w:r w:rsidR="00D41F70">
          <w:rPr>
            <w:noProof/>
            <w:webHidden/>
          </w:rPr>
          <w:instrText xml:space="preserve"> PAGEREF _Toc482463603 \h </w:instrText>
        </w:r>
        <w:r w:rsidR="00D41F70">
          <w:rPr>
            <w:noProof/>
            <w:webHidden/>
          </w:rPr>
        </w:r>
        <w:r w:rsidR="00D41F70">
          <w:rPr>
            <w:noProof/>
            <w:webHidden/>
          </w:rPr>
          <w:fldChar w:fldCharType="separate"/>
        </w:r>
        <w:r w:rsidR="00805E65">
          <w:rPr>
            <w:noProof/>
            <w:webHidden/>
          </w:rPr>
          <w:t>2</w:t>
        </w:r>
        <w:r w:rsidR="00D41F70">
          <w:rPr>
            <w:noProof/>
            <w:webHidden/>
          </w:rPr>
          <w:fldChar w:fldCharType="end"/>
        </w:r>
      </w:hyperlink>
    </w:p>
    <w:p w:rsidR="00D41F70" w:rsidRPr="001D7A39" w:rsidRDefault="005226F4">
      <w:pPr>
        <w:pStyle w:val="Sumrio2"/>
        <w:rPr>
          <w:rFonts w:ascii="Calibri" w:eastAsia="Times New Roman" w:hAnsi="Calibri"/>
          <w:caps w:val="0"/>
          <w:noProof/>
          <w:sz w:val="22"/>
          <w:lang w:eastAsia="pt-BR"/>
        </w:rPr>
      </w:pPr>
      <w:hyperlink w:anchor="_Toc482463604" w:history="1">
        <w:r w:rsidR="00D41F70" w:rsidRPr="00927763">
          <w:rPr>
            <w:rStyle w:val="Hyperlink"/>
            <w:noProof/>
          </w:rPr>
          <w:t>2.2</w:t>
        </w:r>
        <w:r w:rsidR="00D41F70" w:rsidRPr="001D7A39">
          <w:rPr>
            <w:rFonts w:ascii="Calibri" w:eastAsia="Times New Roman" w:hAnsi="Calibri"/>
            <w:caps w:val="0"/>
            <w:noProof/>
            <w:sz w:val="22"/>
            <w:lang w:eastAsia="pt-BR"/>
          </w:rPr>
          <w:tab/>
        </w:r>
        <w:r w:rsidR="00D41F70" w:rsidRPr="00927763">
          <w:rPr>
            <w:rStyle w:val="Hyperlink"/>
            <w:noProof/>
          </w:rPr>
          <w:t>TÍTULO da seção secundária</w:t>
        </w:r>
        <w:r w:rsidR="00D41F70">
          <w:rPr>
            <w:noProof/>
            <w:webHidden/>
          </w:rPr>
          <w:tab/>
        </w:r>
        <w:r w:rsidR="00D41F70">
          <w:rPr>
            <w:noProof/>
            <w:webHidden/>
          </w:rPr>
          <w:fldChar w:fldCharType="begin"/>
        </w:r>
        <w:r w:rsidR="00D41F70">
          <w:rPr>
            <w:noProof/>
            <w:webHidden/>
          </w:rPr>
          <w:instrText xml:space="preserve"> PAGEREF _Toc482463604 \h </w:instrText>
        </w:r>
        <w:r w:rsidR="00D41F70">
          <w:rPr>
            <w:noProof/>
            <w:webHidden/>
          </w:rPr>
        </w:r>
        <w:r w:rsidR="00D41F70">
          <w:rPr>
            <w:noProof/>
            <w:webHidden/>
          </w:rPr>
          <w:fldChar w:fldCharType="separate"/>
        </w:r>
        <w:r w:rsidR="00805E65">
          <w:rPr>
            <w:noProof/>
            <w:webHidden/>
          </w:rPr>
          <w:t>3</w:t>
        </w:r>
        <w:r w:rsidR="00D41F70">
          <w:rPr>
            <w:noProof/>
            <w:webHidden/>
          </w:rPr>
          <w:fldChar w:fldCharType="end"/>
        </w:r>
      </w:hyperlink>
    </w:p>
    <w:p w:rsidR="00D41F70" w:rsidRPr="001D7A39" w:rsidRDefault="005226F4">
      <w:pPr>
        <w:pStyle w:val="Sumrio3"/>
        <w:rPr>
          <w:rFonts w:ascii="Calibri" w:eastAsia="Times New Roman" w:hAnsi="Calibri"/>
          <w:noProof/>
          <w:sz w:val="22"/>
          <w:lang w:eastAsia="pt-BR"/>
        </w:rPr>
      </w:pPr>
      <w:hyperlink w:anchor="_Toc482463605" w:history="1">
        <w:r w:rsidR="00D41F70" w:rsidRPr="00927763">
          <w:rPr>
            <w:rStyle w:val="Hyperlink"/>
            <w:noProof/>
          </w:rPr>
          <w:t>2.2.1</w:t>
        </w:r>
        <w:r w:rsidR="00D41F70" w:rsidRPr="001D7A39">
          <w:rPr>
            <w:rFonts w:ascii="Calibri" w:eastAsia="Times New Roman" w:hAnsi="Calibri"/>
            <w:noProof/>
            <w:sz w:val="22"/>
            <w:lang w:eastAsia="pt-BR"/>
          </w:rPr>
          <w:tab/>
        </w:r>
        <w:r w:rsidR="00D41F70" w:rsidRPr="00927763">
          <w:rPr>
            <w:rStyle w:val="Hyperlink"/>
            <w:noProof/>
          </w:rPr>
          <w:t>Título da seção terciária</w:t>
        </w:r>
        <w:r w:rsidR="00D41F70">
          <w:rPr>
            <w:noProof/>
            <w:webHidden/>
          </w:rPr>
          <w:tab/>
        </w:r>
        <w:r w:rsidR="00D41F70">
          <w:rPr>
            <w:noProof/>
            <w:webHidden/>
          </w:rPr>
          <w:fldChar w:fldCharType="begin"/>
        </w:r>
        <w:r w:rsidR="00D41F70">
          <w:rPr>
            <w:noProof/>
            <w:webHidden/>
          </w:rPr>
          <w:instrText xml:space="preserve"> PAGEREF _Toc482463605 \h </w:instrText>
        </w:r>
        <w:r w:rsidR="00D41F70">
          <w:rPr>
            <w:noProof/>
            <w:webHidden/>
          </w:rPr>
        </w:r>
        <w:r w:rsidR="00D41F70">
          <w:rPr>
            <w:noProof/>
            <w:webHidden/>
          </w:rPr>
          <w:fldChar w:fldCharType="separate"/>
        </w:r>
        <w:r w:rsidR="00805E65">
          <w:rPr>
            <w:noProof/>
            <w:webHidden/>
          </w:rPr>
          <w:t>3</w:t>
        </w:r>
        <w:r w:rsidR="00D41F70">
          <w:rPr>
            <w:noProof/>
            <w:webHidden/>
          </w:rPr>
          <w:fldChar w:fldCharType="end"/>
        </w:r>
      </w:hyperlink>
    </w:p>
    <w:p w:rsidR="00D41F70" w:rsidRPr="001D7A39" w:rsidRDefault="005226F4">
      <w:pPr>
        <w:pStyle w:val="Sumrio3"/>
        <w:rPr>
          <w:rFonts w:ascii="Calibri" w:eastAsia="Times New Roman" w:hAnsi="Calibri"/>
          <w:noProof/>
          <w:sz w:val="22"/>
          <w:lang w:eastAsia="pt-BR"/>
        </w:rPr>
      </w:pPr>
      <w:hyperlink w:anchor="_Toc482463606" w:history="1">
        <w:r w:rsidR="00D41F70" w:rsidRPr="00927763">
          <w:rPr>
            <w:rStyle w:val="Hyperlink"/>
            <w:noProof/>
          </w:rPr>
          <w:t>2.2.2</w:t>
        </w:r>
        <w:r w:rsidR="00D41F70" w:rsidRPr="001D7A39">
          <w:rPr>
            <w:rFonts w:ascii="Calibri" w:eastAsia="Times New Roman" w:hAnsi="Calibri"/>
            <w:noProof/>
            <w:sz w:val="22"/>
            <w:lang w:eastAsia="pt-BR"/>
          </w:rPr>
          <w:tab/>
        </w:r>
        <w:r w:rsidR="00D41F70" w:rsidRPr="00927763">
          <w:rPr>
            <w:rStyle w:val="Hyperlink"/>
            <w:noProof/>
          </w:rPr>
          <w:t>Título da seção terciária</w:t>
        </w:r>
        <w:r w:rsidR="00D41F70">
          <w:rPr>
            <w:noProof/>
            <w:webHidden/>
          </w:rPr>
          <w:tab/>
        </w:r>
        <w:r w:rsidR="00D41F70">
          <w:rPr>
            <w:noProof/>
            <w:webHidden/>
          </w:rPr>
          <w:fldChar w:fldCharType="begin"/>
        </w:r>
        <w:r w:rsidR="00D41F70">
          <w:rPr>
            <w:noProof/>
            <w:webHidden/>
          </w:rPr>
          <w:instrText xml:space="preserve"> PAGEREF _Toc482463606 \h </w:instrText>
        </w:r>
        <w:r w:rsidR="00D41F70">
          <w:rPr>
            <w:noProof/>
            <w:webHidden/>
          </w:rPr>
        </w:r>
        <w:r w:rsidR="00D41F70">
          <w:rPr>
            <w:noProof/>
            <w:webHidden/>
          </w:rPr>
          <w:fldChar w:fldCharType="separate"/>
        </w:r>
        <w:r w:rsidR="00805E65">
          <w:rPr>
            <w:noProof/>
            <w:webHidden/>
          </w:rPr>
          <w:t>5</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07" w:history="1">
        <w:r w:rsidR="00D41F70" w:rsidRPr="00927763">
          <w:rPr>
            <w:rStyle w:val="Hyperlink"/>
            <w:noProof/>
          </w:rPr>
          <w:t>3</w:t>
        </w:r>
        <w:r w:rsidR="00D41F70" w:rsidRPr="001D7A39">
          <w:rPr>
            <w:rFonts w:ascii="Calibri" w:eastAsia="Times New Roman" w:hAnsi="Calibri"/>
            <w:b w:val="0"/>
            <w:caps w:val="0"/>
            <w:noProof/>
            <w:sz w:val="22"/>
            <w:lang w:eastAsia="pt-BR"/>
          </w:rPr>
          <w:tab/>
        </w:r>
        <w:r w:rsidR="00D41F70" w:rsidRPr="00927763">
          <w:rPr>
            <w:rStyle w:val="Hyperlink"/>
            <w:noProof/>
          </w:rPr>
          <w:t>JUSTIFICATIVA</w:t>
        </w:r>
        <w:r w:rsidR="00D41F70">
          <w:rPr>
            <w:noProof/>
            <w:webHidden/>
          </w:rPr>
          <w:tab/>
        </w:r>
        <w:r w:rsidR="00D41F70">
          <w:rPr>
            <w:noProof/>
            <w:webHidden/>
          </w:rPr>
          <w:fldChar w:fldCharType="begin"/>
        </w:r>
        <w:r w:rsidR="00D41F70">
          <w:rPr>
            <w:noProof/>
            <w:webHidden/>
          </w:rPr>
          <w:instrText xml:space="preserve"> PAGEREF _Toc482463607 \h </w:instrText>
        </w:r>
        <w:r w:rsidR="00D41F70">
          <w:rPr>
            <w:noProof/>
            <w:webHidden/>
          </w:rPr>
        </w:r>
        <w:r w:rsidR="00D41F70">
          <w:rPr>
            <w:noProof/>
            <w:webHidden/>
          </w:rPr>
          <w:fldChar w:fldCharType="separate"/>
        </w:r>
        <w:r w:rsidR="00805E65">
          <w:rPr>
            <w:noProof/>
            <w:webHidden/>
          </w:rPr>
          <w:t>9</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08" w:history="1">
        <w:r w:rsidR="00D41F70" w:rsidRPr="00927763">
          <w:rPr>
            <w:rStyle w:val="Hyperlink"/>
            <w:noProof/>
          </w:rPr>
          <w:t>4</w:t>
        </w:r>
        <w:r w:rsidR="00D41F70" w:rsidRPr="001D7A39">
          <w:rPr>
            <w:rFonts w:ascii="Calibri" w:eastAsia="Times New Roman" w:hAnsi="Calibri"/>
            <w:b w:val="0"/>
            <w:caps w:val="0"/>
            <w:noProof/>
            <w:sz w:val="22"/>
            <w:lang w:eastAsia="pt-BR"/>
          </w:rPr>
          <w:tab/>
        </w:r>
        <w:r w:rsidR="00D41F70" w:rsidRPr="00927763">
          <w:rPr>
            <w:rStyle w:val="Hyperlink"/>
            <w:noProof/>
          </w:rPr>
          <w:t>Objetivos</w:t>
        </w:r>
        <w:r w:rsidR="00D41F70">
          <w:rPr>
            <w:noProof/>
            <w:webHidden/>
          </w:rPr>
          <w:tab/>
        </w:r>
        <w:r w:rsidR="00D41F70">
          <w:rPr>
            <w:noProof/>
            <w:webHidden/>
          </w:rPr>
          <w:fldChar w:fldCharType="begin"/>
        </w:r>
        <w:r w:rsidR="00D41F70">
          <w:rPr>
            <w:noProof/>
            <w:webHidden/>
          </w:rPr>
          <w:instrText xml:space="preserve"> PAGEREF _Toc482463608 \h </w:instrText>
        </w:r>
        <w:r w:rsidR="00D41F70">
          <w:rPr>
            <w:noProof/>
            <w:webHidden/>
          </w:rPr>
        </w:r>
        <w:r w:rsidR="00D41F70">
          <w:rPr>
            <w:noProof/>
            <w:webHidden/>
          </w:rPr>
          <w:fldChar w:fldCharType="separate"/>
        </w:r>
        <w:r w:rsidR="00805E65">
          <w:rPr>
            <w:noProof/>
            <w:webHidden/>
          </w:rPr>
          <w:t>10</w:t>
        </w:r>
        <w:r w:rsidR="00D41F70">
          <w:rPr>
            <w:noProof/>
            <w:webHidden/>
          </w:rPr>
          <w:fldChar w:fldCharType="end"/>
        </w:r>
      </w:hyperlink>
    </w:p>
    <w:p w:rsidR="00D41F70" w:rsidRPr="001D7A39" w:rsidRDefault="005226F4">
      <w:pPr>
        <w:pStyle w:val="Sumrio2"/>
        <w:rPr>
          <w:rFonts w:ascii="Calibri" w:eastAsia="Times New Roman" w:hAnsi="Calibri"/>
          <w:caps w:val="0"/>
          <w:noProof/>
          <w:sz w:val="22"/>
          <w:lang w:eastAsia="pt-BR"/>
        </w:rPr>
      </w:pPr>
      <w:hyperlink w:anchor="_Toc482463609" w:history="1">
        <w:r w:rsidR="00D41F70" w:rsidRPr="00927763">
          <w:rPr>
            <w:rStyle w:val="Hyperlink"/>
            <w:noProof/>
          </w:rPr>
          <w:t>4.1</w:t>
        </w:r>
        <w:r w:rsidR="00D41F70" w:rsidRPr="001D7A39">
          <w:rPr>
            <w:rFonts w:ascii="Calibri" w:eastAsia="Times New Roman" w:hAnsi="Calibri"/>
            <w:caps w:val="0"/>
            <w:noProof/>
            <w:sz w:val="22"/>
            <w:lang w:eastAsia="pt-BR"/>
          </w:rPr>
          <w:tab/>
        </w:r>
        <w:r w:rsidR="00D41F70" w:rsidRPr="00927763">
          <w:rPr>
            <w:rStyle w:val="Hyperlink"/>
            <w:noProof/>
          </w:rPr>
          <w:t>Objetivo Geral</w:t>
        </w:r>
        <w:r w:rsidR="00D41F70">
          <w:rPr>
            <w:noProof/>
            <w:webHidden/>
          </w:rPr>
          <w:tab/>
        </w:r>
        <w:r w:rsidR="00D41F70">
          <w:rPr>
            <w:noProof/>
            <w:webHidden/>
          </w:rPr>
          <w:fldChar w:fldCharType="begin"/>
        </w:r>
        <w:r w:rsidR="00D41F70">
          <w:rPr>
            <w:noProof/>
            <w:webHidden/>
          </w:rPr>
          <w:instrText xml:space="preserve"> PAGEREF _Toc482463609 \h </w:instrText>
        </w:r>
        <w:r w:rsidR="00D41F70">
          <w:rPr>
            <w:noProof/>
            <w:webHidden/>
          </w:rPr>
        </w:r>
        <w:r w:rsidR="00D41F70">
          <w:rPr>
            <w:noProof/>
            <w:webHidden/>
          </w:rPr>
          <w:fldChar w:fldCharType="separate"/>
        </w:r>
        <w:r w:rsidR="00805E65">
          <w:rPr>
            <w:noProof/>
            <w:webHidden/>
          </w:rPr>
          <w:t>10</w:t>
        </w:r>
        <w:r w:rsidR="00D41F70">
          <w:rPr>
            <w:noProof/>
            <w:webHidden/>
          </w:rPr>
          <w:fldChar w:fldCharType="end"/>
        </w:r>
      </w:hyperlink>
    </w:p>
    <w:p w:rsidR="00D41F70" w:rsidRPr="001D7A39" w:rsidRDefault="005226F4">
      <w:pPr>
        <w:pStyle w:val="Sumrio3"/>
        <w:rPr>
          <w:rFonts w:ascii="Calibri" w:eastAsia="Times New Roman" w:hAnsi="Calibri"/>
          <w:noProof/>
          <w:sz w:val="22"/>
          <w:lang w:eastAsia="pt-BR"/>
        </w:rPr>
      </w:pPr>
      <w:hyperlink w:anchor="_Toc482463610" w:history="1">
        <w:r w:rsidR="00D41F70" w:rsidRPr="00927763">
          <w:rPr>
            <w:rStyle w:val="Hyperlink"/>
            <w:noProof/>
          </w:rPr>
          <w:t>4.1.1</w:t>
        </w:r>
        <w:r w:rsidR="00D41F70" w:rsidRPr="001D7A39">
          <w:rPr>
            <w:rFonts w:ascii="Calibri" w:eastAsia="Times New Roman" w:hAnsi="Calibri"/>
            <w:noProof/>
            <w:sz w:val="22"/>
            <w:lang w:eastAsia="pt-BR"/>
          </w:rPr>
          <w:tab/>
        </w:r>
        <w:r w:rsidR="00D41F70" w:rsidRPr="00927763">
          <w:rPr>
            <w:rStyle w:val="Hyperlink"/>
            <w:noProof/>
          </w:rPr>
          <w:t>Objetivos Específicos</w:t>
        </w:r>
        <w:r w:rsidR="00D41F70">
          <w:rPr>
            <w:noProof/>
            <w:webHidden/>
          </w:rPr>
          <w:tab/>
        </w:r>
        <w:r w:rsidR="00D41F70">
          <w:rPr>
            <w:noProof/>
            <w:webHidden/>
          </w:rPr>
          <w:fldChar w:fldCharType="begin"/>
        </w:r>
        <w:r w:rsidR="00D41F70">
          <w:rPr>
            <w:noProof/>
            <w:webHidden/>
          </w:rPr>
          <w:instrText xml:space="preserve"> PAGEREF _Toc482463610 \h </w:instrText>
        </w:r>
        <w:r w:rsidR="00D41F70">
          <w:rPr>
            <w:noProof/>
            <w:webHidden/>
          </w:rPr>
        </w:r>
        <w:r w:rsidR="00D41F70">
          <w:rPr>
            <w:noProof/>
            <w:webHidden/>
          </w:rPr>
          <w:fldChar w:fldCharType="separate"/>
        </w:r>
        <w:r w:rsidR="00805E65">
          <w:rPr>
            <w:noProof/>
            <w:webHidden/>
          </w:rPr>
          <w:t>10</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1" w:history="1">
        <w:r w:rsidR="00D41F70" w:rsidRPr="00927763">
          <w:rPr>
            <w:rStyle w:val="Hyperlink"/>
            <w:noProof/>
          </w:rPr>
          <w:t>5</w:t>
        </w:r>
        <w:r w:rsidR="00D41F70" w:rsidRPr="001D7A39">
          <w:rPr>
            <w:rFonts w:ascii="Calibri" w:eastAsia="Times New Roman" w:hAnsi="Calibri"/>
            <w:b w:val="0"/>
            <w:caps w:val="0"/>
            <w:noProof/>
            <w:sz w:val="22"/>
            <w:lang w:eastAsia="pt-BR"/>
          </w:rPr>
          <w:tab/>
        </w:r>
        <w:r w:rsidR="00D41F70" w:rsidRPr="00927763">
          <w:rPr>
            <w:rStyle w:val="Hyperlink"/>
            <w:noProof/>
          </w:rPr>
          <w:t>METODOLOGIA</w:t>
        </w:r>
        <w:r w:rsidR="00D41F70">
          <w:rPr>
            <w:noProof/>
            <w:webHidden/>
          </w:rPr>
          <w:tab/>
        </w:r>
        <w:r w:rsidR="00D41F70">
          <w:rPr>
            <w:noProof/>
            <w:webHidden/>
          </w:rPr>
          <w:fldChar w:fldCharType="begin"/>
        </w:r>
        <w:r w:rsidR="00D41F70">
          <w:rPr>
            <w:noProof/>
            <w:webHidden/>
          </w:rPr>
          <w:instrText xml:space="preserve"> PAGEREF _Toc482463611 \h </w:instrText>
        </w:r>
        <w:r w:rsidR="00D41F70">
          <w:rPr>
            <w:noProof/>
            <w:webHidden/>
          </w:rPr>
        </w:r>
        <w:r w:rsidR="00D41F70">
          <w:rPr>
            <w:noProof/>
            <w:webHidden/>
          </w:rPr>
          <w:fldChar w:fldCharType="separate"/>
        </w:r>
        <w:r w:rsidR="00805E65">
          <w:rPr>
            <w:b w:val="0"/>
            <w:bCs/>
            <w:noProof/>
            <w:webHidden/>
          </w:rPr>
          <w:t>Erro! Indicador não definido.</w:t>
        </w:r>
        <w:r w:rsidR="00D41F70">
          <w:rPr>
            <w:noProof/>
            <w:webHidden/>
          </w:rPr>
          <w:fldChar w:fldCharType="end"/>
        </w:r>
      </w:hyperlink>
    </w:p>
    <w:p w:rsidR="00D41F70" w:rsidRPr="001D7A39" w:rsidRDefault="005226F4">
      <w:pPr>
        <w:pStyle w:val="Sumrio2"/>
        <w:rPr>
          <w:rFonts w:ascii="Calibri" w:eastAsia="Times New Roman" w:hAnsi="Calibri"/>
          <w:caps w:val="0"/>
          <w:noProof/>
          <w:sz w:val="22"/>
          <w:lang w:eastAsia="pt-BR"/>
        </w:rPr>
      </w:pPr>
      <w:hyperlink w:anchor="_Toc482463612" w:history="1">
        <w:r w:rsidR="00D41F70" w:rsidRPr="00927763">
          <w:rPr>
            <w:rStyle w:val="Hyperlink"/>
            <w:noProof/>
          </w:rPr>
          <w:t>5.1</w:t>
        </w:r>
        <w:r w:rsidR="00D41F70" w:rsidRPr="001D7A39">
          <w:rPr>
            <w:rFonts w:ascii="Calibri" w:eastAsia="Times New Roman" w:hAnsi="Calibri"/>
            <w:caps w:val="0"/>
            <w:noProof/>
            <w:sz w:val="22"/>
            <w:lang w:eastAsia="pt-BR"/>
          </w:rPr>
          <w:tab/>
        </w:r>
        <w:r w:rsidR="00D41F70" w:rsidRPr="00927763">
          <w:rPr>
            <w:rStyle w:val="Hyperlink"/>
            <w:noProof/>
          </w:rPr>
          <w:t>MATERIAIS E MÉTODOS</w:t>
        </w:r>
        <w:r w:rsidR="00D41F70">
          <w:rPr>
            <w:noProof/>
            <w:webHidden/>
          </w:rPr>
          <w:tab/>
        </w:r>
        <w:r w:rsidR="00D41F70">
          <w:rPr>
            <w:noProof/>
            <w:webHidden/>
          </w:rPr>
          <w:fldChar w:fldCharType="begin"/>
        </w:r>
        <w:r w:rsidR="00D41F70">
          <w:rPr>
            <w:noProof/>
            <w:webHidden/>
          </w:rPr>
          <w:instrText xml:space="preserve"> PAGEREF _Toc482463612 \h </w:instrText>
        </w:r>
        <w:r w:rsidR="00D41F70">
          <w:rPr>
            <w:noProof/>
            <w:webHidden/>
          </w:rPr>
        </w:r>
        <w:r w:rsidR="00D41F70">
          <w:rPr>
            <w:noProof/>
            <w:webHidden/>
          </w:rPr>
          <w:fldChar w:fldCharType="separate"/>
        </w:r>
        <w:r w:rsidR="00805E65">
          <w:rPr>
            <w:b/>
            <w:bCs/>
            <w:noProof/>
            <w:webHidden/>
          </w:rPr>
          <w:t>Erro! Indicador não definido.</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3" w:history="1">
        <w:r w:rsidR="00D41F70" w:rsidRPr="00927763">
          <w:rPr>
            <w:rStyle w:val="Hyperlink"/>
            <w:noProof/>
          </w:rPr>
          <w:t>6</w:t>
        </w:r>
        <w:r w:rsidR="00D41F70" w:rsidRPr="001D7A39">
          <w:rPr>
            <w:rFonts w:ascii="Calibri" w:eastAsia="Times New Roman" w:hAnsi="Calibri"/>
            <w:b w:val="0"/>
            <w:caps w:val="0"/>
            <w:noProof/>
            <w:sz w:val="22"/>
            <w:lang w:eastAsia="pt-BR"/>
          </w:rPr>
          <w:tab/>
        </w:r>
        <w:r w:rsidR="00D41F70" w:rsidRPr="00927763">
          <w:rPr>
            <w:rStyle w:val="Hyperlink"/>
            <w:noProof/>
          </w:rPr>
          <w:t>RESULTADOS E DISCUSSÃO</w:t>
        </w:r>
        <w:r w:rsidR="00D41F70">
          <w:rPr>
            <w:noProof/>
            <w:webHidden/>
          </w:rPr>
          <w:tab/>
        </w:r>
        <w:r w:rsidR="00D41F70">
          <w:rPr>
            <w:noProof/>
            <w:webHidden/>
          </w:rPr>
          <w:fldChar w:fldCharType="begin"/>
        </w:r>
        <w:r w:rsidR="00D41F70">
          <w:rPr>
            <w:noProof/>
            <w:webHidden/>
          </w:rPr>
          <w:instrText xml:space="preserve"> PAGEREF _Toc482463613 \h </w:instrText>
        </w:r>
        <w:r w:rsidR="00D41F70">
          <w:rPr>
            <w:noProof/>
            <w:webHidden/>
          </w:rPr>
        </w:r>
        <w:r w:rsidR="00D41F70">
          <w:rPr>
            <w:noProof/>
            <w:webHidden/>
          </w:rPr>
          <w:fldChar w:fldCharType="separate"/>
        </w:r>
        <w:r w:rsidR="00805E65">
          <w:rPr>
            <w:noProof/>
            <w:webHidden/>
          </w:rPr>
          <w:t>15</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4" w:history="1">
        <w:r w:rsidR="00D41F70" w:rsidRPr="00927763">
          <w:rPr>
            <w:rStyle w:val="Hyperlink"/>
            <w:noProof/>
          </w:rPr>
          <w:t>7</w:t>
        </w:r>
        <w:r w:rsidR="00D41F70" w:rsidRPr="001D7A39">
          <w:rPr>
            <w:rFonts w:ascii="Calibri" w:eastAsia="Times New Roman" w:hAnsi="Calibri"/>
            <w:b w:val="0"/>
            <w:caps w:val="0"/>
            <w:noProof/>
            <w:sz w:val="22"/>
            <w:lang w:eastAsia="pt-BR"/>
          </w:rPr>
          <w:tab/>
        </w:r>
        <w:r w:rsidR="00D41F70" w:rsidRPr="00927763">
          <w:rPr>
            <w:rStyle w:val="Hyperlink"/>
            <w:noProof/>
          </w:rPr>
          <w:t>ConCLUSÃO</w:t>
        </w:r>
        <w:r w:rsidR="00D41F70">
          <w:rPr>
            <w:noProof/>
            <w:webHidden/>
          </w:rPr>
          <w:tab/>
        </w:r>
        <w:r w:rsidR="00D41F70">
          <w:rPr>
            <w:noProof/>
            <w:webHidden/>
          </w:rPr>
          <w:fldChar w:fldCharType="begin"/>
        </w:r>
        <w:r w:rsidR="00D41F70">
          <w:rPr>
            <w:noProof/>
            <w:webHidden/>
          </w:rPr>
          <w:instrText xml:space="preserve"> PAGEREF _Toc482463614 \h </w:instrText>
        </w:r>
        <w:r w:rsidR="00D41F70">
          <w:rPr>
            <w:noProof/>
            <w:webHidden/>
          </w:rPr>
        </w:r>
        <w:r w:rsidR="00D41F70">
          <w:rPr>
            <w:noProof/>
            <w:webHidden/>
          </w:rPr>
          <w:fldChar w:fldCharType="separate"/>
        </w:r>
        <w:r w:rsidR="00805E65">
          <w:rPr>
            <w:noProof/>
            <w:webHidden/>
          </w:rPr>
          <w:t>19</w:t>
        </w:r>
        <w:r w:rsidR="00D41F70">
          <w:rPr>
            <w:noProof/>
            <w:webHidden/>
          </w:rPr>
          <w:fldChar w:fldCharType="end"/>
        </w:r>
      </w:hyperlink>
    </w:p>
    <w:p w:rsidR="00D41F70" w:rsidRPr="001D7A39" w:rsidRDefault="005226F4">
      <w:pPr>
        <w:pStyle w:val="Sumrio2"/>
        <w:rPr>
          <w:rFonts w:ascii="Calibri" w:eastAsia="Times New Roman" w:hAnsi="Calibri"/>
          <w:caps w:val="0"/>
          <w:noProof/>
          <w:sz w:val="22"/>
          <w:lang w:eastAsia="pt-BR"/>
        </w:rPr>
      </w:pPr>
      <w:hyperlink w:anchor="_Toc482463615" w:history="1">
        <w:r w:rsidR="00D41F70" w:rsidRPr="00927763">
          <w:rPr>
            <w:rStyle w:val="Hyperlink"/>
            <w:noProof/>
          </w:rPr>
          <w:t>7.1</w:t>
        </w:r>
        <w:r w:rsidR="00D41F70" w:rsidRPr="001D7A39">
          <w:rPr>
            <w:rFonts w:ascii="Calibri" w:eastAsia="Times New Roman" w:hAnsi="Calibri"/>
            <w:caps w:val="0"/>
            <w:noProof/>
            <w:sz w:val="22"/>
            <w:lang w:eastAsia="pt-BR"/>
          </w:rPr>
          <w:tab/>
        </w:r>
        <w:r w:rsidR="00D41F70" w:rsidRPr="00927763">
          <w:rPr>
            <w:rStyle w:val="Hyperlink"/>
            <w:noProof/>
          </w:rPr>
          <w:t>RECOMENDAÇÕES PARA TRABALHOS FUTUROS</w:t>
        </w:r>
        <w:r w:rsidR="00D41F70">
          <w:rPr>
            <w:noProof/>
            <w:webHidden/>
          </w:rPr>
          <w:tab/>
        </w:r>
        <w:r w:rsidR="00D41F70">
          <w:rPr>
            <w:noProof/>
            <w:webHidden/>
          </w:rPr>
          <w:fldChar w:fldCharType="begin"/>
        </w:r>
        <w:r w:rsidR="00D41F70">
          <w:rPr>
            <w:noProof/>
            <w:webHidden/>
          </w:rPr>
          <w:instrText xml:space="preserve"> PAGEREF _Toc482463615 \h </w:instrText>
        </w:r>
        <w:r w:rsidR="00D41F70">
          <w:rPr>
            <w:noProof/>
            <w:webHidden/>
          </w:rPr>
        </w:r>
        <w:r w:rsidR="00D41F70">
          <w:rPr>
            <w:noProof/>
            <w:webHidden/>
          </w:rPr>
          <w:fldChar w:fldCharType="separate"/>
        </w:r>
        <w:r w:rsidR="00805E65">
          <w:rPr>
            <w:noProof/>
            <w:webHidden/>
          </w:rPr>
          <w:t>21</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6" w:history="1">
        <w:r w:rsidR="00D41F70" w:rsidRPr="00927763">
          <w:rPr>
            <w:rStyle w:val="Hyperlink"/>
            <w:noProof/>
          </w:rPr>
          <w:t>8</w:t>
        </w:r>
        <w:r w:rsidR="00D41F70" w:rsidRPr="001D7A39">
          <w:rPr>
            <w:rFonts w:ascii="Calibri" w:eastAsia="Times New Roman" w:hAnsi="Calibri"/>
            <w:b w:val="0"/>
            <w:caps w:val="0"/>
            <w:noProof/>
            <w:sz w:val="22"/>
            <w:lang w:eastAsia="pt-BR"/>
          </w:rPr>
          <w:tab/>
        </w:r>
        <w:r w:rsidR="00D41F70" w:rsidRPr="00927763">
          <w:rPr>
            <w:rStyle w:val="Hyperlink"/>
            <w:noProof/>
          </w:rPr>
          <w:t>referências bibliográficas</w:t>
        </w:r>
        <w:r w:rsidR="00D41F70">
          <w:rPr>
            <w:noProof/>
            <w:webHidden/>
          </w:rPr>
          <w:tab/>
        </w:r>
        <w:r w:rsidR="00D41F70">
          <w:rPr>
            <w:noProof/>
            <w:webHidden/>
          </w:rPr>
          <w:fldChar w:fldCharType="begin"/>
        </w:r>
        <w:r w:rsidR="00D41F70">
          <w:rPr>
            <w:noProof/>
            <w:webHidden/>
          </w:rPr>
          <w:instrText xml:space="preserve"> PAGEREF _Toc482463616 \h </w:instrText>
        </w:r>
        <w:r w:rsidR="00D41F70">
          <w:rPr>
            <w:noProof/>
            <w:webHidden/>
          </w:rPr>
        </w:r>
        <w:r w:rsidR="00D41F70">
          <w:rPr>
            <w:noProof/>
            <w:webHidden/>
          </w:rPr>
          <w:fldChar w:fldCharType="separate"/>
        </w:r>
        <w:r w:rsidR="00805E65">
          <w:rPr>
            <w:noProof/>
            <w:webHidden/>
          </w:rPr>
          <w:t>22</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7" w:history="1">
        <w:r w:rsidR="00D41F70" w:rsidRPr="00927763">
          <w:rPr>
            <w:rStyle w:val="Hyperlink"/>
            <w:rFonts w:eastAsia="Times New Roman"/>
            <w:noProof/>
          </w:rPr>
          <w:t>glossário</w:t>
        </w:r>
        <w:r w:rsidR="00D41F70">
          <w:rPr>
            <w:noProof/>
            <w:webHidden/>
          </w:rPr>
          <w:tab/>
        </w:r>
        <w:r w:rsidR="00D41F70">
          <w:rPr>
            <w:noProof/>
            <w:webHidden/>
          </w:rPr>
          <w:fldChar w:fldCharType="begin"/>
        </w:r>
        <w:r w:rsidR="00D41F70">
          <w:rPr>
            <w:noProof/>
            <w:webHidden/>
          </w:rPr>
          <w:instrText xml:space="preserve"> PAGEREF _Toc482463617 \h </w:instrText>
        </w:r>
        <w:r w:rsidR="00D41F70">
          <w:rPr>
            <w:noProof/>
            <w:webHidden/>
          </w:rPr>
        </w:r>
        <w:r w:rsidR="00D41F70">
          <w:rPr>
            <w:noProof/>
            <w:webHidden/>
          </w:rPr>
          <w:fldChar w:fldCharType="separate"/>
        </w:r>
        <w:r w:rsidR="00805E65">
          <w:rPr>
            <w:noProof/>
            <w:webHidden/>
          </w:rPr>
          <w:t>24</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8" w:history="1">
        <w:r w:rsidR="00D41F70" w:rsidRPr="00927763">
          <w:rPr>
            <w:rStyle w:val="Hyperlink"/>
            <w:noProof/>
          </w:rPr>
          <w:t>APÊNDICE A – TÍTULO DO APÊNDICE</w:t>
        </w:r>
        <w:r w:rsidR="00D41F70">
          <w:rPr>
            <w:noProof/>
            <w:webHidden/>
          </w:rPr>
          <w:tab/>
        </w:r>
        <w:r w:rsidR="00D41F70">
          <w:rPr>
            <w:noProof/>
            <w:webHidden/>
          </w:rPr>
          <w:fldChar w:fldCharType="begin"/>
        </w:r>
        <w:r w:rsidR="00D41F70">
          <w:rPr>
            <w:noProof/>
            <w:webHidden/>
          </w:rPr>
          <w:instrText xml:space="preserve"> PAGEREF _Toc482463618 \h </w:instrText>
        </w:r>
        <w:r w:rsidR="00D41F70">
          <w:rPr>
            <w:noProof/>
            <w:webHidden/>
          </w:rPr>
        </w:r>
        <w:r w:rsidR="00D41F70">
          <w:rPr>
            <w:noProof/>
            <w:webHidden/>
          </w:rPr>
          <w:fldChar w:fldCharType="separate"/>
        </w:r>
        <w:r w:rsidR="00805E65">
          <w:rPr>
            <w:noProof/>
            <w:webHidden/>
          </w:rPr>
          <w:t>25</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19" w:history="1">
        <w:r w:rsidR="00D41F70" w:rsidRPr="00927763">
          <w:rPr>
            <w:rStyle w:val="Hyperlink"/>
            <w:noProof/>
          </w:rPr>
          <w:t>APÊNDICE B – TÍTULO DO APÊNDICE</w:t>
        </w:r>
        <w:r w:rsidR="00D41F70">
          <w:rPr>
            <w:noProof/>
            <w:webHidden/>
          </w:rPr>
          <w:tab/>
        </w:r>
        <w:r w:rsidR="00D41F70">
          <w:rPr>
            <w:noProof/>
            <w:webHidden/>
          </w:rPr>
          <w:fldChar w:fldCharType="begin"/>
        </w:r>
        <w:r w:rsidR="00D41F70">
          <w:rPr>
            <w:noProof/>
            <w:webHidden/>
          </w:rPr>
          <w:instrText xml:space="preserve"> PAGEREF _Toc482463619 \h </w:instrText>
        </w:r>
        <w:r w:rsidR="00D41F70">
          <w:rPr>
            <w:noProof/>
            <w:webHidden/>
          </w:rPr>
        </w:r>
        <w:r w:rsidR="00D41F70">
          <w:rPr>
            <w:noProof/>
            <w:webHidden/>
          </w:rPr>
          <w:fldChar w:fldCharType="separate"/>
        </w:r>
        <w:r w:rsidR="00805E65">
          <w:rPr>
            <w:noProof/>
            <w:webHidden/>
          </w:rPr>
          <w:t>26</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20" w:history="1">
        <w:r w:rsidR="00D41F70" w:rsidRPr="00927763">
          <w:rPr>
            <w:rStyle w:val="Hyperlink"/>
            <w:noProof/>
          </w:rPr>
          <w:t>ANEXO A – tÍTULO DO ANEXO</w:t>
        </w:r>
        <w:r w:rsidR="00D41F70">
          <w:rPr>
            <w:noProof/>
            <w:webHidden/>
          </w:rPr>
          <w:tab/>
        </w:r>
        <w:r w:rsidR="00D41F70">
          <w:rPr>
            <w:noProof/>
            <w:webHidden/>
          </w:rPr>
          <w:fldChar w:fldCharType="begin"/>
        </w:r>
        <w:r w:rsidR="00D41F70">
          <w:rPr>
            <w:noProof/>
            <w:webHidden/>
          </w:rPr>
          <w:instrText xml:space="preserve"> PAGEREF _Toc482463620 \h </w:instrText>
        </w:r>
        <w:r w:rsidR="00D41F70">
          <w:rPr>
            <w:noProof/>
            <w:webHidden/>
          </w:rPr>
        </w:r>
        <w:r w:rsidR="00D41F70">
          <w:rPr>
            <w:noProof/>
            <w:webHidden/>
          </w:rPr>
          <w:fldChar w:fldCharType="separate"/>
        </w:r>
        <w:r w:rsidR="00805E65">
          <w:rPr>
            <w:noProof/>
            <w:webHidden/>
          </w:rPr>
          <w:t>27</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21" w:history="1">
        <w:r w:rsidR="00D41F70" w:rsidRPr="00927763">
          <w:rPr>
            <w:rStyle w:val="Hyperlink"/>
            <w:noProof/>
          </w:rPr>
          <w:t>ANEXO B – tÍTULO DO ANEXO</w:t>
        </w:r>
        <w:r w:rsidR="00D41F70">
          <w:rPr>
            <w:noProof/>
            <w:webHidden/>
          </w:rPr>
          <w:tab/>
        </w:r>
        <w:r w:rsidR="00D41F70">
          <w:rPr>
            <w:noProof/>
            <w:webHidden/>
          </w:rPr>
          <w:fldChar w:fldCharType="begin"/>
        </w:r>
        <w:r w:rsidR="00D41F70">
          <w:rPr>
            <w:noProof/>
            <w:webHidden/>
          </w:rPr>
          <w:instrText xml:space="preserve"> PAGEREF _Toc482463621 \h </w:instrText>
        </w:r>
        <w:r w:rsidR="00D41F70">
          <w:rPr>
            <w:noProof/>
            <w:webHidden/>
          </w:rPr>
        </w:r>
        <w:r w:rsidR="00D41F70">
          <w:rPr>
            <w:noProof/>
            <w:webHidden/>
          </w:rPr>
          <w:fldChar w:fldCharType="separate"/>
        </w:r>
        <w:r w:rsidR="00805E65">
          <w:rPr>
            <w:noProof/>
            <w:webHidden/>
          </w:rPr>
          <w:t>28</w:t>
        </w:r>
        <w:r w:rsidR="00D41F70">
          <w:rPr>
            <w:noProof/>
            <w:webHidden/>
          </w:rPr>
          <w:fldChar w:fldCharType="end"/>
        </w:r>
      </w:hyperlink>
    </w:p>
    <w:p w:rsidR="00D41F70" w:rsidRPr="001D7A39" w:rsidRDefault="005226F4">
      <w:pPr>
        <w:pStyle w:val="Sumrio1"/>
        <w:rPr>
          <w:rFonts w:ascii="Calibri" w:eastAsia="Times New Roman" w:hAnsi="Calibri"/>
          <w:b w:val="0"/>
          <w:caps w:val="0"/>
          <w:noProof/>
          <w:sz w:val="22"/>
          <w:lang w:eastAsia="pt-BR"/>
        </w:rPr>
      </w:pPr>
      <w:hyperlink w:anchor="_Toc482463622" w:history="1">
        <w:r w:rsidR="00D41F70" w:rsidRPr="00927763">
          <w:rPr>
            <w:rStyle w:val="Hyperlink"/>
            <w:noProof/>
          </w:rPr>
          <w:t>ÍNDICE</w:t>
        </w:r>
        <w:r w:rsidR="00D41F70">
          <w:rPr>
            <w:noProof/>
            <w:webHidden/>
          </w:rPr>
          <w:tab/>
        </w:r>
        <w:r w:rsidR="00D41F70">
          <w:rPr>
            <w:noProof/>
            <w:webHidden/>
          </w:rPr>
          <w:fldChar w:fldCharType="begin"/>
        </w:r>
        <w:r w:rsidR="00D41F70">
          <w:rPr>
            <w:noProof/>
            <w:webHidden/>
          </w:rPr>
          <w:instrText xml:space="preserve"> PAGEREF _Toc482463622 \h </w:instrText>
        </w:r>
        <w:r w:rsidR="00D41F70">
          <w:rPr>
            <w:noProof/>
            <w:webHidden/>
          </w:rPr>
        </w:r>
        <w:r w:rsidR="00D41F70">
          <w:rPr>
            <w:noProof/>
            <w:webHidden/>
          </w:rPr>
          <w:fldChar w:fldCharType="separate"/>
        </w:r>
        <w:r w:rsidR="00805E65">
          <w:rPr>
            <w:noProof/>
            <w:webHidden/>
          </w:rPr>
          <w:t>29</w:t>
        </w:r>
        <w:r w:rsidR="00D41F70">
          <w:rPr>
            <w:noProof/>
            <w:webHidden/>
          </w:rPr>
          <w:fldChar w:fldCharType="end"/>
        </w:r>
      </w:hyperlink>
    </w:p>
    <w:p w:rsidR="007E2C84" w:rsidRDefault="00956258" w:rsidP="00087AB2">
      <w:pPr>
        <w:pStyle w:val="TtuloPsTextual"/>
      </w:pPr>
      <w:r>
        <w:fldChar w:fldCharType="end"/>
      </w:r>
    </w:p>
    <w:p w:rsidR="00956258" w:rsidRDefault="00956258" w:rsidP="00956258">
      <w:pPr>
        <w:pStyle w:val="Texto"/>
      </w:pPr>
    </w:p>
    <w:p w:rsidR="00956258" w:rsidRDefault="00956258"/>
    <w:p w:rsidR="00956258" w:rsidRPr="00956258" w:rsidRDefault="00956258" w:rsidP="00956258">
      <w:pPr>
        <w:pStyle w:val="Texto"/>
        <w:sectPr w:rsidR="00956258" w:rsidRPr="00956258" w:rsidSect="00A438C6">
          <w:pgSz w:w="11906" w:h="16838" w:code="9"/>
          <w:pgMar w:top="1701" w:right="1134" w:bottom="1134" w:left="1701" w:header="709" w:footer="709" w:gutter="0"/>
          <w:pgNumType w:fmt="lowerRoman" w:start="7"/>
          <w:cols w:space="708"/>
          <w:docGrid w:linePitch="360"/>
        </w:sectPr>
      </w:pPr>
    </w:p>
    <w:p w:rsidR="00CC2015" w:rsidRPr="00F87084" w:rsidRDefault="000C384D" w:rsidP="00FD1406">
      <w:pPr>
        <w:pStyle w:val="Ttulo1"/>
      </w:pPr>
      <w:bookmarkStart w:id="63" w:name="_Toc257728957"/>
      <w:bookmarkStart w:id="64" w:name="_Toc257729058"/>
      <w:bookmarkStart w:id="65" w:name="_Toc257729280"/>
      <w:bookmarkStart w:id="66" w:name="_Toc257729446"/>
      <w:bookmarkStart w:id="67" w:name="_Toc257729483"/>
      <w:bookmarkStart w:id="68" w:name="_Toc257729500"/>
      <w:bookmarkStart w:id="69" w:name="_Toc257814807"/>
      <w:bookmarkStart w:id="70" w:name="_Toc266865623"/>
      <w:bookmarkStart w:id="71" w:name="_Toc459206320"/>
      <w:bookmarkStart w:id="72" w:name="_Toc459206349"/>
      <w:bookmarkStart w:id="73" w:name="_Toc482463601"/>
      <w:r w:rsidRPr="00F87084">
        <w:lastRenderedPageBreak/>
        <w:t>Introdução</w:t>
      </w:r>
      <w:bookmarkEnd w:id="63"/>
      <w:bookmarkEnd w:id="64"/>
      <w:bookmarkEnd w:id="65"/>
      <w:bookmarkEnd w:id="66"/>
      <w:bookmarkEnd w:id="67"/>
      <w:bookmarkEnd w:id="68"/>
      <w:bookmarkEnd w:id="69"/>
      <w:bookmarkEnd w:id="70"/>
      <w:bookmarkEnd w:id="71"/>
      <w:bookmarkEnd w:id="72"/>
      <w:bookmarkEnd w:id="73"/>
    </w:p>
    <w:p w:rsidR="00A42C46" w:rsidRDefault="002D7BCE" w:rsidP="00536F35">
      <w:pPr>
        <w:tabs>
          <w:tab w:val="left" w:pos="851"/>
          <w:tab w:val="left" w:pos="1080"/>
        </w:tabs>
        <w:ind w:firstLine="851"/>
        <w:jc w:val="both"/>
      </w:pPr>
      <w:r>
        <w:rPr>
          <w:rFonts w:cs="Arial"/>
        </w:rPr>
        <w:t>Digite seu texto.</w:t>
      </w:r>
      <w:r w:rsidR="00277764">
        <w:rPr>
          <w:rFonts w:cs="Arial"/>
        </w:rPr>
        <w:t xml:space="preserve"> </w:t>
      </w:r>
      <w:r w:rsidR="00A42C46">
        <w:rPr>
          <w:rFonts w:cs="Arial"/>
        </w:rPr>
        <w:t>T</w:t>
      </w:r>
      <w:r w:rsidR="00A42C46">
        <w: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 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p>
    <w:p w:rsidR="002D7BCE" w:rsidRDefault="002D7BCE" w:rsidP="00536F35">
      <w:pPr>
        <w:tabs>
          <w:tab w:val="left" w:pos="851"/>
          <w:tab w:val="left" w:pos="1080"/>
        </w:tabs>
        <w:ind w:firstLine="851"/>
        <w:jc w:val="both"/>
      </w:pPr>
      <w:r>
        <w:rPr>
          <w:rFonts w:cs="Arial"/>
        </w:rPr>
        <w:t>Digite seu texto.</w:t>
      </w:r>
      <w:r w:rsidR="00277764">
        <w:rPr>
          <w:rFonts w:cs="Arial"/>
        </w:rPr>
        <w:t xml:space="preserve"> </w:t>
      </w: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6F3065">
      <w:pPr>
        <w:tabs>
          <w:tab w:val="left" w:pos="851"/>
          <w:tab w:val="left" w:pos="1080"/>
        </w:tabs>
        <w:ind w:firstLine="0"/>
        <w:jc w:val="both"/>
        <w:sectPr w:rsidR="00D41F70" w:rsidSect="00C2224F">
          <w:headerReference w:type="default" r:id="rId12"/>
          <w:pgSz w:w="11906" w:h="16838" w:code="9"/>
          <w:pgMar w:top="1701" w:right="1134" w:bottom="1134" w:left="1701" w:header="709" w:footer="709" w:gutter="0"/>
          <w:pgNumType w:start="1"/>
          <w:cols w:space="708"/>
          <w:docGrid w:linePitch="360"/>
        </w:sectPr>
      </w:pPr>
    </w:p>
    <w:p w:rsidR="00D41F70" w:rsidRPr="00DE67AF" w:rsidRDefault="00D41F70" w:rsidP="00D41F70">
      <w:pPr>
        <w:pStyle w:val="Ttulo1"/>
        <w:ind w:left="227" w:hanging="227"/>
        <w:rPr>
          <w:rFonts w:cs="Arial"/>
          <w:szCs w:val="24"/>
        </w:rPr>
      </w:pPr>
      <w:bookmarkStart w:id="74" w:name="_Toc459206326"/>
      <w:bookmarkStart w:id="75" w:name="_Toc459206355"/>
      <w:bookmarkStart w:id="76" w:name="_Toc482463602"/>
      <w:r>
        <w:lastRenderedPageBreak/>
        <w:t>revisão</w:t>
      </w:r>
      <w:r>
        <w:rPr>
          <w:lang w:eastAsia="pt-BR"/>
        </w:rPr>
        <w:t xml:space="preserve"> de literatura</w:t>
      </w:r>
      <w:bookmarkEnd w:id="74"/>
      <w:bookmarkEnd w:id="75"/>
      <w:bookmarkEnd w:id="76"/>
    </w:p>
    <w:p w:rsidR="00D41F70" w:rsidRPr="00B27E70" w:rsidRDefault="00D41F70" w:rsidP="00D41F70">
      <w:pPr>
        <w:tabs>
          <w:tab w:val="left" w:pos="720"/>
          <w:tab w:val="left" w:pos="1080"/>
        </w:tabs>
        <w:ind w:firstLine="851"/>
        <w:jc w:val="both"/>
        <w:rPr>
          <w:rFonts w:cs="Arial"/>
          <w:szCs w:val="24"/>
        </w:rPr>
      </w:pPr>
      <w:r>
        <w:rPr>
          <w:rFonts w:cs="Arial"/>
        </w:rPr>
        <w:t>Digite seu texto. 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bookmarkStart w:id="77" w:name="_GoBack"/>
      <w:bookmarkEnd w:id="77"/>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r w:rsidRPr="00904870">
        <w:rPr>
          <w:rFonts w:cs="Arial"/>
          <w:szCs w:val="24"/>
        </w:rPr>
        <w:t>A frutificação acontece no primeiro semestre do ano, com o pico nos meses de fevereiro e abri</w:t>
      </w:r>
      <w:r w:rsidRPr="00185F0F">
        <w:rPr>
          <w:rFonts w:cs="Arial"/>
          <w:color w:val="FF0000"/>
          <w:szCs w:val="24"/>
        </w:rPr>
        <w:t>l.</w:t>
      </w:r>
      <w:r w:rsidRPr="00904870">
        <w:rPr>
          <w:rFonts w:cs="Arial"/>
          <w:szCs w:val="24"/>
        </w:rPr>
        <w:t xml:space="preserve"> (CAVALCANTE, 1991; VENTURIERI, 1993).</w:t>
      </w:r>
      <w:r>
        <w:rPr>
          <w:rFonts w:cs="Arial"/>
          <w:szCs w:val="24"/>
        </w:rPr>
        <w:t xml:space="preserve"> </w:t>
      </w:r>
    </w:p>
    <w:p w:rsidR="00D41F70" w:rsidRPr="00B27E70" w:rsidRDefault="00D41F70" w:rsidP="00D41F70">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Pr="00B27E70" w:rsidRDefault="00D41F70" w:rsidP="00D41F70">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Pr="00F87084" w:rsidRDefault="00D41F70" w:rsidP="00D41F70">
      <w:pPr>
        <w:pStyle w:val="Ttulo2"/>
      </w:pPr>
      <w:bookmarkStart w:id="78" w:name="_Toc257728963"/>
      <w:bookmarkStart w:id="79" w:name="_Toc257729064"/>
      <w:bookmarkStart w:id="80" w:name="_Toc257729286"/>
      <w:bookmarkStart w:id="81" w:name="_Toc257729452"/>
      <w:bookmarkStart w:id="82" w:name="_Toc257729489"/>
      <w:bookmarkStart w:id="83" w:name="_Toc257729506"/>
      <w:bookmarkStart w:id="84" w:name="_Toc257814813"/>
      <w:bookmarkStart w:id="85" w:name="_Toc266865630"/>
      <w:bookmarkStart w:id="86" w:name="_Toc459206327"/>
      <w:bookmarkStart w:id="87" w:name="_Toc459206356"/>
      <w:bookmarkStart w:id="88" w:name="_Toc482463603"/>
      <w:r>
        <w:t>TÍTULO</w:t>
      </w:r>
      <w:r w:rsidRPr="00F87084">
        <w:t xml:space="preserve"> D</w:t>
      </w:r>
      <w:bookmarkEnd w:id="78"/>
      <w:bookmarkEnd w:id="79"/>
      <w:bookmarkEnd w:id="80"/>
      <w:bookmarkEnd w:id="81"/>
      <w:bookmarkEnd w:id="82"/>
      <w:bookmarkEnd w:id="83"/>
      <w:bookmarkEnd w:id="84"/>
      <w:bookmarkEnd w:id="85"/>
      <w:r>
        <w:t>a seção secundária</w:t>
      </w:r>
      <w:bookmarkEnd w:id="86"/>
      <w:bookmarkEnd w:id="87"/>
      <w:bookmarkEnd w:id="88"/>
    </w:p>
    <w:p w:rsidR="00D41F70" w:rsidRPr="00B27E70" w:rsidRDefault="00D41F70" w:rsidP="00D41F70">
      <w:pPr>
        <w:tabs>
          <w:tab w:val="left" w:pos="720"/>
          <w:tab w:val="left" w:pos="851"/>
          <w:tab w:val="left" w:pos="1080"/>
        </w:tabs>
        <w:ind w:firstLine="851"/>
        <w:jc w:val="both"/>
        <w:rPr>
          <w:rFonts w:cs="Arial"/>
          <w:szCs w:val="24"/>
        </w:rPr>
      </w:pPr>
      <w:r>
        <w:rPr>
          <w:rFonts w:cs="Arial"/>
        </w:rPr>
        <w:t>Digite seu texto. 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Pr="00B27E70" w:rsidRDefault="00D41F70" w:rsidP="00D41F70">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Default="00D41F70" w:rsidP="00D41F70">
      <w:pPr>
        <w:tabs>
          <w:tab w:val="left" w:pos="720"/>
        </w:tabs>
        <w:ind w:firstLine="851"/>
        <w:jc w:val="both"/>
        <w:rPr>
          <w:rFonts w:cs="Arial"/>
        </w:rPr>
      </w:pPr>
      <w:r>
        <w:rPr>
          <w:rFonts w:cs="Arial"/>
        </w:rPr>
        <w:t>Texto texto texto:</w:t>
      </w:r>
    </w:p>
    <w:p w:rsidR="00D41F70" w:rsidRDefault="00D41F70" w:rsidP="00D41F70">
      <w:pPr>
        <w:pStyle w:val="Alnea"/>
        <w:numPr>
          <w:ilvl w:val="0"/>
          <w:numId w:val="23"/>
        </w:numPr>
        <w:ind w:left="1134" w:hanging="283"/>
      </w:pPr>
      <w:r>
        <w:t>texto texto texto texto;</w:t>
      </w:r>
    </w:p>
    <w:p w:rsidR="00D41F70" w:rsidRDefault="00D41F70" w:rsidP="00D41F70">
      <w:pPr>
        <w:pStyle w:val="Alnea"/>
        <w:ind w:left="1134" w:hanging="283"/>
      </w:pPr>
      <w:r>
        <w:t>texto texto texto texto texto texto texto;</w:t>
      </w:r>
    </w:p>
    <w:p w:rsidR="00D41F70" w:rsidRDefault="00D41F70" w:rsidP="00D41F70">
      <w:pPr>
        <w:pStyle w:val="Alnea"/>
        <w:ind w:left="1134" w:hanging="283"/>
      </w:pPr>
      <w:r>
        <w:t>texto texto texto texto texto;</w:t>
      </w:r>
    </w:p>
    <w:p w:rsidR="00D41F70" w:rsidRDefault="00D41F70" w:rsidP="00D41F70">
      <w:pPr>
        <w:pStyle w:val="Alnea"/>
        <w:ind w:left="1134" w:hanging="283"/>
      </w:pPr>
      <w:r>
        <w:lastRenderedPageBreak/>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D41F70">
      <w:pPr>
        <w:pStyle w:val="Alnea"/>
        <w:ind w:left="1134" w:hanging="283"/>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D41F70">
      <w:pPr>
        <w:pStyle w:val="Texto"/>
        <w:numPr>
          <w:ilvl w:val="0"/>
          <w:numId w:val="27"/>
        </w:numPr>
      </w:pPr>
      <w:r>
        <w:rPr>
          <w:rFonts w:cs="Arial"/>
        </w:rPr>
        <w:t xml:space="preserve"> t</w:t>
      </w:r>
      <w:r>
        <w: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D41F70">
      <w:pPr>
        <w:pStyle w:val="Texto"/>
        <w:numPr>
          <w:ilvl w:val="0"/>
          <w:numId w:val="27"/>
        </w:numPr>
      </w:pP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D41F70">
      <w:pPr>
        <w:pStyle w:val="Texto"/>
        <w:numPr>
          <w:ilvl w:val="0"/>
          <w:numId w:val="27"/>
        </w:numPr>
      </w:pP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D41F70">
      <w:pPr>
        <w:pStyle w:val="Ttulo2"/>
      </w:pPr>
      <w:bookmarkStart w:id="89" w:name="_Toc459206328"/>
      <w:bookmarkStart w:id="90" w:name="_Toc459206357"/>
      <w:bookmarkStart w:id="91" w:name="_Toc482463604"/>
      <w:r>
        <w:t>TÍTULO da seção secundária</w:t>
      </w:r>
      <w:bookmarkEnd w:id="89"/>
      <w:bookmarkEnd w:id="90"/>
      <w:bookmarkEnd w:id="91"/>
    </w:p>
    <w:p w:rsidR="00D41F70" w:rsidRDefault="00D41F70" w:rsidP="00D41F70">
      <w:pPr>
        <w:pStyle w:val="Texto"/>
        <w:ind w:firstLine="851"/>
      </w:pPr>
      <w:r>
        <w:rPr>
          <w:rFonts w:cs="Arial"/>
        </w:rPr>
        <w:t>Digite seu texto. 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Pr="00B74FAD" w:rsidRDefault="00D41F70" w:rsidP="00D41F70">
      <w:pPr>
        <w:pStyle w:val="Ttulo3"/>
      </w:pPr>
      <w:bookmarkStart w:id="92" w:name="_Toc459206329"/>
      <w:bookmarkStart w:id="93" w:name="_Toc459206358"/>
      <w:bookmarkStart w:id="94" w:name="_Toc482463605"/>
      <w:r w:rsidRPr="00B74FAD">
        <w:t>Título da seção terciária</w:t>
      </w:r>
      <w:bookmarkEnd w:id="92"/>
      <w:bookmarkEnd w:id="93"/>
      <w:bookmarkEnd w:id="94"/>
    </w:p>
    <w:p w:rsidR="00D41F70" w:rsidRPr="00B27E70" w:rsidRDefault="00D41F70" w:rsidP="00D41F70">
      <w:pPr>
        <w:tabs>
          <w:tab w:val="left" w:pos="720"/>
          <w:tab w:val="left" w:pos="1080"/>
        </w:tabs>
        <w:ind w:firstLine="851"/>
        <w:jc w:val="both"/>
        <w:rPr>
          <w:rFonts w:cs="Arial"/>
          <w:szCs w:val="24"/>
        </w:rPr>
      </w:pPr>
      <w:r>
        <w:rPr>
          <w:rFonts w:cs="Arial"/>
        </w:rPr>
        <w:t>Digite seu texto. 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Pr="004C3A6D" w:rsidRDefault="00D41F70" w:rsidP="00D41F70">
      <w:pPr>
        <w:pStyle w:val="Corpodetexto"/>
        <w:spacing w:line="360" w:lineRule="auto"/>
        <w:ind w:firstLine="851"/>
        <w:jc w:val="both"/>
        <w:rPr>
          <w:rFonts w:cs="Arial"/>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Pr>
          <w:rFonts w:cs="Arial"/>
        </w:rPr>
        <w:t xml:space="preserve">, conforme apresenta a </w:t>
      </w:r>
      <w:r>
        <w:rPr>
          <w:rFonts w:cs="Arial"/>
        </w:rPr>
        <w:fldChar w:fldCharType="begin"/>
      </w:r>
      <w:r>
        <w:rPr>
          <w:rFonts w:cs="Arial"/>
        </w:rPr>
        <w:instrText xml:space="preserve"> REF _Ref292982830 \h </w:instrText>
      </w:r>
      <w:r>
        <w:rPr>
          <w:rFonts w:cs="Arial"/>
        </w:rPr>
      </w:r>
      <w:r>
        <w:rPr>
          <w:rFonts w:cs="Arial"/>
        </w:rPr>
        <w:fldChar w:fldCharType="separate"/>
      </w:r>
      <w:r w:rsidR="00805E65">
        <w:rPr>
          <w:rFonts w:cs="Arial"/>
          <w:b/>
          <w:bCs/>
          <w:lang w:val="pt-BR"/>
        </w:rPr>
        <w:t>Erro! Fonte de referência não encontrada.</w:t>
      </w:r>
      <w:r>
        <w:rPr>
          <w:rFonts w:cs="Arial"/>
        </w:rPr>
        <w:fldChar w:fldCharType="end"/>
      </w:r>
      <w:r>
        <w:rPr>
          <w:rFonts w:cs="Arial"/>
        </w:rPr>
        <w:t>.</w:t>
      </w:r>
    </w:p>
    <w:p w:rsidR="00D41F70" w:rsidRDefault="00D41F70" w:rsidP="00D41F70">
      <w:pPr>
        <w:pStyle w:val="Legenda"/>
      </w:pPr>
      <w:bookmarkStart w:id="95" w:name="_Ref257810242"/>
      <w:bookmarkStart w:id="96" w:name="_Toc257813721"/>
      <w:bookmarkStart w:id="97" w:name="_Toc257813759"/>
      <w:bookmarkStart w:id="98" w:name="_Toc257814603"/>
      <w:bookmarkStart w:id="99" w:name="_Toc257814686"/>
    </w:p>
    <w:bookmarkEnd w:id="95"/>
    <w:bookmarkEnd w:id="96"/>
    <w:bookmarkEnd w:id="97"/>
    <w:bookmarkEnd w:id="98"/>
    <w:bookmarkEnd w:id="99"/>
    <w:p w:rsidR="00D41F70" w:rsidRPr="00B74FAD" w:rsidRDefault="00D41F70" w:rsidP="00D41F70">
      <w:pPr>
        <w:pStyle w:val="Legenda"/>
      </w:pPr>
    </w:p>
    <w:p w:rsidR="00D41F70" w:rsidRDefault="0045747B" w:rsidP="00D41F70">
      <w:pPr>
        <w:spacing w:line="240" w:lineRule="auto"/>
      </w:pPr>
      <w:r>
        <w:rPr>
          <w:noProof/>
          <w:lang w:eastAsia="pt-BR"/>
        </w:rPr>
        <w:drawing>
          <wp:inline distT="0" distB="0" distL="0" distR="0">
            <wp:extent cx="3070860" cy="151828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070860" cy="1518285"/>
                    </a:xfrm>
                    <a:prstGeom prst="rect">
                      <a:avLst/>
                    </a:prstGeom>
                    <a:noFill/>
                    <a:ln>
                      <a:noFill/>
                    </a:ln>
                  </pic:spPr>
                </pic:pic>
              </a:graphicData>
            </a:graphic>
          </wp:inline>
        </w:drawing>
      </w:r>
    </w:p>
    <w:p w:rsidR="004F2300" w:rsidRPr="00B74FAD" w:rsidRDefault="00894DB1" w:rsidP="004F2300">
      <w:pPr>
        <w:pStyle w:val="Legenda"/>
      </w:pPr>
      <w:r>
        <w:t>F</w:t>
      </w:r>
      <w:r w:rsidR="004F2300">
        <w:t>igura</w:t>
      </w:r>
      <w:r w:rsidR="004F2300" w:rsidRPr="00B74FAD">
        <w:t xml:space="preserve"> </w:t>
      </w:r>
      <w:r w:rsidR="004F2300">
        <w:t>1</w:t>
      </w:r>
      <w:r>
        <w:t>:</w:t>
      </w:r>
      <w:r w:rsidR="004F2300" w:rsidRPr="00B74FAD">
        <w:t xml:space="preserve"> </w:t>
      </w:r>
      <w:r w:rsidR="004F2300">
        <w:t>Título da figura</w:t>
      </w:r>
      <w:r w:rsidR="004F2300" w:rsidRPr="00B74FAD">
        <w:t xml:space="preserve"> </w:t>
      </w:r>
    </w:p>
    <w:p w:rsidR="00D41F70" w:rsidRPr="00B74FAD" w:rsidRDefault="00D41F70" w:rsidP="00D41F70">
      <w:pPr>
        <w:spacing w:line="240" w:lineRule="auto"/>
        <w:rPr>
          <w:sz w:val="20"/>
          <w:szCs w:val="20"/>
        </w:rPr>
      </w:pPr>
      <w:r w:rsidRPr="0032419E">
        <w:rPr>
          <w:sz w:val="20"/>
          <w:szCs w:val="20"/>
        </w:rPr>
        <w:t>F</w:t>
      </w:r>
      <w:r w:rsidR="00894DB1">
        <w:rPr>
          <w:sz w:val="20"/>
          <w:szCs w:val="20"/>
        </w:rPr>
        <w:t>onte</w:t>
      </w:r>
      <w:r w:rsidRPr="0032419E">
        <w:rPr>
          <w:sz w:val="20"/>
          <w:szCs w:val="20"/>
        </w:rPr>
        <w:t xml:space="preserve">: </w:t>
      </w:r>
      <w:r w:rsidRPr="00B74FAD">
        <w:rPr>
          <w:sz w:val="20"/>
          <w:szCs w:val="20"/>
        </w:rPr>
        <w:t>o autor (ano).</w:t>
      </w:r>
    </w:p>
    <w:p w:rsidR="00D41F70" w:rsidRPr="0032419E" w:rsidRDefault="00D41F70" w:rsidP="00D41F70"/>
    <w:p w:rsidR="00D41F70" w:rsidRDefault="00D41F70" w:rsidP="00D41F70">
      <w:pPr>
        <w:tabs>
          <w:tab w:val="left" w:pos="720"/>
          <w:tab w:val="left" w:pos="1080"/>
        </w:tabs>
        <w:ind w:firstLine="851"/>
        <w:jc w:val="both"/>
        <w:rPr>
          <w:rFonts w:cs="Arial"/>
          <w:szCs w:val="24"/>
        </w:rPr>
      </w:pPr>
      <w:r>
        <w:rPr>
          <w:rFonts w:cs="Arial"/>
        </w:rPr>
        <w:lastRenderedPageBreak/>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Default="00D41F70" w:rsidP="00D41F70">
      <w:pPr>
        <w:tabs>
          <w:tab w:val="left" w:pos="720"/>
          <w:tab w:val="left" w:pos="1080"/>
        </w:tabs>
        <w:jc w:val="both"/>
        <w:rPr>
          <w:rFonts w:cs="Arial"/>
          <w:szCs w:val="24"/>
        </w:rPr>
      </w:pPr>
    </w:p>
    <w:p w:rsidR="00D41F70" w:rsidRPr="00F37F51" w:rsidRDefault="00D41F70" w:rsidP="00D41F70">
      <w:pPr>
        <w:spacing w:line="240" w:lineRule="auto"/>
      </w:pPr>
    </w:p>
    <w:p w:rsidR="00D41F70" w:rsidRDefault="0045747B" w:rsidP="00D41F70">
      <w:pPr>
        <w:pStyle w:val="Fonte"/>
        <w:spacing w:line="240" w:lineRule="auto"/>
        <w:jc w:val="both"/>
      </w:pPr>
      <w:r>
        <w:rPr>
          <w:noProof/>
          <w:lang w:eastAsia="pt-BR"/>
        </w:rPr>
        <w:drawing>
          <wp:inline distT="0" distB="0" distL="0" distR="0">
            <wp:extent cx="5262245" cy="251904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262245" cy="2519045"/>
                    </a:xfrm>
                    <a:prstGeom prst="rect">
                      <a:avLst/>
                    </a:prstGeom>
                    <a:noFill/>
                    <a:ln>
                      <a:noFill/>
                    </a:ln>
                  </pic:spPr>
                </pic:pic>
              </a:graphicData>
            </a:graphic>
          </wp:inline>
        </w:drawing>
      </w:r>
    </w:p>
    <w:p w:rsidR="00D41F70" w:rsidRPr="00B74FAD" w:rsidRDefault="00894DB1" w:rsidP="00D41F70">
      <w:pPr>
        <w:pStyle w:val="Legenda"/>
      </w:pPr>
      <w:bookmarkStart w:id="100" w:name="_Toc451265494"/>
      <w:bookmarkStart w:id="101" w:name="_Toc451266479"/>
      <w:r>
        <w:t>F</w:t>
      </w:r>
      <w:r w:rsidR="004F2300">
        <w:t>igura</w:t>
      </w:r>
      <w:r w:rsidR="00D41F70" w:rsidRPr="00B74FAD">
        <w:t xml:space="preserve"> </w:t>
      </w:r>
      <w:r w:rsidR="005226F4">
        <w:fldChar w:fldCharType="begin"/>
      </w:r>
      <w:r w:rsidR="005226F4">
        <w:instrText xml:space="preserve"> SEQ FIGURA \* ARABIC </w:instrText>
      </w:r>
      <w:r w:rsidR="005226F4">
        <w:fldChar w:fldCharType="separate"/>
      </w:r>
      <w:r w:rsidR="00805E65">
        <w:rPr>
          <w:noProof/>
        </w:rPr>
        <w:t>1</w:t>
      </w:r>
      <w:r w:rsidR="005226F4">
        <w:rPr>
          <w:noProof/>
        </w:rPr>
        <w:fldChar w:fldCharType="end"/>
      </w:r>
      <w:r w:rsidR="00A00C54">
        <w:t>:</w:t>
      </w:r>
      <w:r w:rsidR="00D41F70" w:rsidRPr="00B74FAD">
        <w:t xml:space="preserve"> </w:t>
      </w:r>
      <w:bookmarkEnd w:id="100"/>
      <w:bookmarkEnd w:id="101"/>
      <w:r w:rsidR="004F2300">
        <w:t>Título da figura</w:t>
      </w:r>
      <w:r w:rsidR="00D41F70" w:rsidRPr="00B74FAD">
        <w:t xml:space="preserve"> </w:t>
      </w:r>
    </w:p>
    <w:p w:rsidR="00D41F70" w:rsidRPr="0032419E" w:rsidRDefault="00894DB1" w:rsidP="00D41F70">
      <w:pPr>
        <w:spacing w:line="240" w:lineRule="auto"/>
        <w:rPr>
          <w:sz w:val="20"/>
          <w:szCs w:val="20"/>
        </w:rPr>
      </w:pPr>
      <w:r>
        <w:t>Fonte</w:t>
      </w:r>
      <w:r w:rsidR="00D41F70">
        <w:t>:</w:t>
      </w:r>
      <w:r w:rsidR="00D41F70" w:rsidRPr="009F50EF">
        <w:t xml:space="preserve"> </w:t>
      </w:r>
      <w:r w:rsidR="00D41F70" w:rsidRPr="00B74FAD">
        <w:rPr>
          <w:sz w:val="20"/>
          <w:szCs w:val="20"/>
        </w:rPr>
        <w:t>o autor (ano).</w:t>
      </w:r>
    </w:p>
    <w:p w:rsidR="00D41F70" w:rsidRDefault="00D41F70" w:rsidP="00D41F70">
      <w:pPr>
        <w:pStyle w:val="Fonte"/>
        <w:spacing w:line="240" w:lineRule="auto"/>
      </w:pPr>
    </w:p>
    <w:p w:rsidR="00D41F70" w:rsidRDefault="00D41F70" w:rsidP="00D41F70">
      <w:pPr>
        <w:pStyle w:val="ParagrafoparaIlustraes"/>
      </w:pPr>
    </w:p>
    <w:p w:rsidR="00D41F70" w:rsidRDefault="00D41F70" w:rsidP="00D41F70">
      <w:pPr>
        <w:pStyle w:val="ParagrafoparaIlustraes"/>
        <w:ind w:firstLine="851"/>
        <w:jc w:val="left"/>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32419E">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32419E">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32419E">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p>
    <w:p w:rsidR="00D41F70" w:rsidRDefault="00D41F70" w:rsidP="00D41F70">
      <w:pPr>
        <w:pStyle w:val="ParagrafoparaIlustraes"/>
        <w:jc w:val="left"/>
      </w:pPr>
    </w:p>
    <w:p w:rsidR="00D41F70" w:rsidRDefault="00D41F70" w:rsidP="00D41F70">
      <w:pPr>
        <w:pStyle w:val="ParagrafoparaIlustraes"/>
        <w:jc w:val="left"/>
      </w:pPr>
    </w:p>
    <w:p w:rsidR="00D41F70" w:rsidRDefault="00D41F70" w:rsidP="00D41F70">
      <w:pPr>
        <w:pStyle w:val="ParagrafoparaIlustraes"/>
        <w:jc w:val="left"/>
      </w:pPr>
    </w:p>
    <w:p w:rsidR="00D41F70" w:rsidRDefault="00D41F70" w:rsidP="00D41F70">
      <w:pPr>
        <w:pStyle w:val="ParagrafoparaIlustraes"/>
        <w:jc w:val="left"/>
      </w:pPr>
    </w:p>
    <w:p w:rsidR="00D41F70" w:rsidRDefault="00D41F70" w:rsidP="00D41F70">
      <w:pPr>
        <w:pStyle w:val="ParagrafoparaIlustraes"/>
        <w:jc w:val="left"/>
      </w:pPr>
    </w:p>
    <w:p w:rsidR="00D41F70" w:rsidRDefault="00D41F70" w:rsidP="00D41F70">
      <w:pPr>
        <w:pStyle w:val="ParagrafoparaIlustraes"/>
        <w:jc w:val="left"/>
      </w:pPr>
    </w:p>
    <w:p w:rsidR="00D41F70" w:rsidRDefault="00D41F70" w:rsidP="00D41F70">
      <w:pPr>
        <w:pStyle w:val="ParagrafoparaIlustraes"/>
        <w:jc w:val="left"/>
      </w:pPr>
    </w:p>
    <w:p w:rsidR="00D41F70" w:rsidRDefault="00D41F70" w:rsidP="00D41F70">
      <w:pPr>
        <w:pStyle w:val="Legenda-Tabela"/>
        <w:jc w:val="center"/>
      </w:pPr>
    </w:p>
    <w:p w:rsidR="00D41F70" w:rsidRDefault="0045747B" w:rsidP="00D41F70">
      <w:pPr>
        <w:spacing w:line="240" w:lineRule="auto"/>
      </w:pPr>
      <w:r>
        <w:rPr>
          <w:noProof/>
          <w:lang w:eastAsia="pt-BR"/>
        </w:rPr>
        <w:lastRenderedPageBreak/>
        <w:drawing>
          <wp:inline distT="0" distB="0" distL="0" distR="0">
            <wp:extent cx="1776730" cy="914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76730" cy="914400"/>
                    </a:xfrm>
                    <a:prstGeom prst="rect">
                      <a:avLst/>
                    </a:prstGeom>
                    <a:noFill/>
                    <a:ln>
                      <a:noFill/>
                    </a:ln>
                  </pic:spPr>
                </pic:pic>
              </a:graphicData>
            </a:graphic>
          </wp:inline>
        </w:drawing>
      </w:r>
      <w:r>
        <w:rPr>
          <w:noProof/>
          <w:lang w:eastAsia="pt-BR"/>
        </w:rPr>
        <w:drawing>
          <wp:inline distT="0" distB="0" distL="0" distR="0">
            <wp:extent cx="1776730" cy="914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76730" cy="914400"/>
                    </a:xfrm>
                    <a:prstGeom prst="rect">
                      <a:avLst/>
                    </a:prstGeom>
                    <a:noFill/>
                    <a:ln>
                      <a:noFill/>
                    </a:ln>
                  </pic:spPr>
                </pic:pic>
              </a:graphicData>
            </a:graphic>
          </wp:inline>
        </w:drawing>
      </w:r>
      <w:r>
        <w:rPr>
          <w:noProof/>
          <w:lang w:eastAsia="pt-BR"/>
        </w:rPr>
        <w:drawing>
          <wp:inline distT="0" distB="0" distL="0" distR="0">
            <wp:extent cx="1776730"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76730" cy="914400"/>
                    </a:xfrm>
                    <a:prstGeom prst="rect">
                      <a:avLst/>
                    </a:prstGeom>
                    <a:noFill/>
                    <a:ln>
                      <a:noFill/>
                    </a:ln>
                  </pic:spPr>
                </pic:pic>
              </a:graphicData>
            </a:graphic>
          </wp:inline>
        </w:drawing>
      </w:r>
    </w:p>
    <w:p w:rsidR="004F2300" w:rsidRPr="00B74FAD" w:rsidRDefault="00A00C54" w:rsidP="00A00C54">
      <w:pPr>
        <w:pStyle w:val="Legenda"/>
        <w:ind w:firstLine="0"/>
      </w:pPr>
      <w:r>
        <w:t>Figura</w:t>
      </w:r>
      <w:r w:rsidR="004F2300" w:rsidRPr="00B74FAD">
        <w:t xml:space="preserve"> </w:t>
      </w:r>
      <w:r w:rsidR="004F2300">
        <w:t>3</w:t>
      </w:r>
      <w:r>
        <w:t>:</w:t>
      </w:r>
      <w:r w:rsidR="004F2300" w:rsidRPr="00B74FAD">
        <w:t xml:space="preserve"> </w:t>
      </w:r>
      <w:r w:rsidR="004F2300">
        <w:t>Título da figura</w:t>
      </w:r>
    </w:p>
    <w:p w:rsidR="00D41F70" w:rsidRPr="0032419E" w:rsidRDefault="00D41F70" w:rsidP="00A00C54">
      <w:pPr>
        <w:spacing w:line="240" w:lineRule="auto"/>
        <w:ind w:firstLine="0"/>
        <w:rPr>
          <w:sz w:val="20"/>
          <w:szCs w:val="20"/>
        </w:rPr>
      </w:pPr>
      <w:r w:rsidRPr="0032419E">
        <w:rPr>
          <w:sz w:val="20"/>
          <w:szCs w:val="20"/>
        </w:rPr>
        <w:t>F</w:t>
      </w:r>
      <w:r w:rsidR="00A00C54">
        <w:rPr>
          <w:sz w:val="20"/>
          <w:szCs w:val="20"/>
        </w:rPr>
        <w:t>onte</w:t>
      </w:r>
      <w:r w:rsidRPr="0032419E">
        <w:rPr>
          <w:sz w:val="20"/>
          <w:szCs w:val="20"/>
        </w:rPr>
        <w:t xml:space="preserve">: o </w:t>
      </w:r>
      <w:r w:rsidRPr="00B74FAD">
        <w:rPr>
          <w:sz w:val="20"/>
          <w:szCs w:val="20"/>
        </w:rPr>
        <w:t>autor (ano).</w:t>
      </w:r>
    </w:p>
    <w:p w:rsidR="00D41F70" w:rsidRPr="00B27E70" w:rsidRDefault="00D41F70" w:rsidP="00D41F70">
      <w:pPr>
        <w:tabs>
          <w:tab w:val="left" w:pos="720"/>
          <w:tab w:val="left" w:pos="1080"/>
        </w:tabs>
        <w:jc w:val="both"/>
        <w:rPr>
          <w:rFonts w:cs="Arial"/>
          <w:szCs w:val="24"/>
        </w:rPr>
      </w:pPr>
    </w:p>
    <w:p w:rsidR="00D41F70" w:rsidRPr="00B74FAD" w:rsidRDefault="00D41F70" w:rsidP="00D41F70">
      <w:pPr>
        <w:pStyle w:val="Ttulo3"/>
      </w:pPr>
      <w:bookmarkStart w:id="102" w:name="_Toc257728967"/>
      <w:bookmarkStart w:id="103" w:name="_Toc257729066"/>
      <w:bookmarkStart w:id="104" w:name="_Toc257729290"/>
      <w:bookmarkStart w:id="105" w:name="_Toc257729456"/>
      <w:bookmarkStart w:id="106" w:name="_Toc257729493"/>
      <w:bookmarkStart w:id="107" w:name="_Toc257729510"/>
      <w:bookmarkStart w:id="108" w:name="_Toc257814817"/>
      <w:bookmarkStart w:id="109" w:name="_Toc266865632"/>
      <w:r w:rsidRPr="00B74FAD">
        <w:t xml:space="preserve"> </w:t>
      </w:r>
      <w:bookmarkStart w:id="110" w:name="_Toc459206330"/>
      <w:bookmarkStart w:id="111" w:name="_Toc459206359"/>
      <w:bookmarkStart w:id="112" w:name="_Toc482463606"/>
      <w:r w:rsidRPr="00B74FAD">
        <w:t xml:space="preserve">Título </w:t>
      </w:r>
      <w:bookmarkEnd w:id="102"/>
      <w:bookmarkEnd w:id="103"/>
      <w:bookmarkEnd w:id="104"/>
      <w:bookmarkEnd w:id="105"/>
      <w:bookmarkEnd w:id="106"/>
      <w:bookmarkEnd w:id="107"/>
      <w:bookmarkEnd w:id="108"/>
      <w:bookmarkEnd w:id="109"/>
      <w:r w:rsidRPr="00B74FAD">
        <w:t>da seção terciária</w:t>
      </w:r>
      <w:bookmarkEnd w:id="110"/>
      <w:bookmarkEnd w:id="111"/>
      <w:bookmarkEnd w:id="112"/>
    </w:p>
    <w:p w:rsidR="00D41F70" w:rsidRDefault="00D41F70" w:rsidP="00D41F70">
      <w:pPr>
        <w:tabs>
          <w:tab w:val="left" w:pos="720"/>
          <w:tab w:val="left" w:pos="1080"/>
        </w:tabs>
        <w:ind w:firstLine="851"/>
        <w:jc w:val="both"/>
        <w:rPr>
          <w:rFonts w:cs="Arial"/>
          <w:szCs w:val="24"/>
        </w:rPr>
      </w:pPr>
      <w:bookmarkStart w:id="113" w:name="_Toc266865633"/>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Default="00D41F70" w:rsidP="00D41F70">
      <w:pPr>
        <w:pStyle w:val="Ttulo4"/>
      </w:pPr>
      <w:bookmarkStart w:id="114" w:name="_Toc459206331"/>
      <w:bookmarkEnd w:id="113"/>
      <w:r>
        <w:t>Título da seção quaternária</w:t>
      </w:r>
      <w:bookmarkEnd w:id="114"/>
    </w:p>
    <w:p w:rsidR="00D41F70" w:rsidRPr="00B27E70" w:rsidRDefault="00D41F70" w:rsidP="00D41F70">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Pr="009F50EF" w:rsidRDefault="00D41F70" w:rsidP="00D41F70">
      <w:pPr>
        <w:pStyle w:val="Legenda"/>
        <w:rPr>
          <w:color w:val="FF0000"/>
        </w:rPr>
      </w:pPr>
    </w:p>
    <w:p w:rsidR="00D41F70" w:rsidRDefault="0045747B" w:rsidP="00D41F70">
      <w:pPr>
        <w:spacing w:line="240" w:lineRule="auto"/>
      </w:pPr>
      <w:r>
        <w:rPr>
          <w:noProof/>
          <w:lang w:eastAsia="pt-BR"/>
        </w:rPr>
        <w:drawing>
          <wp:inline distT="0" distB="0" distL="0" distR="0">
            <wp:extent cx="1776730" cy="9144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76730" cy="914400"/>
                    </a:xfrm>
                    <a:prstGeom prst="rect">
                      <a:avLst/>
                    </a:prstGeom>
                    <a:noFill/>
                    <a:ln>
                      <a:noFill/>
                    </a:ln>
                  </pic:spPr>
                </pic:pic>
              </a:graphicData>
            </a:graphic>
          </wp:inline>
        </w:drawing>
      </w:r>
      <w:r>
        <w:rPr>
          <w:noProof/>
          <w:lang w:eastAsia="pt-BR"/>
        </w:rPr>
        <w:drawing>
          <wp:inline distT="0" distB="0" distL="0" distR="0">
            <wp:extent cx="1776730" cy="9144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76730" cy="914400"/>
                    </a:xfrm>
                    <a:prstGeom prst="rect">
                      <a:avLst/>
                    </a:prstGeom>
                    <a:noFill/>
                    <a:ln>
                      <a:noFill/>
                    </a:ln>
                  </pic:spPr>
                </pic:pic>
              </a:graphicData>
            </a:graphic>
          </wp:inline>
        </w:drawing>
      </w:r>
    </w:p>
    <w:p w:rsidR="004F2300" w:rsidRPr="00B74FAD" w:rsidRDefault="007A6CF2" w:rsidP="004F2300">
      <w:pPr>
        <w:pStyle w:val="Legenda"/>
      </w:pPr>
      <w:r>
        <w:t>Figura</w:t>
      </w:r>
      <w:r w:rsidR="004F2300" w:rsidRPr="00B74FAD">
        <w:t xml:space="preserve"> </w:t>
      </w:r>
      <w:r w:rsidR="004F2300">
        <w:t>4</w:t>
      </w:r>
      <w:r>
        <w:t>:</w:t>
      </w:r>
      <w:r w:rsidR="004F2300" w:rsidRPr="00B74FAD">
        <w:t xml:space="preserve"> </w:t>
      </w:r>
      <w:r w:rsidR="004F2300">
        <w:t>Título da figura</w:t>
      </w:r>
      <w:r w:rsidR="004F2300" w:rsidRPr="00B74FAD">
        <w:t xml:space="preserve"> </w:t>
      </w:r>
    </w:p>
    <w:p w:rsidR="00D41F70" w:rsidRPr="00B74FAD" w:rsidRDefault="00D41F70" w:rsidP="00D41F70">
      <w:pPr>
        <w:spacing w:line="240" w:lineRule="auto"/>
        <w:rPr>
          <w:sz w:val="20"/>
          <w:szCs w:val="20"/>
        </w:rPr>
      </w:pPr>
      <w:r w:rsidRPr="0032419E">
        <w:rPr>
          <w:sz w:val="20"/>
          <w:szCs w:val="20"/>
        </w:rPr>
        <w:t>F</w:t>
      </w:r>
      <w:r w:rsidR="007A6CF2">
        <w:rPr>
          <w:sz w:val="20"/>
          <w:szCs w:val="20"/>
        </w:rPr>
        <w:t>onte</w:t>
      </w:r>
      <w:r w:rsidRPr="0032419E">
        <w:rPr>
          <w:sz w:val="20"/>
          <w:szCs w:val="20"/>
        </w:rPr>
        <w:t xml:space="preserve">: </w:t>
      </w:r>
      <w:r w:rsidRPr="00B74FAD">
        <w:rPr>
          <w:sz w:val="20"/>
          <w:szCs w:val="20"/>
        </w:rPr>
        <w:t>o autor (ano).</w:t>
      </w:r>
    </w:p>
    <w:p w:rsidR="00D41F70" w:rsidRDefault="00D41F70" w:rsidP="00D41F70">
      <w:pPr>
        <w:spacing w:line="240" w:lineRule="auto"/>
        <w:ind w:firstLine="0"/>
        <w:rPr>
          <w:sz w:val="20"/>
          <w:szCs w:val="20"/>
        </w:rPr>
      </w:pPr>
    </w:p>
    <w:p w:rsidR="00D41F70" w:rsidRDefault="00D41F70" w:rsidP="00D41F70">
      <w:pPr>
        <w:spacing w:line="240" w:lineRule="auto"/>
        <w:ind w:firstLine="0"/>
        <w:rPr>
          <w:sz w:val="20"/>
          <w:szCs w:val="20"/>
        </w:rPr>
      </w:pPr>
    </w:p>
    <w:p w:rsidR="00D41F70" w:rsidRPr="0032419E" w:rsidRDefault="00D41F70" w:rsidP="00D41F70">
      <w:pPr>
        <w:spacing w:line="240" w:lineRule="auto"/>
        <w:ind w:firstLine="0"/>
        <w:rPr>
          <w:sz w:val="20"/>
          <w:szCs w:val="20"/>
        </w:rPr>
      </w:pPr>
    </w:p>
    <w:p w:rsidR="00D41F70" w:rsidRDefault="00D41F70" w:rsidP="00D41F70">
      <w:pPr>
        <w:tabs>
          <w:tab w:val="left" w:pos="720"/>
          <w:tab w:val="left" w:pos="1080"/>
        </w:tabs>
        <w:ind w:firstLine="851"/>
        <w:jc w:val="both"/>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lastRenderedPageBreak/>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 xml:space="preserve">texto conforme o </w:t>
      </w:r>
      <w:r>
        <w:fldChar w:fldCharType="begin"/>
      </w:r>
      <w:r>
        <w:instrText xml:space="preserve"> REF _Ref292982794 \h </w:instrText>
      </w:r>
      <w:r>
        <w:fldChar w:fldCharType="separate"/>
      </w:r>
      <w:r w:rsidR="00805E65">
        <w:rPr>
          <w:b/>
          <w:bCs/>
        </w:rPr>
        <w:t>Erro! Fonte de referência não encontrada.</w:t>
      </w:r>
      <w:r>
        <w:fldChar w:fldCharType="end"/>
      </w:r>
      <w:r>
        <w:t>.</w:t>
      </w:r>
    </w:p>
    <w:p w:rsidR="00D41F70" w:rsidRDefault="00D41F70" w:rsidP="00D41F70">
      <w:pPr>
        <w:pStyle w:val="Texto"/>
        <w:ind w:firstLine="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2265"/>
        <w:gridCol w:w="2265"/>
        <w:gridCol w:w="2265"/>
      </w:tblGrid>
      <w:tr w:rsidR="00D41F70" w:rsidRPr="00A01326" w:rsidTr="001D7A39">
        <w:tc>
          <w:tcPr>
            <w:tcW w:w="2194" w:type="dxa"/>
            <w:shd w:val="clear" w:color="auto" w:fill="D9D9D9"/>
          </w:tcPr>
          <w:p w:rsidR="00D41F70" w:rsidRPr="004F2300" w:rsidRDefault="00D41F70" w:rsidP="001D7A39">
            <w:pPr>
              <w:pStyle w:val="Texto"/>
              <w:spacing w:line="240" w:lineRule="auto"/>
              <w:ind w:firstLine="0"/>
              <w:jc w:val="center"/>
              <w:rPr>
                <w:b/>
                <w:sz w:val="20"/>
                <w:szCs w:val="20"/>
              </w:rPr>
            </w:pPr>
            <w:r w:rsidRPr="004F2300">
              <w:rPr>
                <w:b/>
                <w:sz w:val="20"/>
                <w:szCs w:val="20"/>
              </w:rPr>
              <w:t>Texto</w:t>
            </w:r>
          </w:p>
        </w:tc>
        <w:tc>
          <w:tcPr>
            <w:tcW w:w="2303" w:type="dxa"/>
            <w:shd w:val="clear" w:color="auto" w:fill="D9D9D9"/>
          </w:tcPr>
          <w:p w:rsidR="00D41F70" w:rsidRPr="004F2300" w:rsidRDefault="00D41F70" w:rsidP="001D7A39">
            <w:pPr>
              <w:pStyle w:val="Texto"/>
              <w:spacing w:line="240" w:lineRule="auto"/>
              <w:ind w:firstLine="0"/>
              <w:jc w:val="center"/>
              <w:rPr>
                <w:b/>
                <w:sz w:val="20"/>
                <w:szCs w:val="20"/>
              </w:rPr>
            </w:pPr>
            <w:r w:rsidRPr="004F2300">
              <w:rPr>
                <w:b/>
                <w:sz w:val="20"/>
                <w:szCs w:val="20"/>
              </w:rPr>
              <w:t>Texto</w:t>
            </w:r>
          </w:p>
        </w:tc>
        <w:tc>
          <w:tcPr>
            <w:tcW w:w="2303" w:type="dxa"/>
            <w:shd w:val="clear" w:color="auto" w:fill="D9D9D9"/>
          </w:tcPr>
          <w:p w:rsidR="00D41F70" w:rsidRPr="004F2300" w:rsidRDefault="00D41F70" w:rsidP="001D7A39">
            <w:pPr>
              <w:pStyle w:val="Texto"/>
              <w:spacing w:line="240" w:lineRule="auto"/>
              <w:ind w:firstLine="0"/>
              <w:jc w:val="center"/>
              <w:rPr>
                <w:b/>
                <w:sz w:val="20"/>
                <w:szCs w:val="20"/>
              </w:rPr>
            </w:pPr>
            <w:r w:rsidRPr="004F2300">
              <w:rPr>
                <w:b/>
                <w:sz w:val="20"/>
                <w:szCs w:val="20"/>
              </w:rPr>
              <w:t>Texto</w:t>
            </w:r>
          </w:p>
        </w:tc>
        <w:tc>
          <w:tcPr>
            <w:tcW w:w="2303" w:type="dxa"/>
            <w:shd w:val="clear" w:color="auto" w:fill="D9D9D9"/>
          </w:tcPr>
          <w:p w:rsidR="00D41F70" w:rsidRPr="004F2300" w:rsidRDefault="00D41F70" w:rsidP="001D7A39">
            <w:pPr>
              <w:pStyle w:val="Texto"/>
              <w:spacing w:line="240" w:lineRule="auto"/>
              <w:ind w:firstLine="0"/>
              <w:jc w:val="center"/>
              <w:rPr>
                <w:b/>
                <w:sz w:val="20"/>
                <w:szCs w:val="20"/>
              </w:rPr>
            </w:pPr>
            <w:r w:rsidRPr="004F2300">
              <w:rPr>
                <w:b/>
                <w:sz w:val="20"/>
                <w:szCs w:val="20"/>
              </w:rPr>
              <w:t>Texto</w:t>
            </w:r>
          </w:p>
        </w:tc>
      </w:tr>
      <w:tr w:rsidR="00D41F70" w:rsidRPr="00A01326" w:rsidTr="001D7A39">
        <w:tc>
          <w:tcPr>
            <w:tcW w:w="2194" w:type="dxa"/>
            <w:shd w:val="clear" w:color="auto" w:fill="FFFFFF"/>
          </w:tcPr>
          <w:p w:rsidR="00D41F70" w:rsidRPr="004F2300" w:rsidRDefault="00D41F70" w:rsidP="001D7A39">
            <w:pPr>
              <w:pStyle w:val="Texto"/>
              <w:spacing w:line="240" w:lineRule="auto"/>
              <w:ind w:firstLine="0"/>
              <w:jc w:val="center"/>
              <w:rPr>
                <w:sz w:val="20"/>
                <w:szCs w:val="20"/>
              </w:rPr>
            </w:pPr>
            <w:r w:rsidRPr="004F2300">
              <w:rPr>
                <w:sz w:val="20"/>
                <w:szCs w:val="20"/>
              </w:rPr>
              <w:t>Xxxxxx</w:t>
            </w:r>
          </w:p>
          <w:p w:rsidR="00D41F70" w:rsidRPr="004F2300" w:rsidRDefault="00D41F70" w:rsidP="001D7A39">
            <w:pPr>
              <w:pStyle w:val="Texto"/>
              <w:spacing w:line="240" w:lineRule="auto"/>
              <w:ind w:firstLine="0"/>
              <w:jc w:val="center"/>
              <w:rPr>
                <w:sz w:val="20"/>
                <w:szCs w:val="20"/>
              </w:rPr>
            </w:pPr>
          </w:p>
          <w:p w:rsidR="00D41F70" w:rsidRPr="004F2300" w:rsidRDefault="00D41F70" w:rsidP="001D7A39">
            <w:pPr>
              <w:pStyle w:val="Texto"/>
              <w:spacing w:line="240" w:lineRule="auto"/>
              <w:ind w:firstLine="0"/>
              <w:jc w:val="center"/>
              <w:rPr>
                <w:sz w:val="20"/>
                <w:szCs w:val="20"/>
              </w:rPr>
            </w:pPr>
            <w:r w:rsidRPr="004F2300">
              <w:rPr>
                <w:sz w:val="20"/>
                <w:szCs w:val="20"/>
              </w:rPr>
              <w:t>Xxxxxx</w:t>
            </w:r>
          </w:p>
          <w:p w:rsidR="00D41F70" w:rsidRPr="004F2300" w:rsidRDefault="00D41F70" w:rsidP="001D7A39">
            <w:pPr>
              <w:pStyle w:val="Texto"/>
              <w:spacing w:line="240" w:lineRule="auto"/>
              <w:ind w:firstLine="0"/>
              <w:jc w:val="center"/>
              <w:rPr>
                <w:sz w:val="20"/>
                <w:szCs w:val="20"/>
              </w:rPr>
            </w:pPr>
          </w:p>
          <w:p w:rsidR="00D41F70" w:rsidRPr="004F2300" w:rsidRDefault="00D41F70" w:rsidP="001D7A39">
            <w:pPr>
              <w:pStyle w:val="Texto"/>
              <w:spacing w:line="240" w:lineRule="auto"/>
              <w:ind w:firstLine="0"/>
              <w:jc w:val="center"/>
              <w:rPr>
                <w:sz w:val="20"/>
                <w:szCs w:val="20"/>
              </w:rPr>
            </w:pPr>
          </w:p>
          <w:p w:rsidR="00D41F70" w:rsidRPr="004F2300" w:rsidRDefault="00D41F70" w:rsidP="001D7A39">
            <w:pPr>
              <w:pStyle w:val="Texto"/>
              <w:spacing w:line="240" w:lineRule="auto"/>
              <w:ind w:firstLine="0"/>
              <w:jc w:val="center"/>
              <w:rPr>
                <w:sz w:val="20"/>
                <w:szCs w:val="20"/>
              </w:rPr>
            </w:pPr>
          </w:p>
          <w:p w:rsidR="00D41F70" w:rsidRPr="004F2300" w:rsidRDefault="00D41F70" w:rsidP="001D7A39">
            <w:pPr>
              <w:pStyle w:val="Texto"/>
              <w:spacing w:line="240" w:lineRule="auto"/>
              <w:ind w:firstLine="0"/>
              <w:jc w:val="center"/>
              <w:rPr>
                <w:sz w:val="20"/>
                <w:szCs w:val="20"/>
              </w:rPr>
            </w:pPr>
          </w:p>
        </w:tc>
        <w:tc>
          <w:tcPr>
            <w:tcW w:w="2303"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 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 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 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tc>
      </w:tr>
    </w:tbl>
    <w:p w:rsidR="00D41F70" w:rsidRDefault="00223EE2" w:rsidP="00D41F70">
      <w:pPr>
        <w:pStyle w:val="Texto"/>
        <w:spacing w:line="240" w:lineRule="auto"/>
        <w:ind w:firstLine="0"/>
        <w:jc w:val="center"/>
        <w:rPr>
          <w:sz w:val="20"/>
          <w:szCs w:val="20"/>
        </w:rPr>
      </w:pPr>
      <w:bookmarkStart w:id="115" w:name="_Toc292982925"/>
      <w:bookmarkStart w:id="116" w:name="_Toc342050783"/>
      <w:bookmarkStart w:id="117" w:name="_Toc342050854"/>
      <w:bookmarkStart w:id="118" w:name="_Toc451265341"/>
      <w:bookmarkStart w:id="119" w:name="_Toc451265474"/>
      <w:bookmarkStart w:id="120" w:name="_Toc451265496"/>
      <w:bookmarkStart w:id="121" w:name="_Toc451265526"/>
      <w:bookmarkStart w:id="122" w:name="_Toc451266525"/>
      <w:r>
        <w:t>Quadro</w:t>
      </w:r>
      <w:r w:rsidR="004F2300">
        <w:t xml:space="preserve"> 1</w:t>
      </w:r>
      <w:r>
        <w:t>:</w:t>
      </w:r>
      <w:r w:rsidR="00D41F70">
        <w:t xml:space="preserve"> </w:t>
      </w:r>
      <w:bookmarkEnd w:id="115"/>
      <w:bookmarkEnd w:id="116"/>
      <w:bookmarkEnd w:id="117"/>
      <w:bookmarkEnd w:id="118"/>
      <w:bookmarkEnd w:id="119"/>
      <w:bookmarkEnd w:id="120"/>
      <w:bookmarkEnd w:id="121"/>
      <w:bookmarkEnd w:id="122"/>
      <w:r w:rsidR="004F2300">
        <w:t>Título do quadro</w:t>
      </w:r>
    </w:p>
    <w:p w:rsidR="00D41F70" w:rsidRDefault="00223EE2" w:rsidP="00D41F70">
      <w:pPr>
        <w:pStyle w:val="Texto"/>
        <w:spacing w:line="240" w:lineRule="auto"/>
        <w:ind w:firstLine="0"/>
        <w:jc w:val="center"/>
        <w:rPr>
          <w:sz w:val="20"/>
          <w:szCs w:val="20"/>
        </w:rPr>
      </w:pPr>
      <w:r>
        <w:rPr>
          <w:sz w:val="20"/>
          <w:szCs w:val="20"/>
        </w:rPr>
        <w:t>Fonte</w:t>
      </w:r>
      <w:r w:rsidR="00D41F70">
        <w:rPr>
          <w:sz w:val="20"/>
          <w:szCs w:val="20"/>
        </w:rPr>
        <w:t xml:space="preserve">: </w:t>
      </w:r>
      <w:r w:rsidR="00D41F70" w:rsidRPr="00B74FAD">
        <w:rPr>
          <w:sz w:val="20"/>
          <w:szCs w:val="20"/>
        </w:rPr>
        <w:t>o autor (ano).</w:t>
      </w:r>
    </w:p>
    <w:p w:rsidR="00D41F70" w:rsidRDefault="00D41F70" w:rsidP="00D41F70">
      <w:pPr>
        <w:pStyle w:val="Texto"/>
        <w:rPr>
          <w:rFonts w:cs="Arial"/>
        </w:rPr>
      </w:pPr>
    </w:p>
    <w:p w:rsidR="00D41F70" w:rsidRDefault="00D41F70" w:rsidP="00D41F70">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Default="00D41F70" w:rsidP="00D41F70">
      <w:pPr>
        <w:pStyle w:val="Tex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2265"/>
        <w:gridCol w:w="2265"/>
        <w:gridCol w:w="2265"/>
      </w:tblGrid>
      <w:tr w:rsidR="00D41F70" w:rsidRPr="00A01326" w:rsidTr="001D7A39">
        <w:tc>
          <w:tcPr>
            <w:tcW w:w="2194" w:type="dxa"/>
            <w:shd w:val="clear" w:color="auto" w:fill="D9D9D9"/>
          </w:tcPr>
          <w:p w:rsidR="00D41F70" w:rsidRPr="00C50128" w:rsidRDefault="00D41F70" w:rsidP="001D7A39">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D41F70" w:rsidRPr="00C50128" w:rsidRDefault="00D41F70" w:rsidP="001D7A39">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D41F70" w:rsidRPr="00C50128" w:rsidRDefault="00D41F70" w:rsidP="001D7A39">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D41F70" w:rsidRPr="00C50128" w:rsidRDefault="00D41F70" w:rsidP="001D7A39">
            <w:pPr>
              <w:pStyle w:val="Texto"/>
              <w:spacing w:line="240" w:lineRule="auto"/>
              <w:ind w:firstLine="0"/>
              <w:jc w:val="center"/>
              <w:rPr>
                <w:b/>
                <w:sz w:val="20"/>
                <w:szCs w:val="20"/>
              </w:rPr>
            </w:pPr>
            <w:r w:rsidRPr="00C50128">
              <w:rPr>
                <w:b/>
                <w:sz w:val="20"/>
                <w:szCs w:val="20"/>
              </w:rPr>
              <w:t>Texto</w:t>
            </w:r>
          </w:p>
        </w:tc>
      </w:tr>
      <w:tr w:rsidR="00D41F70" w:rsidRPr="00A01326" w:rsidTr="001D7A39">
        <w:tc>
          <w:tcPr>
            <w:tcW w:w="2194"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p>
        </w:tc>
        <w:tc>
          <w:tcPr>
            <w:tcW w:w="2303"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 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 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 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p w:rsidR="00D41F70" w:rsidRPr="00C50128" w:rsidRDefault="00D41F70" w:rsidP="001D7A39">
            <w:pPr>
              <w:pStyle w:val="Texto"/>
              <w:spacing w:line="240" w:lineRule="auto"/>
              <w:ind w:firstLine="0"/>
              <w:jc w:val="center"/>
              <w:rPr>
                <w:sz w:val="20"/>
                <w:szCs w:val="20"/>
              </w:rPr>
            </w:pPr>
          </w:p>
          <w:p w:rsidR="00D41F70" w:rsidRPr="00C50128" w:rsidRDefault="00D41F70" w:rsidP="001D7A39">
            <w:pPr>
              <w:pStyle w:val="Texto"/>
              <w:spacing w:line="240" w:lineRule="auto"/>
              <w:ind w:firstLine="0"/>
              <w:jc w:val="center"/>
              <w:rPr>
                <w:sz w:val="20"/>
                <w:szCs w:val="20"/>
              </w:rPr>
            </w:pPr>
            <w:r w:rsidRPr="00C50128">
              <w:rPr>
                <w:sz w:val="20"/>
                <w:szCs w:val="20"/>
              </w:rPr>
              <w:t>Xxxxxx</w:t>
            </w:r>
          </w:p>
        </w:tc>
      </w:tr>
    </w:tbl>
    <w:p w:rsidR="004F2300" w:rsidRDefault="00223EE2" w:rsidP="004F2300">
      <w:pPr>
        <w:pStyle w:val="Texto"/>
        <w:spacing w:line="240" w:lineRule="auto"/>
        <w:ind w:firstLine="0"/>
        <w:jc w:val="center"/>
        <w:rPr>
          <w:sz w:val="20"/>
          <w:szCs w:val="20"/>
        </w:rPr>
      </w:pPr>
      <w:r>
        <w:t>Quadro</w:t>
      </w:r>
      <w:r w:rsidR="004F2300">
        <w:t xml:space="preserve"> 2</w:t>
      </w:r>
      <w:r>
        <w:t>:</w:t>
      </w:r>
      <w:r w:rsidR="004F2300">
        <w:t xml:space="preserve"> Título do quadro</w:t>
      </w:r>
    </w:p>
    <w:p w:rsidR="00D41F70" w:rsidRDefault="00223EE2" w:rsidP="00D41F70">
      <w:pPr>
        <w:pStyle w:val="Texto"/>
        <w:spacing w:line="240" w:lineRule="auto"/>
        <w:ind w:firstLine="0"/>
        <w:jc w:val="center"/>
        <w:rPr>
          <w:sz w:val="20"/>
          <w:szCs w:val="20"/>
        </w:rPr>
      </w:pPr>
      <w:r>
        <w:rPr>
          <w:sz w:val="20"/>
          <w:szCs w:val="20"/>
        </w:rPr>
        <w:t>Fonte</w:t>
      </w:r>
      <w:r w:rsidR="00D41F70">
        <w:rPr>
          <w:sz w:val="20"/>
          <w:szCs w:val="20"/>
        </w:rPr>
        <w:t xml:space="preserve">: </w:t>
      </w:r>
      <w:r w:rsidR="00D41F70" w:rsidRPr="00B74FAD">
        <w:rPr>
          <w:sz w:val="20"/>
          <w:szCs w:val="20"/>
        </w:rPr>
        <w:t>o autor (ano).</w:t>
      </w:r>
    </w:p>
    <w:p w:rsidR="00D41F70" w:rsidRDefault="00D41F70" w:rsidP="00D41F70">
      <w:pPr>
        <w:pStyle w:val="Texto"/>
        <w:spacing w:line="240" w:lineRule="auto"/>
        <w:ind w:firstLine="0"/>
        <w:jc w:val="center"/>
        <w:rPr>
          <w:sz w:val="20"/>
          <w:szCs w:val="20"/>
        </w:rPr>
      </w:pPr>
    </w:p>
    <w:p w:rsidR="00805E65" w:rsidRDefault="00D41F70" w:rsidP="00D41F70">
      <w:pPr>
        <w:pStyle w:val="Legenda-Tabela"/>
        <w:rPr>
          <w:sz w:val="24"/>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 xml:space="preserve">texto conforme mostra a </w:t>
      </w:r>
      <w:r>
        <w:fldChar w:fldCharType="begin"/>
      </w:r>
      <w:r>
        <w:instrText xml:space="preserve"> REF _Ref292982745 \h </w:instrText>
      </w:r>
      <w:r>
        <w:fldChar w:fldCharType="separate"/>
      </w:r>
    </w:p>
    <w:p w:rsidR="00D41F70" w:rsidRDefault="00805E65" w:rsidP="00D41F70">
      <w:pPr>
        <w:pStyle w:val="Texto"/>
      </w:pPr>
      <w:r>
        <w:t>Tabela</w:t>
      </w:r>
      <w:r w:rsidRPr="001D3CEC">
        <w:t xml:space="preserve"> </w:t>
      </w:r>
      <w:r>
        <w:rPr>
          <w:noProof/>
        </w:rPr>
        <w:t>1</w:t>
      </w:r>
      <w:r w:rsidR="00D41F70">
        <w:fldChar w:fldCharType="end"/>
      </w:r>
      <w:r w:rsidR="00D41F70">
        <w:t xml:space="preserve">. </w:t>
      </w:r>
    </w:p>
    <w:p w:rsidR="00D41F70" w:rsidRDefault="00D41F70" w:rsidP="00D41F70">
      <w:pPr>
        <w:pStyle w:val="Legenda-Tabela"/>
        <w:rPr>
          <w:sz w:val="24"/>
        </w:rPr>
      </w:pPr>
      <w:bookmarkStart w:id="123" w:name="_Ref292982745"/>
      <w:bookmarkStart w:id="124" w:name="_Toc342050855"/>
    </w:p>
    <w:p w:rsidR="00D41F70" w:rsidRPr="001D3CEC" w:rsidRDefault="00223EE2" w:rsidP="00D41F70">
      <w:pPr>
        <w:pStyle w:val="Legenda-Tabela"/>
        <w:ind w:firstLine="0"/>
      </w:pPr>
      <w:bookmarkStart w:id="125" w:name="_Toc451266530"/>
      <w:r>
        <w:t>Tabela</w:t>
      </w:r>
      <w:r w:rsidR="00D41F70" w:rsidRPr="001D3CEC">
        <w:t xml:space="preserve"> </w:t>
      </w:r>
      <w:r w:rsidR="005226F4">
        <w:fldChar w:fldCharType="begin"/>
      </w:r>
      <w:r w:rsidR="005226F4">
        <w:instrText xml:space="preserve"> SEQ Tabela \* ARABIC </w:instrText>
      </w:r>
      <w:r w:rsidR="005226F4">
        <w:fldChar w:fldCharType="separate"/>
      </w:r>
      <w:r w:rsidR="00805E65">
        <w:rPr>
          <w:noProof/>
        </w:rPr>
        <w:t>1</w:t>
      </w:r>
      <w:r w:rsidR="005226F4">
        <w:rPr>
          <w:noProof/>
        </w:rPr>
        <w:fldChar w:fldCharType="end"/>
      </w:r>
      <w:bookmarkEnd w:id="123"/>
      <w:r>
        <w:t>:</w:t>
      </w:r>
      <w:r w:rsidR="00D41F70" w:rsidRPr="001D3CEC">
        <w:t xml:space="preserve"> </w:t>
      </w:r>
      <w:bookmarkEnd w:id="124"/>
      <w:bookmarkEnd w:id="125"/>
      <w:r w:rsidR="004F2300">
        <w:t>Título da tabela</w:t>
      </w:r>
    </w:p>
    <w:p w:rsidR="00D41F70" w:rsidRDefault="00D41F70" w:rsidP="00D41F70">
      <w:pPr>
        <w:pStyle w:val="Legenda-Tabela"/>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1417"/>
        <w:gridCol w:w="2410"/>
      </w:tblGrid>
      <w:tr w:rsidR="00D41F70" w:rsidRPr="00DC623E" w:rsidTr="001D7A39">
        <w:tc>
          <w:tcPr>
            <w:tcW w:w="3686" w:type="dxa"/>
            <w:tcBorders>
              <w:top w:val="single" w:sz="12" w:space="0" w:color="auto"/>
              <w:left w:val="nil"/>
              <w:bottom w:val="single" w:sz="12"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c>
          <w:tcPr>
            <w:tcW w:w="1417" w:type="dxa"/>
            <w:tcBorders>
              <w:top w:val="single" w:sz="12" w:space="0" w:color="auto"/>
              <w:left w:val="nil"/>
              <w:bottom w:val="single" w:sz="12"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c>
          <w:tcPr>
            <w:tcW w:w="2410" w:type="dxa"/>
            <w:tcBorders>
              <w:top w:val="single" w:sz="12" w:space="0" w:color="auto"/>
              <w:left w:val="nil"/>
              <w:bottom w:val="single" w:sz="12"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r>
      <w:tr w:rsidR="00D41F70" w:rsidRPr="00DC623E" w:rsidTr="001D7A39">
        <w:tc>
          <w:tcPr>
            <w:tcW w:w="3686" w:type="dxa"/>
            <w:tcBorders>
              <w:top w:val="single" w:sz="12" w:space="0" w:color="auto"/>
              <w:left w:val="nil"/>
              <w:bottom w:val="nil"/>
              <w:right w:val="nil"/>
            </w:tcBorders>
          </w:tcPr>
          <w:p w:rsidR="00D41F70" w:rsidRPr="00C50128" w:rsidRDefault="00D41F70" w:rsidP="001D7A39">
            <w:pPr>
              <w:pStyle w:val="Texto"/>
              <w:ind w:firstLine="0"/>
              <w:jc w:val="left"/>
              <w:rPr>
                <w:sz w:val="20"/>
                <w:szCs w:val="20"/>
              </w:rPr>
            </w:pPr>
            <w:r w:rsidRPr="00C50128">
              <w:rPr>
                <w:sz w:val="20"/>
                <w:szCs w:val="20"/>
              </w:rPr>
              <w:t>Texto texto texto texto</w:t>
            </w:r>
          </w:p>
        </w:tc>
        <w:tc>
          <w:tcPr>
            <w:tcW w:w="1417" w:type="dxa"/>
            <w:tcBorders>
              <w:top w:val="single" w:sz="12" w:space="0" w:color="auto"/>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2410" w:type="dxa"/>
            <w:tcBorders>
              <w:top w:val="single" w:sz="12" w:space="0" w:color="auto"/>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3686" w:type="dxa"/>
            <w:tcBorders>
              <w:top w:val="nil"/>
              <w:left w:val="nil"/>
              <w:bottom w:val="nil"/>
              <w:right w:val="nil"/>
            </w:tcBorders>
          </w:tcPr>
          <w:p w:rsidR="00D41F70" w:rsidRPr="00C50128" w:rsidRDefault="00D41F70" w:rsidP="001D7A39">
            <w:pPr>
              <w:pStyle w:val="Texto"/>
              <w:ind w:firstLine="0"/>
              <w:jc w:val="left"/>
              <w:rPr>
                <w:sz w:val="20"/>
                <w:szCs w:val="20"/>
              </w:rPr>
            </w:pPr>
            <w:r w:rsidRPr="00C50128">
              <w:rPr>
                <w:sz w:val="20"/>
                <w:szCs w:val="20"/>
              </w:rPr>
              <w:t>Texto texto texto texto texto</w:t>
            </w:r>
          </w:p>
        </w:tc>
        <w:tc>
          <w:tcPr>
            <w:tcW w:w="1417"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2410"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3686" w:type="dxa"/>
            <w:tcBorders>
              <w:top w:val="nil"/>
              <w:left w:val="nil"/>
              <w:bottom w:val="nil"/>
              <w:right w:val="nil"/>
            </w:tcBorders>
          </w:tcPr>
          <w:p w:rsidR="00D41F70" w:rsidRPr="00C50128" w:rsidRDefault="00D41F70" w:rsidP="001D7A39">
            <w:pPr>
              <w:pStyle w:val="Texto"/>
              <w:ind w:firstLine="0"/>
              <w:jc w:val="left"/>
              <w:rPr>
                <w:sz w:val="20"/>
                <w:szCs w:val="20"/>
              </w:rPr>
            </w:pPr>
            <w:r w:rsidRPr="00C50128">
              <w:rPr>
                <w:sz w:val="20"/>
                <w:szCs w:val="20"/>
              </w:rPr>
              <w:t>Texto texto texto</w:t>
            </w:r>
          </w:p>
        </w:tc>
        <w:tc>
          <w:tcPr>
            <w:tcW w:w="1417"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2410"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3686" w:type="dxa"/>
            <w:tcBorders>
              <w:top w:val="nil"/>
              <w:left w:val="nil"/>
              <w:bottom w:val="single" w:sz="12" w:space="0" w:color="auto"/>
              <w:right w:val="nil"/>
            </w:tcBorders>
          </w:tcPr>
          <w:p w:rsidR="00D41F70" w:rsidRPr="00C50128" w:rsidRDefault="00D41F70" w:rsidP="001D7A39">
            <w:pPr>
              <w:pStyle w:val="Texto"/>
              <w:ind w:firstLine="0"/>
              <w:jc w:val="left"/>
              <w:rPr>
                <w:sz w:val="20"/>
                <w:szCs w:val="20"/>
              </w:rPr>
            </w:pPr>
            <w:r w:rsidRPr="00C50128">
              <w:rPr>
                <w:sz w:val="20"/>
                <w:szCs w:val="20"/>
              </w:rPr>
              <w:t>Texto texto texto texto</w:t>
            </w:r>
          </w:p>
        </w:tc>
        <w:tc>
          <w:tcPr>
            <w:tcW w:w="1417" w:type="dxa"/>
            <w:tcBorders>
              <w:top w:val="nil"/>
              <w:left w:val="nil"/>
              <w:bottom w:val="single" w:sz="12" w:space="0" w:color="auto"/>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2410" w:type="dxa"/>
            <w:tcBorders>
              <w:top w:val="nil"/>
              <w:left w:val="nil"/>
              <w:bottom w:val="single" w:sz="12" w:space="0" w:color="auto"/>
              <w:right w:val="nil"/>
            </w:tcBorders>
          </w:tcPr>
          <w:p w:rsidR="00D41F70" w:rsidRPr="00C50128" w:rsidRDefault="00D41F70" w:rsidP="001D7A39">
            <w:pPr>
              <w:pStyle w:val="Texto"/>
              <w:ind w:firstLine="0"/>
              <w:jc w:val="center"/>
              <w:rPr>
                <w:sz w:val="20"/>
                <w:szCs w:val="20"/>
              </w:rPr>
            </w:pPr>
            <w:r w:rsidRPr="00C50128">
              <w:rPr>
                <w:sz w:val="20"/>
                <w:szCs w:val="20"/>
              </w:rPr>
              <w:t>Y</w:t>
            </w:r>
          </w:p>
        </w:tc>
      </w:tr>
    </w:tbl>
    <w:p w:rsidR="00D41F70" w:rsidRDefault="00D41F70" w:rsidP="00D41F70">
      <w:pPr>
        <w:pStyle w:val="Texto"/>
        <w:spacing w:line="240" w:lineRule="auto"/>
        <w:ind w:firstLine="0"/>
        <w:jc w:val="left"/>
        <w:rPr>
          <w:sz w:val="20"/>
          <w:szCs w:val="20"/>
        </w:rPr>
      </w:pPr>
      <w:r>
        <w:rPr>
          <w:sz w:val="20"/>
          <w:szCs w:val="20"/>
        </w:rPr>
        <w:t>F</w:t>
      </w:r>
      <w:r w:rsidR="00223EE2">
        <w:rPr>
          <w:sz w:val="20"/>
          <w:szCs w:val="20"/>
        </w:rPr>
        <w:t>onte</w:t>
      </w:r>
      <w:r>
        <w:rPr>
          <w:sz w:val="20"/>
          <w:szCs w:val="20"/>
        </w:rPr>
        <w:t xml:space="preserve">: </w:t>
      </w:r>
      <w:r w:rsidRPr="00B74FAD">
        <w:rPr>
          <w:sz w:val="20"/>
          <w:szCs w:val="20"/>
        </w:rPr>
        <w:t>o autor (ano).</w:t>
      </w:r>
    </w:p>
    <w:p w:rsidR="00D41F70" w:rsidRPr="00B27E70" w:rsidRDefault="00D41F70" w:rsidP="007F5B8D">
      <w:pPr>
        <w:pStyle w:val="Texto"/>
        <w:ind w:firstLine="851"/>
        <w:rPr>
          <w:rFonts w:cs="Arial"/>
          <w:szCs w:val="24"/>
        </w:rPr>
      </w:pPr>
      <w:r>
        <w:rPr>
          <w:sz w:val="20"/>
          <w:szCs w:val="20"/>
        </w:rPr>
        <w:br w:type="page"/>
      </w:r>
      <w:r>
        <w:rPr>
          <w:rFonts w:cs="Arial"/>
        </w:rPr>
        <w:lastRenderedPageBreak/>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D41F70" w:rsidRPr="00B27E70" w:rsidRDefault="00D41F70" w:rsidP="007F5B8D">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Pr="00B27E70" w:rsidRDefault="00D41F70" w:rsidP="00D41F70">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41F70" w:rsidRDefault="00D41F70" w:rsidP="00D41F70">
      <w:pPr>
        <w:pStyle w:val="Texto"/>
      </w:pPr>
    </w:p>
    <w:p w:rsidR="004F2300" w:rsidRPr="00B74FAD" w:rsidRDefault="004F2300" w:rsidP="00D41F70">
      <w:pPr>
        <w:pStyle w:val="Texto"/>
      </w:pPr>
    </w:p>
    <w:p w:rsidR="00D41F70" w:rsidRPr="00D84687" w:rsidRDefault="000F146D" w:rsidP="004F2300">
      <w:pPr>
        <w:pStyle w:val="Legenda-Tabela"/>
        <w:ind w:firstLine="0"/>
      </w:pPr>
      <w:bookmarkStart w:id="126" w:name="_Toc451262601"/>
      <w:bookmarkStart w:id="127" w:name="_Toc451262702"/>
      <w:bookmarkStart w:id="128" w:name="_Toc451263804"/>
      <w:bookmarkStart w:id="129" w:name="_Toc451265458"/>
      <w:bookmarkStart w:id="130" w:name="_Toc451266498"/>
      <w:bookmarkStart w:id="131" w:name="_Toc451266532"/>
      <w:r>
        <w:t>Tabela</w:t>
      </w:r>
      <w:r w:rsidR="004F2300" w:rsidRPr="001D3CEC">
        <w:t xml:space="preserve"> </w:t>
      </w:r>
      <w:r w:rsidR="004F2300">
        <w:t>2</w:t>
      </w:r>
      <w:r>
        <w:t>:</w:t>
      </w:r>
      <w:r w:rsidR="004F2300" w:rsidRPr="001D3CEC">
        <w:t xml:space="preserve"> </w:t>
      </w:r>
      <w:r w:rsidR="004F2300">
        <w:t xml:space="preserve">Título da tabela </w:t>
      </w:r>
      <w:bookmarkEnd w:id="126"/>
      <w:bookmarkEnd w:id="127"/>
      <w:bookmarkEnd w:id="128"/>
      <w:bookmarkEnd w:id="129"/>
      <w:bookmarkEnd w:id="130"/>
      <w:bookmarkEnd w:id="131"/>
    </w:p>
    <w:p w:rsidR="00D41F70" w:rsidRDefault="00D41F70" w:rsidP="00D41F70">
      <w:pPr>
        <w:pStyle w:val="Legenda-Tabela"/>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52"/>
        <w:gridCol w:w="1865"/>
        <w:gridCol w:w="3046"/>
      </w:tblGrid>
      <w:tr w:rsidR="00D41F70" w:rsidRPr="00DC623E" w:rsidTr="001D7A39">
        <w:tc>
          <w:tcPr>
            <w:tcW w:w="4140" w:type="dxa"/>
            <w:tcBorders>
              <w:top w:val="single" w:sz="12" w:space="0" w:color="auto"/>
              <w:left w:val="nil"/>
              <w:bottom w:val="single" w:sz="4"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c>
          <w:tcPr>
            <w:tcW w:w="1892" w:type="dxa"/>
            <w:tcBorders>
              <w:top w:val="single" w:sz="12" w:space="0" w:color="auto"/>
              <w:left w:val="nil"/>
              <w:bottom w:val="single" w:sz="4"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c>
          <w:tcPr>
            <w:tcW w:w="3071" w:type="dxa"/>
            <w:tcBorders>
              <w:top w:val="single" w:sz="12" w:space="0" w:color="auto"/>
              <w:left w:val="nil"/>
              <w:bottom w:val="single" w:sz="4"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r>
      <w:tr w:rsidR="00D41F70" w:rsidRPr="00DC623E" w:rsidTr="001D7A39">
        <w:tc>
          <w:tcPr>
            <w:tcW w:w="4140" w:type="dxa"/>
            <w:tcBorders>
              <w:top w:val="single" w:sz="4" w:space="0" w:color="auto"/>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single" w:sz="4" w:space="0" w:color="auto"/>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single" w:sz="4" w:space="0" w:color="auto"/>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p>
        </w:tc>
        <w:tc>
          <w:tcPr>
            <w:tcW w:w="3071" w:type="dxa"/>
            <w:tcBorders>
              <w:top w:val="nil"/>
              <w:left w:val="nil"/>
              <w:bottom w:val="nil"/>
              <w:right w:val="nil"/>
            </w:tcBorders>
          </w:tcPr>
          <w:p w:rsidR="004F2300" w:rsidRPr="00D84687" w:rsidRDefault="004F2300" w:rsidP="004F2300">
            <w:pPr>
              <w:pStyle w:val="Legenda-Tabela"/>
              <w:jc w:val="right"/>
            </w:pPr>
            <w:r>
              <w:t>(continua)</w:t>
            </w:r>
          </w:p>
          <w:p w:rsidR="00D41F70" w:rsidRPr="00C50128" w:rsidRDefault="00D41F70" w:rsidP="001D7A39">
            <w:pPr>
              <w:pStyle w:val="Texto"/>
              <w:ind w:firstLine="0"/>
              <w:jc w:val="center"/>
              <w:rPr>
                <w:sz w:val="20"/>
                <w:szCs w:val="20"/>
              </w:rPr>
            </w:pPr>
          </w:p>
        </w:tc>
      </w:tr>
      <w:tr w:rsidR="00D41F70" w:rsidRPr="00DC623E" w:rsidTr="001D7A39">
        <w:tc>
          <w:tcPr>
            <w:tcW w:w="4140" w:type="dxa"/>
            <w:tcBorders>
              <w:top w:val="nil"/>
              <w:left w:val="nil"/>
              <w:bottom w:val="nil"/>
              <w:right w:val="nil"/>
            </w:tcBorders>
          </w:tcPr>
          <w:p w:rsidR="00D41F70" w:rsidRPr="009C38F0" w:rsidRDefault="00D41F70" w:rsidP="001D7A39">
            <w:pPr>
              <w:pStyle w:val="Legenda-Tabela"/>
            </w:pPr>
          </w:p>
        </w:tc>
        <w:tc>
          <w:tcPr>
            <w:tcW w:w="1892" w:type="dxa"/>
            <w:tcBorders>
              <w:top w:val="nil"/>
              <w:left w:val="nil"/>
              <w:bottom w:val="nil"/>
              <w:right w:val="nil"/>
            </w:tcBorders>
          </w:tcPr>
          <w:p w:rsidR="00D41F70" w:rsidRPr="009C38F0" w:rsidRDefault="00D41F70" w:rsidP="001D7A39">
            <w:pPr>
              <w:pStyle w:val="Legenda-Tabela"/>
              <w:jc w:val="right"/>
            </w:pPr>
          </w:p>
        </w:tc>
        <w:tc>
          <w:tcPr>
            <w:tcW w:w="3071" w:type="dxa"/>
            <w:tcBorders>
              <w:top w:val="nil"/>
              <w:left w:val="nil"/>
              <w:bottom w:val="nil"/>
              <w:right w:val="nil"/>
            </w:tcBorders>
          </w:tcPr>
          <w:p w:rsidR="00D41F70" w:rsidRDefault="00D41F70" w:rsidP="001D7A39">
            <w:pPr>
              <w:pStyle w:val="Legenda-Tabela"/>
              <w:jc w:val="right"/>
            </w:pPr>
          </w:p>
          <w:p w:rsidR="00D41F70" w:rsidRDefault="00D41F70" w:rsidP="001D7A39">
            <w:pPr>
              <w:pStyle w:val="Legenda-Tabela"/>
              <w:jc w:val="right"/>
            </w:pPr>
            <w:bookmarkStart w:id="132" w:name="_Toc451262602"/>
            <w:bookmarkStart w:id="133" w:name="_Toc451262703"/>
            <w:bookmarkStart w:id="134" w:name="_Toc451263805"/>
            <w:bookmarkStart w:id="135" w:name="_Toc451265459"/>
            <w:bookmarkStart w:id="136" w:name="_Toc451266499"/>
            <w:bookmarkStart w:id="137" w:name="_Toc451266533"/>
            <w:r>
              <w:lastRenderedPageBreak/>
              <w:t>(</w:t>
            </w:r>
            <w:r w:rsidR="004F2300">
              <w:t>continuação</w:t>
            </w:r>
            <w:r>
              <w:t>)</w:t>
            </w:r>
            <w:bookmarkEnd w:id="132"/>
            <w:bookmarkEnd w:id="133"/>
            <w:bookmarkEnd w:id="134"/>
            <w:bookmarkEnd w:id="135"/>
            <w:bookmarkEnd w:id="136"/>
            <w:bookmarkEnd w:id="137"/>
          </w:p>
          <w:p w:rsidR="00D41F70" w:rsidRPr="009C38F0" w:rsidRDefault="00D41F70" w:rsidP="001D7A39">
            <w:pPr>
              <w:pStyle w:val="Legenda-Tabela"/>
              <w:jc w:val="right"/>
            </w:pPr>
          </w:p>
        </w:tc>
      </w:tr>
      <w:tr w:rsidR="00D41F70" w:rsidRPr="00DC623E" w:rsidTr="001D7A39">
        <w:tc>
          <w:tcPr>
            <w:tcW w:w="4140" w:type="dxa"/>
            <w:tcBorders>
              <w:top w:val="single" w:sz="12" w:space="0" w:color="auto"/>
              <w:left w:val="nil"/>
              <w:bottom w:val="single" w:sz="4" w:space="0" w:color="auto"/>
              <w:right w:val="nil"/>
            </w:tcBorders>
          </w:tcPr>
          <w:p w:rsidR="00D41F70" w:rsidRPr="00C50128" w:rsidRDefault="00D41F70" w:rsidP="001D7A39">
            <w:pPr>
              <w:pStyle w:val="Texto"/>
              <w:ind w:firstLine="0"/>
              <w:jc w:val="center"/>
              <w:rPr>
                <w:b/>
                <w:sz w:val="20"/>
                <w:szCs w:val="20"/>
              </w:rPr>
            </w:pPr>
            <w:r w:rsidRPr="002F4E38">
              <w:rPr>
                <w:b/>
                <w:sz w:val="20"/>
                <w:szCs w:val="20"/>
              </w:rPr>
              <w:lastRenderedPageBreak/>
              <w:t>Xxxxxx</w:t>
            </w:r>
          </w:p>
        </w:tc>
        <w:tc>
          <w:tcPr>
            <w:tcW w:w="1892" w:type="dxa"/>
            <w:tcBorders>
              <w:top w:val="single" w:sz="12" w:space="0" w:color="auto"/>
              <w:left w:val="nil"/>
              <w:bottom w:val="single" w:sz="4"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c>
          <w:tcPr>
            <w:tcW w:w="3071" w:type="dxa"/>
            <w:tcBorders>
              <w:top w:val="single" w:sz="12" w:space="0" w:color="auto"/>
              <w:left w:val="nil"/>
              <w:bottom w:val="single" w:sz="4" w:space="0" w:color="auto"/>
              <w:right w:val="nil"/>
            </w:tcBorders>
          </w:tcPr>
          <w:p w:rsidR="00D41F70" w:rsidRPr="00C50128" w:rsidRDefault="00D41F70" w:rsidP="001D7A39">
            <w:pPr>
              <w:pStyle w:val="Texto"/>
              <w:ind w:firstLine="0"/>
              <w:jc w:val="center"/>
              <w:rPr>
                <w:b/>
                <w:sz w:val="20"/>
                <w:szCs w:val="20"/>
              </w:rPr>
            </w:pPr>
            <w:r w:rsidRPr="002F4E38">
              <w:rPr>
                <w:b/>
                <w:sz w:val="20"/>
                <w:szCs w:val="20"/>
              </w:rPr>
              <w:t>Xxxxxx</w:t>
            </w:r>
          </w:p>
        </w:tc>
      </w:tr>
      <w:tr w:rsidR="00D41F70" w:rsidRPr="00DC623E" w:rsidTr="001D7A39">
        <w:tc>
          <w:tcPr>
            <w:tcW w:w="4140" w:type="dxa"/>
            <w:tcBorders>
              <w:top w:val="single" w:sz="4" w:space="0" w:color="auto"/>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single" w:sz="4" w:space="0" w:color="auto"/>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single" w:sz="4" w:space="0" w:color="auto"/>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nil"/>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D41F70" w:rsidRPr="00C50128" w:rsidRDefault="00D41F70" w:rsidP="001D7A39">
            <w:pPr>
              <w:pStyle w:val="Texto"/>
              <w:ind w:firstLine="0"/>
              <w:jc w:val="center"/>
              <w:rPr>
                <w:sz w:val="20"/>
                <w:szCs w:val="20"/>
              </w:rPr>
            </w:pPr>
            <w:r w:rsidRPr="00C50128">
              <w:rPr>
                <w:sz w:val="20"/>
                <w:szCs w:val="20"/>
              </w:rPr>
              <w:t>Y</w:t>
            </w:r>
          </w:p>
        </w:tc>
      </w:tr>
      <w:tr w:rsidR="00D41F70" w:rsidRPr="00DC623E" w:rsidTr="001D7A39">
        <w:tc>
          <w:tcPr>
            <w:tcW w:w="4140" w:type="dxa"/>
            <w:tcBorders>
              <w:top w:val="nil"/>
              <w:left w:val="nil"/>
              <w:bottom w:val="single" w:sz="4" w:space="0" w:color="auto"/>
              <w:right w:val="nil"/>
            </w:tcBorders>
          </w:tcPr>
          <w:p w:rsidR="00D41F70" w:rsidRPr="00C50128" w:rsidRDefault="00D41F70" w:rsidP="001D7A39">
            <w:pPr>
              <w:pStyle w:val="Texto"/>
              <w:ind w:firstLine="0"/>
              <w:rPr>
                <w:sz w:val="20"/>
                <w:szCs w:val="20"/>
              </w:rPr>
            </w:pPr>
            <w:r w:rsidRPr="00C50128">
              <w:rPr>
                <w:sz w:val="20"/>
                <w:szCs w:val="20"/>
              </w:rPr>
              <w:t>Texto texto texto texto</w:t>
            </w:r>
          </w:p>
        </w:tc>
        <w:tc>
          <w:tcPr>
            <w:tcW w:w="1892" w:type="dxa"/>
            <w:tcBorders>
              <w:top w:val="nil"/>
              <w:left w:val="nil"/>
              <w:bottom w:val="single" w:sz="4" w:space="0" w:color="auto"/>
              <w:right w:val="nil"/>
            </w:tcBorders>
          </w:tcPr>
          <w:p w:rsidR="00D41F70" w:rsidRPr="00C50128" w:rsidRDefault="00D41F70" w:rsidP="001D7A39">
            <w:pPr>
              <w:pStyle w:val="Texto"/>
              <w:ind w:firstLine="0"/>
              <w:jc w:val="center"/>
              <w:rPr>
                <w:sz w:val="20"/>
                <w:szCs w:val="20"/>
              </w:rPr>
            </w:pPr>
            <w:r w:rsidRPr="00C50128">
              <w:rPr>
                <w:sz w:val="20"/>
                <w:szCs w:val="20"/>
              </w:rPr>
              <w:t>X</w:t>
            </w:r>
          </w:p>
        </w:tc>
        <w:tc>
          <w:tcPr>
            <w:tcW w:w="3071" w:type="dxa"/>
            <w:tcBorders>
              <w:top w:val="nil"/>
              <w:left w:val="nil"/>
              <w:bottom w:val="single" w:sz="4" w:space="0" w:color="auto"/>
              <w:right w:val="nil"/>
            </w:tcBorders>
          </w:tcPr>
          <w:p w:rsidR="00D41F70" w:rsidRPr="00C50128" w:rsidRDefault="00D41F70" w:rsidP="001D7A39">
            <w:pPr>
              <w:pStyle w:val="Texto"/>
              <w:ind w:firstLine="0"/>
              <w:jc w:val="center"/>
              <w:rPr>
                <w:sz w:val="20"/>
                <w:szCs w:val="20"/>
              </w:rPr>
            </w:pPr>
            <w:r w:rsidRPr="00C50128">
              <w:rPr>
                <w:sz w:val="20"/>
                <w:szCs w:val="20"/>
              </w:rPr>
              <w:t>Y</w:t>
            </w:r>
          </w:p>
        </w:tc>
      </w:tr>
    </w:tbl>
    <w:p w:rsidR="00D41F70" w:rsidRDefault="00D41F70" w:rsidP="00D41F70">
      <w:pPr>
        <w:pStyle w:val="Texto"/>
        <w:ind w:firstLine="0"/>
        <w:jc w:val="left"/>
        <w:rPr>
          <w:sz w:val="20"/>
          <w:szCs w:val="20"/>
        </w:rPr>
      </w:pPr>
      <w:r>
        <w:rPr>
          <w:sz w:val="20"/>
          <w:szCs w:val="20"/>
        </w:rPr>
        <w:t>F</w:t>
      </w:r>
      <w:r w:rsidR="000F146D">
        <w:rPr>
          <w:sz w:val="20"/>
          <w:szCs w:val="20"/>
        </w:rPr>
        <w:t>onte</w:t>
      </w:r>
      <w:r>
        <w:rPr>
          <w:sz w:val="20"/>
          <w:szCs w:val="20"/>
        </w:rPr>
        <w:t>: o autor, ano.</w:t>
      </w:r>
    </w:p>
    <w:p w:rsidR="00D41F70" w:rsidRDefault="00D41F70" w:rsidP="00D41F70">
      <w:pPr>
        <w:pStyle w:val="Texto"/>
        <w:ind w:firstLine="0"/>
        <w:jc w:val="left"/>
        <w:rPr>
          <w:sz w:val="20"/>
          <w:szCs w:val="20"/>
        </w:rPr>
      </w:pPr>
    </w:p>
    <w:p w:rsidR="00D41F70" w:rsidRPr="00D41F70" w:rsidRDefault="00D41F70" w:rsidP="00D41F70">
      <w:pPr>
        <w:pStyle w:val="Texto"/>
        <w:ind w:firstLine="0"/>
        <w:jc w:val="left"/>
        <w:rPr>
          <w:sz w:val="20"/>
          <w:szCs w:val="20"/>
        </w:rPr>
        <w:sectPr w:rsidR="00D41F70" w:rsidRPr="00D41F70" w:rsidSect="006C579D">
          <w:pgSz w:w="11906" w:h="16838" w:code="9"/>
          <w:pgMar w:top="1701" w:right="1134" w:bottom="1134" w:left="1701" w:header="709" w:footer="709" w:gutter="0"/>
          <w:pgNumType w:start="2"/>
          <w:cols w:space="708"/>
          <w:docGrid w:linePitch="360"/>
        </w:sectPr>
      </w:pPr>
    </w:p>
    <w:p w:rsidR="001855A0" w:rsidRDefault="005F25E8" w:rsidP="00D41F70">
      <w:pPr>
        <w:pStyle w:val="Ttulo1"/>
      </w:pPr>
      <w:bookmarkStart w:id="138" w:name="_Toc459206321"/>
      <w:bookmarkStart w:id="139" w:name="_Toc459206350"/>
      <w:bookmarkStart w:id="140" w:name="_Toc482463607"/>
      <w:r>
        <w:lastRenderedPageBreak/>
        <w:t>JUSTIFICATIVA</w:t>
      </w:r>
      <w:bookmarkEnd w:id="138"/>
      <w:bookmarkEnd w:id="139"/>
      <w:bookmarkEnd w:id="140"/>
    </w:p>
    <w:p w:rsidR="00A42C46" w:rsidRDefault="0043221C" w:rsidP="00536F35">
      <w:pPr>
        <w:tabs>
          <w:tab w:val="left" w:pos="851"/>
          <w:tab w:val="left" w:pos="1080"/>
        </w:tabs>
        <w:ind w:firstLine="851"/>
        <w:jc w:val="both"/>
        <w:rPr>
          <w:rFonts w:cs="Arial"/>
        </w:rPr>
      </w:pPr>
      <w:r>
        <w:rPr>
          <w:rFonts w:cs="Arial"/>
        </w:rPr>
        <w:t>Di</w:t>
      </w:r>
      <w:r w:rsidR="002D7BCE">
        <w:rPr>
          <w:rFonts w:cs="Arial"/>
        </w:rPr>
        <w:t>gite seu texto.</w:t>
      </w:r>
      <w:r>
        <w:rPr>
          <w:rFonts w:cs="Arial"/>
        </w:rPr>
        <w:t xml:space="preserve"> </w:t>
      </w:r>
      <w:r w:rsidR="00A42C46">
        <w:rPr>
          <w:rFonts w:cs="Arial"/>
        </w:rPr>
        <w:t>T</w:t>
      </w:r>
      <w:r w:rsidR="00A42C46">
        <w: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 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t xml:space="preserve"> </w:t>
      </w:r>
      <w:r w:rsidR="00A42C46">
        <w:t>texto.</w:t>
      </w:r>
      <w:r w:rsidR="00A42C46" w:rsidRPr="00A42C46">
        <w:rPr>
          <w:rFonts w:cs="Arial"/>
        </w:rPr>
        <w:t xml:space="preserve"> </w:t>
      </w:r>
    </w:p>
    <w:p w:rsidR="00AF428C" w:rsidRPr="00B27E70" w:rsidRDefault="00A42C46" w:rsidP="00536F35">
      <w:pPr>
        <w:tabs>
          <w:tab w:val="left" w:pos="851"/>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43221C">
        <w:t>.</w:t>
      </w:r>
    </w:p>
    <w:p w:rsidR="0043221C" w:rsidRPr="0043221C" w:rsidRDefault="00A42C46" w:rsidP="00536F35">
      <w:pPr>
        <w:tabs>
          <w:tab w:val="left" w:pos="851"/>
          <w:tab w:val="left" w:pos="1080"/>
        </w:tabs>
        <w:ind w:firstLine="851"/>
        <w:jc w:val="both"/>
        <w:rPr>
          <w:rFonts w:cs="Arial"/>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rPr>
          <w:rFonts w:cs="Arial"/>
        </w:rPr>
        <w:t xml:space="preserve"> </w:t>
      </w:r>
    </w:p>
    <w:p w:rsidR="00A42C46" w:rsidRDefault="00A42C46" w:rsidP="00536F35">
      <w:pPr>
        <w:tabs>
          <w:tab w:val="left" w:pos="851"/>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1D7A40" w:rsidRDefault="001D7A40" w:rsidP="00536F35">
      <w:pPr>
        <w:tabs>
          <w:tab w:val="left" w:pos="851"/>
          <w:tab w:val="left" w:pos="1080"/>
        </w:tabs>
        <w:ind w:firstLine="851"/>
        <w:jc w:val="both"/>
        <w:rPr>
          <w:rFonts w:cs="Arial"/>
          <w:szCs w:val="24"/>
        </w:rPr>
        <w:sectPr w:rsidR="001D7A40" w:rsidSect="0052323E">
          <w:pgSz w:w="11906" w:h="16838" w:code="9"/>
          <w:pgMar w:top="1701" w:right="1134" w:bottom="1134" w:left="1701" w:header="709" w:footer="709" w:gutter="0"/>
          <w:pgNumType w:start="9"/>
          <w:cols w:space="708"/>
          <w:docGrid w:linePitch="360"/>
        </w:sectPr>
      </w:pPr>
    </w:p>
    <w:p w:rsidR="00483FF9" w:rsidRDefault="001855A0" w:rsidP="000C447C">
      <w:pPr>
        <w:pStyle w:val="Ttulo1"/>
      </w:pPr>
      <w:bookmarkStart w:id="141" w:name="_Toc257728959"/>
      <w:bookmarkStart w:id="142" w:name="_Toc257729060"/>
      <w:bookmarkStart w:id="143" w:name="_Toc257729282"/>
      <w:bookmarkStart w:id="144" w:name="_Toc257729448"/>
      <w:bookmarkStart w:id="145" w:name="_Toc257729485"/>
      <w:bookmarkStart w:id="146" w:name="_Toc257729502"/>
      <w:bookmarkStart w:id="147" w:name="_Toc257814809"/>
      <w:bookmarkStart w:id="148" w:name="_Toc266865625"/>
      <w:bookmarkStart w:id="149" w:name="_Toc459206322"/>
      <w:bookmarkStart w:id="150" w:name="_Toc459206351"/>
      <w:bookmarkStart w:id="151" w:name="_Toc482463608"/>
      <w:r>
        <w:lastRenderedPageBreak/>
        <w:t>Objetivos</w:t>
      </w:r>
      <w:bookmarkEnd w:id="141"/>
      <w:bookmarkEnd w:id="142"/>
      <w:bookmarkEnd w:id="143"/>
      <w:bookmarkEnd w:id="144"/>
      <w:bookmarkEnd w:id="145"/>
      <w:bookmarkEnd w:id="146"/>
      <w:bookmarkEnd w:id="147"/>
      <w:bookmarkEnd w:id="148"/>
      <w:bookmarkEnd w:id="149"/>
      <w:bookmarkEnd w:id="150"/>
      <w:bookmarkEnd w:id="151"/>
    </w:p>
    <w:p w:rsidR="00455524" w:rsidRPr="00B74FAD" w:rsidRDefault="00906A14" w:rsidP="000C447C">
      <w:pPr>
        <w:pStyle w:val="Ttulo2"/>
      </w:pPr>
      <w:bookmarkStart w:id="152" w:name="_Toc257728960"/>
      <w:bookmarkStart w:id="153" w:name="_Toc257729061"/>
      <w:bookmarkStart w:id="154" w:name="_Toc257729283"/>
      <w:bookmarkStart w:id="155" w:name="_Toc257729449"/>
      <w:bookmarkStart w:id="156" w:name="_Toc257729486"/>
      <w:bookmarkStart w:id="157" w:name="_Toc257729503"/>
      <w:bookmarkStart w:id="158" w:name="_Toc266865626"/>
      <w:bookmarkStart w:id="159" w:name="_Toc459206323"/>
      <w:bookmarkStart w:id="160" w:name="_Toc459206352"/>
      <w:bookmarkStart w:id="161" w:name="_Toc482463609"/>
      <w:bookmarkStart w:id="162" w:name="_Toc257814810"/>
      <w:r w:rsidRPr="00B74FAD">
        <w:t>Objetivo Geral</w:t>
      </w:r>
      <w:bookmarkEnd w:id="152"/>
      <w:bookmarkEnd w:id="153"/>
      <w:bookmarkEnd w:id="154"/>
      <w:bookmarkEnd w:id="155"/>
      <w:bookmarkEnd w:id="156"/>
      <w:bookmarkEnd w:id="157"/>
      <w:bookmarkEnd w:id="158"/>
      <w:bookmarkEnd w:id="159"/>
      <w:bookmarkEnd w:id="160"/>
      <w:bookmarkEnd w:id="161"/>
      <w:r w:rsidR="004043F0" w:rsidRPr="00B74FAD">
        <w:t xml:space="preserve"> </w:t>
      </w:r>
      <w:bookmarkEnd w:id="162"/>
      <w:r w:rsidR="00185F0F" w:rsidRPr="00B74FAD">
        <w:t xml:space="preserve"> </w:t>
      </w:r>
    </w:p>
    <w:p w:rsidR="002D7BCE" w:rsidRDefault="002D7BCE" w:rsidP="00927306">
      <w:pPr>
        <w:tabs>
          <w:tab w:val="left" w:pos="720"/>
          <w:tab w:val="left" w:pos="1080"/>
        </w:tabs>
        <w:ind w:firstLine="851"/>
        <w:jc w:val="both"/>
      </w:pPr>
      <w:bookmarkStart w:id="163" w:name="_Toc257728961"/>
      <w:bookmarkStart w:id="164" w:name="_Toc257729062"/>
      <w:bookmarkStart w:id="165" w:name="_Toc257729284"/>
      <w:bookmarkStart w:id="166" w:name="_Toc257729450"/>
      <w:bookmarkStart w:id="167" w:name="_Toc257729487"/>
      <w:bookmarkStart w:id="168" w:name="_Toc257729504"/>
      <w:bookmarkStart w:id="169" w:name="_Toc266865627"/>
      <w:bookmarkStart w:id="170" w:name="_Toc257814811"/>
      <w:r>
        <w:rPr>
          <w:rFonts w:cs="Arial"/>
        </w:rPr>
        <w:t>Digite seu texto.T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1855A0" w:rsidRPr="005C2F13" w:rsidRDefault="001855A0" w:rsidP="005C2F13">
      <w:pPr>
        <w:pStyle w:val="Ttulo3"/>
      </w:pPr>
      <w:bookmarkStart w:id="171" w:name="_Toc459206324"/>
      <w:bookmarkStart w:id="172" w:name="_Toc459206353"/>
      <w:bookmarkStart w:id="173" w:name="_Toc482463610"/>
      <w:r w:rsidRPr="005C2F13">
        <w:t>Objetivos Específico</w:t>
      </w:r>
      <w:r w:rsidR="00FF21C6" w:rsidRPr="005C2F13">
        <w:t>s</w:t>
      </w:r>
      <w:bookmarkEnd w:id="163"/>
      <w:bookmarkEnd w:id="164"/>
      <w:bookmarkEnd w:id="165"/>
      <w:bookmarkEnd w:id="166"/>
      <w:bookmarkEnd w:id="167"/>
      <w:bookmarkEnd w:id="168"/>
      <w:bookmarkEnd w:id="169"/>
      <w:bookmarkEnd w:id="170"/>
      <w:bookmarkEnd w:id="171"/>
      <w:bookmarkEnd w:id="172"/>
      <w:bookmarkEnd w:id="173"/>
    </w:p>
    <w:p w:rsidR="00F87084" w:rsidRPr="00F87084" w:rsidRDefault="00C358FB" w:rsidP="00927306">
      <w:pPr>
        <w:pStyle w:val="Texto"/>
        <w:ind w:left="851" w:firstLine="0"/>
      </w:pPr>
      <w:r>
        <w:t>Os o</w:t>
      </w:r>
      <w:r w:rsidR="00F87084">
        <w:t>bjetivos específicos do trabalho são:</w:t>
      </w:r>
    </w:p>
    <w:p w:rsidR="00B47C11" w:rsidRPr="00290AE9" w:rsidRDefault="002D7BCE" w:rsidP="00927306">
      <w:pPr>
        <w:pStyle w:val="Alnea"/>
        <w:ind w:left="1134" w:hanging="283"/>
      </w:pPr>
      <w:r>
        <w:t>Digite seu texto.</w:t>
      </w:r>
      <w:r w:rsidR="00B47C11" w:rsidRPr="00290AE9">
        <w:t xml:space="preserve"> </w:t>
      </w:r>
    </w:p>
    <w:p w:rsidR="002D7BCE" w:rsidRPr="00290AE9" w:rsidRDefault="002D7BCE" w:rsidP="00927306">
      <w:pPr>
        <w:pStyle w:val="Alnea"/>
        <w:ind w:left="1134" w:hanging="283"/>
      </w:pPr>
      <w:r>
        <w:t>Digite seu texto.</w:t>
      </w:r>
      <w:r w:rsidRPr="00290AE9">
        <w:t xml:space="preserve"> </w:t>
      </w:r>
    </w:p>
    <w:p w:rsidR="002D7BCE" w:rsidRDefault="002D7BCE" w:rsidP="00927306">
      <w:pPr>
        <w:pStyle w:val="Alnea"/>
        <w:ind w:left="1134" w:hanging="283"/>
      </w:pPr>
      <w:r>
        <w:t>Digite seu texto.</w:t>
      </w:r>
      <w:r w:rsidRPr="00290AE9">
        <w:t xml:space="preserve"> </w:t>
      </w:r>
    </w:p>
    <w:p w:rsidR="00DE1EC0" w:rsidRDefault="00DE1EC0" w:rsidP="000C447C">
      <w:pPr>
        <w:pStyle w:val="Alnea"/>
        <w:numPr>
          <w:ilvl w:val="0"/>
          <w:numId w:val="0"/>
        </w:numPr>
        <w:sectPr w:rsidR="00DE1EC0" w:rsidSect="0052323E">
          <w:pgSz w:w="11906" w:h="16838" w:code="9"/>
          <w:pgMar w:top="1701" w:right="1134" w:bottom="1134" w:left="1701" w:header="709" w:footer="709" w:gutter="0"/>
          <w:pgNumType w:start="10"/>
          <w:cols w:space="708"/>
          <w:docGrid w:linePitch="360"/>
        </w:sectPr>
      </w:pPr>
    </w:p>
    <w:p w:rsidR="00E565D8" w:rsidRDefault="00D340E7" w:rsidP="000C447C">
      <w:pPr>
        <w:pStyle w:val="Ttulo1"/>
      </w:pPr>
      <w:r>
        <w:rPr>
          <w:lang w:val="pt-BR"/>
        </w:rPr>
        <w:lastRenderedPageBreak/>
        <w:t>Material e método</w:t>
      </w:r>
    </w:p>
    <w:p w:rsidR="00A06C88" w:rsidRPr="00B27E70" w:rsidRDefault="000865FF" w:rsidP="00927306">
      <w:pPr>
        <w:tabs>
          <w:tab w:val="left" w:pos="720"/>
          <w:tab w:val="left" w:pos="1080"/>
        </w:tabs>
        <w:ind w:firstLine="851"/>
        <w:jc w:val="both"/>
        <w:rPr>
          <w:rFonts w:cs="Arial"/>
          <w:szCs w:val="24"/>
        </w:rPr>
      </w:pPr>
      <w:r>
        <w:rPr>
          <w:rFonts w:cs="Arial"/>
        </w:rPr>
        <w:t xml:space="preserve">Digite seu texto. </w:t>
      </w:r>
      <w:r w:rsidR="00A06C88">
        <w:rPr>
          <w:rFonts w:cs="Arial"/>
        </w:rPr>
        <w:t>T</w:t>
      </w:r>
      <w:r w:rsidR="00A06C88">
        <w: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 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B27E70">
        <w:rPr>
          <w:rFonts w:cs="Arial"/>
          <w:szCs w:val="24"/>
        </w:rPr>
        <w:t xml:space="preserve"> </w:t>
      </w:r>
    </w:p>
    <w:p w:rsidR="00DE67AF" w:rsidRPr="00DE67AF" w:rsidRDefault="00DE67AF" w:rsidP="00DE67AF">
      <w:pPr>
        <w:tabs>
          <w:tab w:val="left" w:pos="720"/>
          <w:tab w:val="left" w:pos="1080"/>
        </w:tabs>
        <w:ind w:firstLine="851"/>
        <w:jc w:val="both"/>
        <w:rPr>
          <w:rFonts w:cs="Arial"/>
        </w:rPr>
      </w:pPr>
      <w:r w:rsidRPr="00DE67AF">
        <w:rPr>
          <w:rFonts w:cs="Arial"/>
        </w:rPr>
        <w:t>De acordo com Barros (1991, p. 62), “Interpretar significa buscar o sentido</w:t>
      </w:r>
    </w:p>
    <w:p w:rsidR="00A06C88" w:rsidRPr="00B27E70" w:rsidRDefault="00DE67AF" w:rsidP="00DE67AF">
      <w:pPr>
        <w:tabs>
          <w:tab w:val="left" w:pos="720"/>
          <w:tab w:val="left" w:pos="1080"/>
        </w:tabs>
        <w:ind w:firstLine="851"/>
        <w:jc w:val="both"/>
        <w:rPr>
          <w:rFonts w:cs="Arial"/>
          <w:szCs w:val="24"/>
        </w:rPr>
      </w:pPr>
      <w:r w:rsidRPr="00DE67AF">
        <w:rPr>
          <w:rFonts w:cs="Arial"/>
        </w:rPr>
        <w:t>mais explicativo dos resultados da pesquisa”.</w:t>
      </w:r>
      <w:r>
        <w:rPr>
          <w:rFonts w:cs="Arial"/>
        </w:rPr>
        <w:t xml:space="preserve"> T</w:t>
      </w:r>
      <w:r w:rsidR="00A06C88">
        <w: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A42C46">
        <w:t xml:space="preserve"> </w:t>
      </w:r>
      <w:r w:rsidR="00A06C88">
        <w:t>texto.</w:t>
      </w:r>
      <w:r w:rsidR="00A06C88" w:rsidRPr="00B27E70">
        <w:rPr>
          <w:rFonts w:cs="Arial"/>
          <w:szCs w:val="24"/>
        </w:rPr>
        <w:t xml:space="preserve"> </w:t>
      </w:r>
    </w:p>
    <w:p w:rsidR="00A06C88" w:rsidRPr="00B27E70" w:rsidRDefault="00A06C88"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A06C88" w:rsidRPr="00B27E70" w:rsidRDefault="00A06C88"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DE67AF" w:rsidRDefault="00A06C88" w:rsidP="00DE67AF">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r w:rsidR="00DE67AF">
        <w:rPr>
          <w:rFonts w:cs="Arial"/>
          <w:szCs w:val="24"/>
        </w:rPr>
        <w:t xml:space="preserve"> </w:t>
      </w:r>
    </w:p>
    <w:p w:rsidR="00DE67AF" w:rsidRDefault="00DE67AF" w:rsidP="00DE67AF">
      <w:pPr>
        <w:tabs>
          <w:tab w:val="left" w:pos="720"/>
          <w:tab w:val="left" w:pos="1080"/>
        </w:tabs>
        <w:ind w:firstLine="851"/>
        <w:jc w:val="both"/>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De acordo com Foucault (1979, p. 84):</w:t>
      </w:r>
    </w:p>
    <w:p w:rsidR="00DE67AF" w:rsidRDefault="00DE67AF" w:rsidP="00DE67AF">
      <w:pPr>
        <w:tabs>
          <w:tab w:val="left" w:pos="720"/>
          <w:tab w:val="left" w:pos="1080"/>
        </w:tabs>
        <w:ind w:firstLine="851"/>
        <w:jc w:val="both"/>
      </w:pPr>
    </w:p>
    <w:p w:rsidR="00DE67AF" w:rsidRDefault="00DE67AF" w:rsidP="00DE67AF">
      <w:pPr>
        <w:tabs>
          <w:tab w:val="left" w:pos="720"/>
          <w:tab w:val="left" w:pos="1080"/>
        </w:tabs>
        <w:spacing w:line="240" w:lineRule="auto"/>
        <w:ind w:left="2268" w:firstLine="0"/>
        <w:jc w:val="both"/>
        <w:rPr>
          <w:sz w:val="20"/>
          <w:szCs w:val="20"/>
        </w:rPr>
      </w:pPr>
      <w:r w:rsidRPr="00DE67AF">
        <w:rPr>
          <w:sz w:val="20"/>
          <w:szCs w:val="20"/>
        </w:rPr>
        <w:t xml:space="preserve">Essa medicina de Estado que aparece de maneira bastante precoce,antes mesmo da formação da grande medicina científica de Morgani e Bichat, não tem por objeto a formação de uma força de trabalho adaptada às necessidades das indústrias que se desenvolviam neste momento. Não é o corpo que trabalha, o corpo do proletário que é assumido por essa </w:t>
      </w:r>
      <w:r w:rsidRPr="00DE67AF">
        <w:rPr>
          <w:sz w:val="20"/>
          <w:szCs w:val="20"/>
        </w:rPr>
        <w:lastRenderedPageBreak/>
        <w:t>administração estatal da saúde, mas o próprio corpo dos indivíduos enquanto constituem globalmente o Estado: é a força, não do trabalho, mas estatal, a força do Estado em seus conflitos, econômicos, certamente, mas igualmente políticos, com seus vizinhos. (FOUCAULT, 1979, p. 84).</w:t>
      </w:r>
    </w:p>
    <w:p w:rsidR="00DE67AF" w:rsidRDefault="00DE67AF" w:rsidP="00DE67AF">
      <w:pPr>
        <w:tabs>
          <w:tab w:val="left" w:pos="720"/>
          <w:tab w:val="left" w:pos="1080"/>
        </w:tabs>
        <w:spacing w:line="240" w:lineRule="auto"/>
        <w:ind w:left="2268" w:firstLine="0"/>
        <w:jc w:val="both"/>
        <w:rPr>
          <w:sz w:val="20"/>
          <w:szCs w:val="20"/>
        </w:rPr>
      </w:pPr>
    </w:p>
    <w:p w:rsidR="00DE67AF" w:rsidRDefault="00DE67AF" w:rsidP="00DE67AF">
      <w:pPr>
        <w:tabs>
          <w:tab w:val="left" w:pos="720"/>
          <w:tab w:val="left" w:pos="1080"/>
        </w:tabs>
        <w:spacing w:line="240" w:lineRule="auto"/>
        <w:ind w:firstLine="851"/>
        <w:jc w:val="both"/>
        <w:rPr>
          <w:rFonts w:cs="Arial"/>
        </w:rPr>
      </w:pPr>
    </w:p>
    <w:p w:rsidR="00DE67AF" w:rsidRDefault="00DE67AF" w:rsidP="00DE67AF">
      <w:pPr>
        <w:tabs>
          <w:tab w:val="left" w:pos="720"/>
          <w:tab w:val="left" w:pos="1080"/>
        </w:tabs>
        <w:ind w:firstLine="851"/>
        <w:jc w:val="both"/>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2E7FAE">
        <w:t xml:space="preserve"> 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 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2E7FAE">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 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r w:rsidR="002E7FAE" w:rsidRPr="00A42C46">
        <w:t xml:space="preserve"> </w:t>
      </w:r>
      <w:r w:rsidR="002E7FAE">
        <w:t>texto.</w:t>
      </w:r>
    </w:p>
    <w:p w:rsidR="00DE1EC0" w:rsidRDefault="00DE1EC0" w:rsidP="00DE67AF">
      <w:pPr>
        <w:tabs>
          <w:tab w:val="left" w:pos="720"/>
          <w:tab w:val="left" w:pos="1080"/>
        </w:tabs>
        <w:ind w:firstLine="851"/>
        <w:jc w:val="both"/>
      </w:pPr>
    </w:p>
    <w:p w:rsidR="009A3AC7" w:rsidRDefault="009A3AC7" w:rsidP="004F2300">
      <w:pPr>
        <w:pStyle w:val="Texto"/>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9A3AC7" w:rsidRDefault="009A3AC7" w:rsidP="009A3AC7">
      <w:pPr>
        <w:pStyle w:val="Texto"/>
        <w:ind w:firstLine="851"/>
      </w:pPr>
    </w:p>
    <w:p w:rsidR="004F2300" w:rsidRPr="00D84687" w:rsidRDefault="004F2300" w:rsidP="004F2300">
      <w:pPr>
        <w:pStyle w:val="Legenda-Tabela"/>
        <w:ind w:firstLine="0"/>
      </w:pPr>
      <w:r>
        <w:t>tabela</w:t>
      </w:r>
      <w:r w:rsidRPr="001D3CEC">
        <w:t xml:space="preserve"> </w:t>
      </w:r>
      <w:r>
        <w:t>3</w:t>
      </w:r>
      <w:r w:rsidRPr="001D3CEC">
        <w:t xml:space="preserve"> – </w:t>
      </w:r>
      <w:r>
        <w:t xml:space="preserve">Título da tabela </w:t>
      </w:r>
    </w:p>
    <w:p w:rsidR="009A3AC7" w:rsidRDefault="009A3AC7" w:rsidP="009A3AC7">
      <w:pPr>
        <w:pStyle w:val="Legenda-Tabela"/>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52"/>
        <w:gridCol w:w="1865"/>
        <w:gridCol w:w="3046"/>
      </w:tblGrid>
      <w:tr w:rsidR="009A3AC7" w:rsidRPr="00DC623E" w:rsidTr="001D7A39">
        <w:tc>
          <w:tcPr>
            <w:tcW w:w="4140" w:type="dxa"/>
            <w:tcBorders>
              <w:top w:val="single" w:sz="4" w:space="0" w:color="auto"/>
              <w:left w:val="nil"/>
              <w:bottom w:val="single" w:sz="4" w:space="0" w:color="auto"/>
              <w:right w:val="single" w:sz="4" w:space="0" w:color="auto"/>
            </w:tcBorders>
          </w:tcPr>
          <w:p w:rsidR="009A3AC7" w:rsidRPr="00C50128" w:rsidRDefault="009A3AC7" w:rsidP="001D7A39">
            <w:pPr>
              <w:pStyle w:val="Texto"/>
              <w:ind w:firstLine="0"/>
              <w:jc w:val="center"/>
              <w:rPr>
                <w:b/>
                <w:sz w:val="20"/>
                <w:szCs w:val="20"/>
              </w:rPr>
            </w:pPr>
            <w:r w:rsidRPr="002F4E38">
              <w:rPr>
                <w:b/>
                <w:sz w:val="20"/>
                <w:szCs w:val="20"/>
              </w:rPr>
              <w:t>Xxxxxx</w:t>
            </w:r>
          </w:p>
        </w:tc>
        <w:tc>
          <w:tcPr>
            <w:tcW w:w="1892" w:type="dxa"/>
            <w:tcBorders>
              <w:top w:val="single" w:sz="4" w:space="0" w:color="auto"/>
              <w:left w:val="single" w:sz="4" w:space="0" w:color="auto"/>
              <w:bottom w:val="single" w:sz="4" w:space="0" w:color="auto"/>
              <w:right w:val="single" w:sz="4" w:space="0" w:color="auto"/>
            </w:tcBorders>
          </w:tcPr>
          <w:p w:rsidR="009A3AC7" w:rsidRPr="00C50128" w:rsidRDefault="009A3AC7" w:rsidP="001D7A39">
            <w:pPr>
              <w:pStyle w:val="Texto"/>
              <w:ind w:firstLine="0"/>
              <w:jc w:val="center"/>
              <w:rPr>
                <w:b/>
                <w:sz w:val="20"/>
                <w:szCs w:val="20"/>
              </w:rPr>
            </w:pPr>
            <w:r w:rsidRPr="002F4E38">
              <w:rPr>
                <w:b/>
                <w:sz w:val="20"/>
                <w:szCs w:val="20"/>
              </w:rPr>
              <w:t>Xxxxxx</w:t>
            </w:r>
          </w:p>
        </w:tc>
        <w:tc>
          <w:tcPr>
            <w:tcW w:w="3071" w:type="dxa"/>
            <w:tcBorders>
              <w:top w:val="single" w:sz="4" w:space="0" w:color="auto"/>
              <w:left w:val="single" w:sz="4" w:space="0" w:color="auto"/>
              <w:bottom w:val="single" w:sz="4" w:space="0" w:color="auto"/>
              <w:right w:val="nil"/>
            </w:tcBorders>
          </w:tcPr>
          <w:p w:rsidR="009A3AC7" w:rsidRPr="00C50128" w:rsidRDefault="009A3AC7" w:rsidP="001D7A39">
            <w:pPr>
              <w:pStyle w:val="Texto"/>
              <w:ind w:firstLine="0"/>
              <w:jc w:val="center"/>
              <w:rPr>
                <w:b/>
                <w:sz w:val="20"/>
                <w:szCs w:val="20"/>
              </w:rPr>
            </w:pPr>
            <w:r w:rsidRPr="002F4E38">
              <w:rPr>
                <w:b/>
                <w:sz w:val="20"/>
                <w:szCs w:val="20"/>
              </w:rPr>
              <w:t>Xxxxxx</w:t>
            </w:r>
          </w:p>
        </w:tc>
      </w:tr>
      <w:tr w:rsidR="009A3AC7" w:rsidRPr="00DC623E" w:rsidTr="001D7A39">
        <w:tc>
          <w:tcPr>
            <w:tcW w:w="4140" w:type="dxa"/>
            <w:tcBorders>
              <w:top w:val="single" w:sz="4" w:space="0" w:color="auto"/>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single" w:sz="4" w:space="0" w:color="auto"/>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single" w:sz="4" w:space="0" w:color="auto"/>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Default="009A3AC7" w:rsidP="001D7A39">
            <w:pPr>
              <w:pStyle w:val="Texto"/>
              <w:ind w:firstLine="0"/>
              <w:rPr>
                <w:sz w:val="20"/>
                <w:szCs w:val="20"/>
              </w:rPr>
            </w:pPr>
          </w:p>
          <w:p w:rsidR="009A3AC7" w:rsidRPr="00C50128" w:rsidRDefault="009A3AC7" w:rsidP="001D7A39">
            <w:pPr>
              <w:pStyle w:val="Texto"/>
              <w:ind w:firstLine="0"/>
              <w:rPr>
                <w:sz w:val="20"/>
                <w:szCs w:val="20"/>
              </w:rPr>
            </w:pP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p>
        </w:tc>
        <w:tc>
          <w:tcPr>
            <w:tcW w:w="3071" w:type="dxa"/>
            <w:tcBorders>
              <w:top w:val="nil"/>
              <w:left w:val="nil"/>
              <w:bottom w:val="nil"/>
              <w:right w:val="nil"/>
            </w:tcBorders>
          </w:tcPr>
          <w:p w:rsidR="009A3AC7" w:rsidRDefault="009A3AC7" w:rsidP="001D7A39">
            <w:pPr>
              <w:pStyle w:val="Texto"/>
              <w:ind w:firstLine="0"/>
              <w:jc w:val="center"/>
              <w:rPr>
                <w:sz w:val="20"/>
                <w:szCs w:val="20"/>
              </w:rPr>
            </w:pPr>
          </w:p>
          <w:p w:rsidR="004F2300" w:rsidRDefault="004F2300" w:rsidP="004F2300">
            <w:pPr>
              <w:pStyle w:val="Legenda-Tabela"/>
            </w:pPr>
            <w:r>
              <w:rPr>
                <w:szCs w:val="20"/>
              </w:rPr>
              <w:t xml:space="preserve">                  </w:t>
            </w:r>
            <w:r w:rsidR="000F146D">
              <w:rPr>
                <w:szCs w:val="20"/>
              </w:rPr>
              <w:t>(C</w:t>
            </w:r>
            <w:r>
              <w:rPr>
                <w:szCs w:val="20"/>
              </w:rPr>
              <w:t>ontinua</w:t>
            </w:r>
            <w:r w:rsidR="000F146D">
              <w:rPr>
                <w:szCs w:val="20"/>
              </w:rPr>
              <w:t>)</w:t>
            </w:r>
          </w:p>
          <w:p w:rsidR="004F2300" w:rsidRDefault="004F2300" w:rsidP="001D7A39">
            <w:pPr>
              <w:pStyle w:val="Texto"/>
              <w:ind w:firstLine="0"/>
              <w:jc w:val="center"/>
              <w:rPr>
                <w:sz w:val="20"/>
                <w:szCs w:val="20"/>
              </w:rPr>
            </w:pPr>
          </w:p>
          <w:p w:rsidR="004F2300" w:rsidRDefault="004F2300" w:rsidP="001D7A39">
            <w:pPr>
              <w:pStyle w:val="Texto"/>
              <w:ind w:firstLine="0"/>
              <w:jc w:val="center"/>
              <w:rPr>
                <w:sz w:val="20"/>
                <w:szCs w:val="20"/>
              </w:rPr>
            </w:pPr>
          </w:p>
          <w:p w:rsidR="004F2300" w:rsidRDefault="004F2300" w:rsidP="001D7A39">
            <w:pPr>
              <w:pStyle w:val="Texto"/>
              <w:ind w:firstLine="0"/>
              <w:jc w:val="center"/>
              <w:rPr>
                <w:sz w:val="20"/>
                <w:szCs w:val="20"/>
              </w:rPr>
            </w:pPr>
          </w:p>
          <w:p w:rsidR="004F2300" w:rsidRDefault="004F2300" w:rsidP="001D7A39">
            <w:pPr>
              <w:pStyle w:val="Texto"/>
              <w:ind w:firstLine="0"/>
              <w:jc w:val="center"/>
              <w:rPr>
                <w:sz w:val="20"/>
                <w:szCs w:val="20"/>
              </w:rPr>
            </w:pPr>
          </w:p>
          <w:p w:rsidR="004F2300" w:rsidRDefault="004F2300" w:rsidP="001D7A39">
            <w:pPr>
              <w:pStyle w:val="Texto"/>
              <w:ind w:firstLine="0"/>
              <w:jc w:val="center"/>
              <w:rPr>
                <w:sz w:val="20"/>
                <w:szCs w:val="20"/>
              </w:rPr>
            </w:pPr>
          </w:p>
          <w:p w:rsidR="004F2300" w:rsidRPr="00C50128" w:rsidRDefault="004F2300" w:rsidP="001D7A39">
            <w:pPr>
              <w:pStyle w:val="Texto"/>
              <w:ind w:firstLine="0"/>
              <w:jc w:val="center"/>
              <w:rPr>
                <w:sz w:val="20"/>
                <w:szCs w:val="20"/>
              </w:rPr>
            </w:pPr>
          </w:p>
        </w:tc>
      </w:tr>
      <w:tr w:rsidR="009A3AC7" w:rsidRPr="00DC623E" w:rsidTr="001D7A39">
        <w:tc>
          <w:tcPr>
            <w:tcW w:w="4140" w:type="dxa"/>
            <w:tcBorders>
              <w:top w:val="nil"/>
              <w:left w:val="nil"/>
              <w:bottom w:val="single" w:sz="4" w:space="0" w:color="auto"/>
              <w:right w:val="nil"/>
            </w:tcBorders>
          </w:tcPr>
          <w:p w:rsidR="009A3AC7" w:rsidRPr="009C38F0" w:rsidRDefault="009A3AC7" w:rsidP="001D7A39">
            <w:pPr>
              <w:pStyle w:val="Legenda-Tabela"/>
            </w:pPr>
          </w:p>
        </w:tc>
        <w:tc>
          <w:tcPr>
            <w:tcW w:w="1892" w:type="dxa"/>
            <w:tcBorders>
              <w:top w:val="nil"/>
              <w:left w:val="nil"/>
              <w:bottom w:val="single" w:sz="4" w:space="0" w:color="auto"/>
              <w:right w:val="nil"/>
            </w:tcBorders>
          </w:tcPr>
          <w:p w:rsidR="009A3AC7" w:rsidRPr="009C38F0" w:rsidRDefault="009A3AC7" w:rsidP="001D7A39">
            <w:pPr>
              <w:pStyle w:val="Legenda-Tabela"/>
              <w:jc w:val="right"/>
            </w:pPr>
          </w:p>
        </w:tc>
        <w:tc>
          <w:tcPr>
            <w:tcW w:w="3071" w:type="dxa"/>
            <w:tcBorders>
              <w:top w:val="nil"/>
              <w:left w:val="nil"/>
              <w:bottom w:val="single" w:sz="4" w:space="0" w:color="auto"/>
              <w:right w:val="nil"/>
            </w:tcBorders>
          </w:tcPr>
          <w:p w:rsidR="009A3AC7" w:rsidRDefault="009A3AC7" w:rsidP="001D7A39">
            <w:pPr>
              <w:pStyle w:val="Legenda-Tabela"/>
              <w:jc w:val="right"/>
            </w:pPr>
            <w:bookmarkStart w:id="174" w:name="_Toc451262605"/>
            <w:bookmarkStart w:id="175" w:name="_Toc451262706"/>
            <w:bookmarkStart w:id="176" w:name="_Toc451263808"/>
            <w:bookmarkStart w:id="177" w:name="_Toc451265462"/>
            <w:bookmarkStart w:id="178" w:name="_Toc451266502"/>
            <w:bookmarkStart w:id="179" w:name="_Toc451266536"/>
            <w:r>
              <w:t>(continuação)</w:t>
            </w:r>
            <w:bookmarkEnd w:id="174"/>
            <w:bookmarkEnd w:id="175"/>
            <w:bookmarkEnd w:id="176"/>
            <w:bookmarkEnd w:id="177"/>
            <w:bookmarkEnd w:id="178"/>
            <w:bookmarkEnd w:id="179"/>
          </w:p>
          <w:p w:rsidR="009A3AC7" w:rsidRPr="009C38F0" w:rsidRDefault="009A3AC7" w:rsidP="001D7A39">
            <w:pPr>
              <w:pStyle w:val="Legenda-Tabela"/>
              <w:jc w:val="right"/>
            </w:pPr>
          </w:p>
        </w:tc>
      </w:tr>
      <w:tr w:rsidR="009A3AC7" w:rsidRPr="00DC623E" w:rsidTr="001D7A39">
        <w:tc>
          <w:tcPr>
            <w:tcW w:w="4140" w:type="dxa"/>
            <w:tcBorders>
              <w:top w:val="single" w:sz="4" w:space="0" w:color="auto"/>
              <w:left w:val="nil"/>
              <w:bottom w:val="single" w:sz="4" w:space="0" w:color="auto"/>
              <w:right w:val="nil"/>
            </w:tcBorders>
          </w:tcPr>
          <w:p w:rsidR="009A3AC7" w:rsidRPr="00C50128" w:rsidRDefault="009A3AC7" w:rsidP="001D7A39">
            <w:pPr>
              <w:pStyle w:val="Texto"/>
              <w:ind w:firstLine="0"/>
              <w:jc w:val="center"/>
              <w:rPr>
                <w:b/>
                <w:sz w:val="20"/>
                <w:szCs w:val="20"/>
              </w:rPr>
            </w:pPr>
            <w:r w:rsidRPr="002F4E38">
              <w:rPr>
                <w:b/>
                <w:sz w:val="20"/>
                <w:szCs w:val="20"/>
              </w:rPr>
              <w:t>Xxxxxx</w:t>
            </w:r>
          </w:p>
        </w:tc>
        <w:tc>
          <w:tcPr>
            <w:tcW w:w="1892" w:type="dxa"/>
            <w:tcBorders>
              <w:top w:val="single" w:sz="4" w:space="0" w:color="auto"/>
              <w:left w:val="nil"/>
              <w:bottom w:val="single" w:sz="4" w:space="0" w:color="auto"/>
              <w:right w:val="nil"/>
            </w:tcBorders>
          </w:tcPr>
          <w:p w:rsidR="009A3AC7" w:rsidRPr="00C50128" w:rsidRDefault="009A3AC7" w:rsidP="001D7A39">
            <w:pPr>
              <w:pStyle w:val="Texto"/>
              <w:ind w:firstLine="0"/>
              <w:jc w:val="center"/>
              <w:rPr>
                <w:b/>
                <w:sz w:val="20"/>
                <w:szCs w:val="20"/>
              </w:rPr>
            </w:pPr>
            <w:r w:rsidRPr="002F4E38">
              <w:rPr>
                <w:b/>
                <w:sz w:val="20"/>
                <w:szCs w:val="20"/>
              </w:rPr>
              <w:t>Xxxxxx</w:t>
            </w:r>
          </w:p>
        </w:tc>
        <w:tc>
          <w:tcPr>
            <w:tcW w:w="3071" w:type="dxa"/>
            <w:tcBorders>
              <w:top w:val="single" w:sz="4" w:space="0" w:color="auto"/>
              <w:left w:val="nil"/>
              <w:bottom w:val="single" w:sz="4" w:space="0" w:color="auto"/>
              <w:right w:val="nil"/>
            </w:tcBorders>
          </w:tcPr>
          <w:p w:rsidR="009A3AC7" w:rsidRPr="00C50128" w:rsidRDefault="009A3AC7" w:rsidP="001D7A39">
            <w:pPr>
              <w:pStyle w:val="Texto"/>
              <w:ind w:firstLine="0"/>
              <w:jc w:val="center"/>
              <w:rPr>
                <w:b/>
                <w:sz w:val="20"/>
                <w:szCs w:val="20"/>
              </w:rPr>
            </w:pPr>
            <w:r w:rsidRPr="002F4E38">
              <w:rPr>
                <w:b/>
                <w:sz w:val="20"/>
                <w:szCs w:val="20"/>
              </w:rPr>
              <w:t>Xxxxxx</w:t>
            </w:r>
          </w:p>
        </w:tc>
      </w:tr>
      <w:tr w:rsidR="009A3AC7" w:rsidRPr="00DC623E" w:rsidTr="001D7A39">
        <w:tc>
          <w:tcPr>
            <w:tcW w:w="4140" w:type="dxa"/>
            <w:tcBorders>
              <w:top w:val="single" w:sz="4" w:space="0" w:color="auto"/>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single" w:sz="4" w:space="0" w:color="auto"/>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single" w:sz="4" w:space="0" w:color="auto"/>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Default="009A3AC7" w:rsidP="001D7A39">
            <w:pPr>
              <w:pStyle w:val="Legenda-Tabela"/>
            </w:pPr>
          </w:p>
          <w:p w:rsidR="009A3AC7" w:rsidRDefault="009A3AC7" w:rsidP="001D7A39">
            <w:pPr>
              <w:pStyle w:val="Legenda-Tabela"/>
            </w:pPr>
          </w:p>
          <w:p w:rsidR="009A3AC7" w:rsidRDefault="009A3AC7" w:rsidP="001D7A39">
            <w:pPr>
              <w:pStyle w:val="Legenda-Tabela"/>
            </w:pPr>
          </w:p>
          <w:p w:rsidR="009A3AC7" w:rsidRPr="009C38F0" w:rsidRDefault="009A3AC7" w:rsidP="001D7A39">
            <w:pPr>
              <w:pStyle w:val="Legenda-Tabela"/>
            </w:pPr>
          </w:p>
        </w:tc>
        <w:tc>
          <w:tcPr>
            <w:tcW w:w="1892" w:type="dxa"/>
            <w:tcBorders>
              <w:top w:val="nil"/>
              <w:left w:val="nil"/>
              <w:bottom w:val="nil"/>
              <w:right w:val="nil"/>
            </w:tcBorders>
          </w:tcPr>
          <w:p w:rsidR="009A3AC7" w:rsidRPr="009C38F0" w:rsidRDefault="009A3AC7" w:rsidP="001D7A39">
            <w:pPr>
              <w:pStyle w:val="Legenda-Tabela"/>
              <w:jc w:val="right"/>
            </w:pPr>
          </w:p>
        </w:tc>
        <w:tc>
          <w:tcPr>
            <w:tcW w:w="3071" w:type="dxa"/>
            <w:tcBorders>
              <w:top w:val="nil"/>
              <w:left w:val="nil"/>
              <w:bottom w:val="nil"/>
              <w:right w:val="nil"/>
            </w:tcBorders>
          </w:tcPr>
          <w:p w:rsidR="009A3AC7" w:rsidRDefault="009A3AC7" w:rsidP="001D7A39">
            <w:pPr>
              <w:pStyle w:val="Legenda-Tabela"/>
              <w:jc w:val="right"/>
            </w:pPr>
          </w:p>
          <w:p w:rsidR="009A3AC7" w:rsidRDefault="009A3AC7" w:rsidP="001D7A39">
            <w:pPr>
              <w:pStyle w:val="Legenda-Tabela"/>
              <w:jc w:val="right"/>
            </w:pPr>
          </w:p>
          <w:p w:rsidR="009A3AC7" w:rsidRDefault="009A3AC7" w:rsidP="001D7A39">
            <w:pPr>
              <w:pStyle w:val="Legenda-Tabela"/>
              <w:jc w:val="right"/>
            </w:pPr>
          </w:p>
          <w:p w:rsidR="009A3AC7" w:rsidRPr="009C38F0" w:rsidRDefault="009A3AC7" w:rsidP="001D7A39">
            <w:pPr>
              <w:pStyle w:val="Legenda-Tabela"/>
              <w:jc w:val="right"/>
            </w:pPr>
            <w:r>
              <w:lastRenderedPageBreak/>
              <w:t>conclusão</w:t>
            </w:r>
          </w:p>
        </w:tc>
      </w:tr>
      <w:tr w:rsidR="009A3AC7" w:rsidRPr="00DC623E" w:rsidTr="001D7A39">
        <w:tc>
          <w:tcPr>
            <w:tcW w:w="4140" w:type="dxa"/>
            <w:tcBorders>
              <w:top w:val="nil"/>
              <w:left w:val="nil"/>
              <w:bottom w:val="single" w:sz="4" w:space="0" w:color="auto"/>
              <w:right w:val="nil"/>
            </w:tcBorders>
          </w:tcPr>
          <w:p w:rsidR="009A3AC7" w:rsidRDefault="009A3AC7" w:rsidP="001D7A39">
            <w:pPr>
              <w:pStyle w:val="Legenda-Tabela"/>
            </w:pPr>
          </w:p>
        </w:tc>
        <w:tc>
          <w:tcPr>
            <w:tcW w:w="1892" w:type="dxa"/>
            <w:tcBorders>
              <w:top w:val="nil"/>
              <w:left w:val="nil"/>
              <w:bottom w:val="single" w:sz="4" w:space="0" w:color="auto"/>
              <w:right w:val="nil"/>
            </w:tcBorders>
          </w:tcPr>
          <w:p w:rsidR="009A3AC7" w:rsidRPr="009C38F0" w:rsidRDefault="009A3AC7" w:rsidP="001D7A39">
            <w:pPr>
              <w:pStyle w:val="Legenda-Tabela"/>
              <w:jc w:val="right"/>
            </w:pPr>
          </w:p>
        </w:tc>
        <w:tc>
          <w:tcPr>
            <w:tcW w:w="3071" w:type="dxa"/>
            <w:tcBorders>
              <w:top w:val="nil"/>
              <w:left w:val="nil"/>
              <w:bottom w:val="single" w:sz="4" w:space="0" w:color="auto"/>
              <w:right w:val="nil"/>
            </w:tcBorders>
          </w:tcPr>
          <w:p w:rsidR="009A3AC7" w:rsidRDefault="009A3AC7" w:rsidP="001D7A39">
            <w:pPr>
              <w:pStyle w:val="Legenda-Tabela"/>
              <w:jc w:val="right"/>
            </w:pPr>
          </w:p>
        </w:tc>
      </w:tr>
      <w:tr w:rsidR="009A3AC7" w:rsidRPr="00DC623E" w:rsidTr="001D7A39">
        <w:tc>
          <w:tcPr>
            <w:tcW w:w="4140" w:type="dxa"/>
            <w:tcBorders>
              <w:top w:val="single" w:sz="4" w:space="0" w:color="auto"/>
              <w:left w:val="nil"/>
              <w:bottom w:val="single" w:sz="4" w:space="0" w:color="auto"/>
              <w:right w:val="single" w:sz="4" w:space="0" w:color="auto"/>
            </w:tcBorders>
          </w:tcPr>
          <w:p w:rsidR="009A3AC7" w:rsidRPr="00C50128" w:rsidRDefault="009A3AC7" w:rsidP="001D7A39">
            <w:pPr>
              <w:pStyle w:val="Texto"/>
              <w:ind w:firstLine="0"/>
              <w:jc w:val="center"/>
              <w:rPr>
                <w:b/>
                <w:sz w:val="20"/>
                <w:szCs w:val="20"/>
              </w:rPr>
            </w:pPr>
            <w:r w:rsidRPr="002F4E38">
              <w:rPr>
                <w:b/>
                <w:sz w:val="20"/>
                <w:szCs w:val="20"/>
              </w:rPr>
              <w:t>Xxxxxx</w:t>
            </w:r>
          </w:p>
        </w:tc>
        <w:tc>
          <w:tcPr>
            <w:tcW w:w="1892" w:type="dxa"/>
            <w:tcBorders>
              <w:top w:val="single" w:sz="4" w:space="0" w:color="auto"/>
              <w:left w:val="single" w:sz="4" w:space="0" w:color="auto"/>
              <w:bottom w:val="single" w:sz="4" w:space="0" w:color="auto"/>
              <w:right w:val="single" w:sz="4" w:space="0" w:color="auto"/>
            </w:tcBorders>
          </w:tcPr>
          <w:p w:rsidR="009A3AC7" w:rsidRPr="00C50128" w:rsidRDefault="009A3AC7" w:rsidP="001D7A39">
            <w:pPr>
              <w:pStyle w:val="Texto"/>
              <w:ind w:firstLine="0"/>
              <w:jc w:val="center"/>
              <w:rPr>
                <w:b/>
                <w:sz w:val="20"/>
                <w:szCs w:val="20"/>
              </w:rPr>
            </w:pPr>
            <w:r w:rsidRPr="002F4E38">
              <w:rPr>
                <w:b/>
                <w:sz w:val="20"/>
                <w:szCs w:val="20"/>
              </w:rPr>
              <w:t>Xxxxxx</w:t>
            </w:r>
          </w:p>
        </w:tc>
        <w:tc>
          <w:tcPr>
            <w:tcW w:w="3071" w:type="dxa"/>
            <w:tcBorders>
              <w:top w:val="single" w:sz="4" w:space="0" w:color="auto"/>
              <w:left w:val="single" w:sz="4" w:space="0" w:color="auto"/>
              <w:bottom w:val="single" w:sz="4" w:space="0" w:color="auto"/>
              <w:right w:val="nil"/>
            </w:tcBorders>
          </w:tcPr>
          <w:p w:rsidR="009A3AC7" w:rsidRPr="00C50128" w:rsidRDefault="009A3AC7" w:rsidP="001D7A39">
            <w:pPr>
              <w:pStyle w:val="Texto"/>
              <w:ind w:firstLine="0"/>
              <w:jc w:val="center"/>
              <w:rPr>
                <w:b/>
                <w:sz w:val="20"/>
                <w:szCs w:val="20"/>
              </w:rPr>
            </w:pPr>
            <w:r w:rsidRPr="002F4E38">
              <w:rPr>
                <w:b/>
                <w:sz w:val="20"/>
                <w:szCs w:val="20"/>
              </w:rPr>
              <w:t>Xxxxxx</w:t>
            </w:r>
          </w:p>
        </w:tc>
      </w:tr>
      <w:tr w:rsidR="009A3AC7" w:rsidRPr="00DC623E" w:rsidTr="001D7A39">
        <w:tc>
          <w:tcPr>
            <w:tcW w:w="4140" w:type="dxa"/>
            <w:tcBorders>
              <w:top w:val="single" w:sz="4" w:space="0" w:color="auto"/>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single" w:sz="4" w:space="0" w:color="auto"/>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single" w:sz="4" w:space="0" w:color="auto"/>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p>
        </w:tc>
      </w:tr>
      <w:tr w:rsidR="009A3AC7" w:rsidRPr="00DC623E" w:rsidTr="001D7A39">
        <w:tc>
          <w:tcPr>
            <w:tcW w:w="4140" w:type="dxa"/>
            <w:tcBorders>
              <w:top w:val="nil"/>
              <w:left w:val="nil"/>
              <w:bottom w:val="nil"/>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nil"/>
              <w:right w:val="nil"/>
            </w:tcBorders>
          </w:tcPr>
          <w:p w:rsidR="009A3AC7" w:rsidRPr="00C50128" w:rsidRDefault="009A3AC7" w:rsidP="001D7A39">
            <w:pPr>
              <w:pStyle w:val="Texto"/>
              <w:ind w:firstLine="0"/>
              <w:jc w:val="center"/>
              <w:rPr>
                <w:sz w:val="20"/>
                <w:szCs w:val="20"/>
              </w:rPr>
            </w:pPr>
            <w:r w:rsidRPr="00C50128">
              <w:rPr>
                <w:sz w:val="20"/>
                <w:szCs w:val="20"/>
              </w:rPr>
              <w:t>Y</w:t>
            </w:r>
          </w:p>
        </w:tc>
      </w:tr>
      <w:tr w:rsidR="009A3AC7" w:rsidRPr="00DC623E" w:rsidTr="001D7A39">
        <w:tc>
          <w:tcPr>
            <w:tcW w:w="4140" w:type="dxa"/>
            <w:tcBorders>
              <w:top w:val="nil"/>
              <w:left w:val="nil"/>
              <w:bottom w:val="single" w:sz="4" w:space="0" w:color="auto"/>
              <w:right w:val="nil"/>
            </w:tcBorders>
          </w:tcPr>
          <w:p w:rsidR="009A3AC7" w:rsidRPr="00C50128" w:rsidRDefault="009A3AC7" w:rsidP="001D7A39">
            <w:pPr>
              <w:pStyle w:val="Texto"/>
              <w:ind w:firstLine="0"/>
              <w:rPr>
                <w:sz w:val="20"/>
                <w:szCs w:val="20"/>
              </w:rPr>
            </w:pPr>
            <w:r w:rsidRPr="00C50128">
              <w:rPr>
                <w:sz w:val="20"/>
                <w:szCs w:val="20"/>
              </w:rPr>
              <w:t>Texto texto texto texto</w:t>
            </w:r>
          </w:p>
        </w:tc>
        <w:tc>
          <w:tcPr>
            <w:tcW w:w="1892" w:type="dxa"/>
            <w:tcBorders>
              <w:top w:val="nil"/>
              <w:left w:val="nil"/>
              <w:bottom w:val="single" w:sz="4" w:space="0" w:color="auto"/>
              <w:right w:val="nil"/>
            </w:tcBorders>
          </w:tcPr>
          <w:p w:rsidR="009A3AC7" w:rsidRPr="00C50128" w:rsidRDefault="009A3AC7" w:rsidP="001D7A39">
            <w:pPr>
              <w:pStyle w:val="Texto"/>
              <w:ind w:firstLine="0"/>
              <w:jc w:val="center"/>
              <w:rPr>
                <w:sz w:val="20"/>
                <w:szCs w:val="20"/>
              </w:rPr>
            </w:pPr>
            <w:r w:rsidRPr="00C50128">
              <w:rPr>
                <w:sz w:val="20"/>
                <w:szCs w:val="20"/>
              </w:rPr>
              <w:t>X</w:t>
            </w:r>
          </w:p>
        </w:tc>
        <w:tc>
          <w:tcPr>
            <w:tcW w:w="3071" w:type="dxa"/>
            <w:tcBorders>
              <w:top w:val="nil"/>
              <w:left w:val="nil"/>
              <w:bottom w:val="single" w:sz="4" w:space="0" w:color="auto"/>
              <w:right w:val="nil"/>
            </w:tcBorders>
          </w:tcPr>
          <w:p w:rsidR="009A3AC7" w:rsidRPr="00C50128" w:rsidRDefault="009A3AC7" w:rsidP="001D7A39">
            <w:pPr>
              <w:pStyle w:val="Texto"/>
              <w:ind w:firstLine="0"/>
              <w:jc w:val="center"/>
              <w:rPr>
                <w:sz w:val="20"/>
                <w:szCs w:val="20"/>
              </w:rPr>
            </w:pPr>
            <w:r w:rsidRPr="00C50128">
              <w:rPr>
                <w:sz w:val="20"/>
                <w:szCs w:val="20"/>
              </w:rPr>
              <w:t>Y</w:t>
            </w:r>
          </w:p>
        </w:tc>
      </w:tr>
    </w:tbl>
    <w:p w:rsidR="009A3AC7" w:rsidRDefault="009A3AC7" w:rsidP="009A3AC7">
      <w:pPr>
        <w:pStyle w:val="Texto"/>
        <w:spacing w:line="240" w:lineRule="auto"/>
        <w:ind w:firstLine="0"/>
        <w:jc w:val="left"/>
        <w:rPr>
          <w:sz w:val="20"/>
          <w:szCs w:val="20"/>
        </w:rPr>
      </w:pPr>
      <w:r>
        <w:rPr>
          <w:sz w:val="20"/>
          <w:szCs w:val="20"/>
        </w:rPr>
        <w:t>F</w:t>
      </w:r>
      <w:r w:rsidR="000F146D">
        <w:rPr>
          <w:sz w:val="20"/>
          <w:szCs w:val="20"/>
        </w:rPr>
        <w:t>onte</w:t>
      </w:r>
      <w:r>
        <w:rPr>
          <w:sz w:val="20"/>
          <w:szCs w:val="20"/>
        </w:rPr>
        <w:t xml:space="preserve">: </w:t>
      </w:r>
      <w:r>
        <w:rPr>
          <w:rFonts w:cs="Arial"/>
          <w:sz w:val="20"/>
          <w:szCs w:val="20"/>
        </w:rPr>
        <w:t xml:space="preserve">o </w:t>
      </w:r>
      <w:r w:rsidRPr="00B74FAD">
        <w:rPr>
          <w:rFonts w:cs="Arial"/>
          <w:sz w:val="20"/>
          <w:szCs w:val="20"/>
        </w:rPr>
        <w:t>autor (ano).</w:t>
      </w:r>
    </w:p>
    <w:p w:rsidR="006E7582" w:rsidRDefault="006E7582" w:rsidP="00DE67AF">
      <w:pPr>
        <w:tabs>
          <w:tab w:val="left" w:pos="720"/>
          <w:tab w:val="left" w:pos="1080"/>
        </w:tabs>
        <w:ind w:firstLine="851"/>
        <w:jc w:val="both"/>
        <w:sectPr w:rsidR="006E7582" w:rsidSect="0052323E">
          <w:pgSz w:w="11906" w:h="16838" w:code="9"/>
          <w:pgMar w:top="1701" w:right="1134" w:bottom="1134" w:left="1701" w:header="709" w:footer="709" w:gutter="0"/>
          <w:pgNumType w:start="11"/>
          <w:cols w:space="708"/>
          <w:docGrid w:linePitch="360"/>
        </w:sectPr>
      </w:pPr>
    </w:p>
    <w:p w:rsidR="003604FB" w:rsidRDefault="003604FB" w:rsidP="006A7348">
      <w:pPr>
        <w:pStyle w:val="Ttulo1"/>
      </w:pPr>
      <w:bookmarkStart w:id="180" w:name="_Toc266865634"/>
      <w:bookmarkStart w:id="181" w:name="_Toc459206333"/>
      <w:bookmarkStart w:id="182" w:name="_Toc459206361"/>
      <w:bookmarkStart w:id="183" w:name="_Toc482463613"/>
      <w:bookmarkStart w:id="184" w:name="_Toc257728969"/>
      <w:bookmarkStart w:id="185" w:name="_Toc257729068"/>
      <w:bookmarkStart w:id="186" w:name="_Toc257729292"/>
      <w:bookmarkStart w:id="187" w:name="_Toc257729458"/>
      <w:bookmarkStart w:id="188" w:name="_Toc257729495"/>
      <w:bookmarkStart w:id="189" w:name="_Toc257729512"/>
      <w:bookmarkStart w:id="190" w:name="_Toc257814819"/>
      <w:r>
        <w:lastRenderedPageBreak/>
        <w:t>RESULTADOS</w:t>
      </w:r>
      <w:bookmarkEnd w:id="180"/>
      <w:bookmarkEnd w:id="181"/>
      <w:bookmarkEnd w:id="182"/>
      <w:r w:rsidR="004D48C2">
        <w:rPr>
          <w:lang w:val="pt-BR"/>
        </w:rPr>
        <w:t xml:space="preserve"> E DISCUSSÃO</w:t>
      </w:r>
      <w:bookmarkEnd w:id="183"/>
    </w:p>
    <w:p w:rsidR="000670B0" w:rsidRDefault="000670B0"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F301EF" w:rsidRDefault="00F301EF" w:rsidP="00927306">
      <w:pPr>
        <w:tabs>
          <w:tab w:val="left" w:pos="720"/>
          <w:tab w:val="left" w:pos="1080"/>
        </w:tabs>
        <w:ind w:firstLine="851"/>
        <w:jc w:val="both"/>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F87084" w:rsidRPr="00D519FF" w:rsidRDefault="00F301EF" w:rsidP="00EA32BF">
      <w:pPr>
        <w:tabs>
          <w:tab w:val="left" w:pos="720"/>
          <w:tab w:val="left" w:pos="1080"/>
        </w:tabs>
        <w:ind w:firstLine="851"/>
        <w:jc w:val="both"/>
        <w:rPr>
          <w:sz w:val="20"/>
          <w:szCs w:val="20"/>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EA32BF">
        <w:t>. Ob</w:t>
      </w:r>
      <w:r w:rsidR="00C358FB">
        <w:rPr>
          <w:rFonts w:cs="Arial"/>
          <w:szCs w:val="24"/>
        </w:rPr>
        <w:t>serve o</w:t>
      </w:r>
      <w:r w:rsidR="00EA32BF">
        <w:rPr>
          <w:rFonts w:cs="Arial"/>
          <w:szCs w:val="24"/>
        </w:rPr>
        <w:t xml:space="preserve"> gráfico</w:t>
      </w:r>
      <w:r w:rsidR="00262A04">
        <w:rPr>
          <w:rStyle w:val="Refdenotaderodap"/>
          <w:rFonts w:cs="Arial"/>
          <w:szCs w:val="24"/>
        </w:rPr>
        <w:footnoteReference w:id="1"/>
      </w:r>
      <w:r w:rsidR="00EA32BF">
        <w:rPr>
          <w:rFonts w:cs="Arial"/>
          <w:szCs w:val="24"/>
        </w:rPr>
        <w:t xml:space="preserve"> 1.</w:t>
      </w:r>
      <w:r>
        <w:rPr>
          <w:sz w:val="20"/>
          <w:szCs w:val="20"/>
        </w:rPr>
        <w:t xml:space="preserve">  </w:t>
      </w:r>
    </w:p>
    <w:p w:rsidR="00190E4C" w:rsidRDefault="00190E4C" w:rsidP="00343D5F">
      <w:pPr>
        <w:pStyle w:val="Legenda"/>
        <w:ind w:firstLine="0"/>
      </w:pPr>
    </w:p>
    <w:p w:rsidR="000670B0" w:rsidRDefault="0045747B" w:rsidP="00145A41">
      <w:pPr>
        <w:pStyle w:val="Lista"/>
        <w:spacing w:line="240" w:lineRule="auto"/>
        <w:rPr>
          <w:sz w:val="20"/>
          <w:szCs w:val="20"/>
        </w:rPr>
      </w:pPr>
      <w:r w:rsidRPr="00C50128">
        <w:rPr>
          <w:noProof/>
          <w:sz w:val="20"/>
          <w:szCs w:val="20"/>
          <w:lang w:eastAsia="pt-BR"/>
        </w:rPr>
        <w:drawing>
          <wp:inline distT="0" distB="0" distL="0" distR="0">
            <wp:extent cx="4399280" cy="1759585"/>
            <wp:effectExtent l="0" t="0" r="0" b="0"/>
            <wp:docPr id="9"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5B94" w:rsidRDefault="00EA32BF" w:rsidP="00145A41">
      <w:pPr>
        <w:spacing w:line="240" w:lineRule="auto"/>
        <w:ind w:firstLine="0"/>
        <w:rPr>
          <w:rFonts w:cs="Arial"/>
          <w:sz w:val="20"/>
          <w:szCs w:val="20"/>
        </w:rPr>
      </w:pPr>
      <w:r>
        <w:t>Gráfico</w:t>
      </w:r>
      <w:r w:rsidR="004F2300">
        <w:t xml:space="preserve"> 1</w:t>
      </w:r>
      <w:r>
        <w:t>:</w:t>
      </w:r>
      <w:r w:rsidR="004F2300">
        <w:t xml:space="preserve"> Título do gráfico</w:t>
      </w:r>
    </w:p>
    <w:p w:rsidR="006526FD" w:rsidRDefault="00EA32BF" w:rsidP="00145A41">
      <w:pPr>
        <w:spacing w:line="240" w:lineRule="auto"/>
        <w:ind w:firstLine="0"/>
        <w:rPr>
          <w:rFonts w:cs="Arial"/>
          <w:sz w:val="20"/>
          <w:szCs w:val="20"/>
        </w:rPr>
      </w:pPr>
      <w:r>
        <w:rPr>
          <w:rFonts w:cs="Arial"/>
          <w:sz w:val="20"/>
          <w:szCs w:val="20"/>
        </w:rPr>
        <w:t>Fonte</w:t>
      </w:r>
      <w:r w:rsidR="00C358FB">
        <w:rPr>
          <w:rFonts w:cs="Arial"/>
          <w:sz w:val="20"/>
          <w:szCs w:val="20"/>
        </w:rPr>
        <w:t>: o</w:t>
      </w:r>
      <w:r w:rsidR="006526FD">
        <w:rPr>
          <w:rFonts w:cs="Arial"/>
          <w:sz w:val="20"/>
          <w:szCs w:val="20"/>
        </w:rPr>
        <w:t xml:space="preserve"> autor</w:t>
      </w:r>
      <w:r w:rsidR="00C358FB">
        <w:rPr>
          <w:rFonts w:cs="Arial"/>
          <w:sz w:val="20"/>
          <w:szCs w:val="20"/>
        </w:rPr>
        <w:t>, ano</w:t>
      </w:r>
      <w:r w:rsidR="003E4FA0">
        <w:rPr>
          <w:rFonts w:cs="Arial"/>
          <w:sz w:val="20"/>
          <w:szCs w:val="20"/>
        </w:rPr>
        <w:t>.</w:t>
      </w:r>
    </w:p>
    <w:p w:rsidR="006526FD" w:rsidRPr="000361D3" w:rsidRDefault="006526FD" w:rsidP="003604FB">
      <w:pPr>
        <w:rPr>
          <w:rFonts w:cs="Arial"/>
          <w:sz w:val="20"/>
          <w:szCs w:val="20"/>
        </w:rPr>
      </w:pPr>
    </w:p>
    <w:p w:rsidR="007D353C" w:rsidRDefault="007D353C"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lastRenderedPageBreak/>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C358FB" w:rsidRDefault="00C358FB"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1D3CEC" w:rsidRPr="001D3CEC" w:rsidRDefault="001D3CEC" w:rsidP="00790FAD">
      <w:pPr>
        <w:pStyle w:val="Legenda"/>
      </w:pPr>
    </w:p>
    <w:p w:rsidR="001D3CEC" w:rsidRDefault="0045747B" w:rsidP="001D3CEC">
      <w:pPr>
        <w:pStyle w:val="Lista"/>
        <w:spacing w:line="240" w:lineRule="auto"/>
        <w:rPr>
          <w:sz w:val="20"/>
          <w:szCs w:val="20"/>
        </w:rPr>
      </w:pPr>
      <w:r w:rsidRPr="00C50128">
        <w:rPr>
          <w:noProof/>
          <w:sz w:val="20"/>
          <w:szCs w:val="20"/>
          <w:lang w:eastAsia="pt-BR"/>
        </w:rPr>
        <w:drawing>
          <wp:inline distT="0" distB="0" distL="0" distR="0">
            <wp:extent cx="4399280" cy="1759585"/>
            <wp:effectExtent l="0" t="0" r="0" b="0"/>
            <wp:docPr id="10"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2300" w:rsidRDefault="00EA32BF" w:rsidP="004F2300">
      <w:pPr>
        <w:spacing w:line="240" w:lineRule="auto"/>
        <w:ind w:firstLine="0"/>
        <w:rPr>
          <w:rFonts w:cs="Arial"/>
          <w:sz w:val="20"/>
          <w:szCs w:val="20"/>
        </w:rPr>
      </w:pPr>
      <w:r>
        <w:t>Gráfico</w:t>
      </w:r>
      <w:r w:rsidR="004F2300">
        <w:t xml:space="preserve"> 2</w:t>
      </w:r>
      <w:r>
        <w:t>:</w:t>
      </w:r>
      <w:r w:rsidR="004F2300">
        <w:t xml:space="preserve"> Título do gráfico</w:t>
      </w:r>
    </w:p>
    <w:p w:rsidR="001D3CEC" w:rsidRDefault="00EA32BF" w:rsidP="001D3CEC">
      <w:pPr>
        <w:spacing w:line="240" w:lineRule="auto"/>
        <w:ind w:firstLine="0"/>
        <w:rPr>
          <w:rFonts w:cs="Arial"/>
          <w:sz w:val="20"/>
          <w:szCs w:val="20"/>
        </w:rPr>
      </w:pPr>
      <w:r>
        <w:rPr>
          <w:rFonts w:cs="Arial"/>
          <w:sz w:val="20"/>
          <w:szCs w:val="20"/>
        </w:rPr>
        <w:t>Fonte</w:t>
      </w:r>
      <w:r w:rsidR="0038374B">
        <w:rPr>
          <w:rFonts w:cs="Arial"/>
          <w:sz w:val="20"/>
          <w:szCs w:val="20"/>
        </w:rPr>
        <w:t xml:space="preserve">: o </w:t>
      </w:r>
      <w:r w:rsidR="0038374B" w:rsidRPr="00B74FAD">
        <w:rPr>
          <w:rFonts w:cs="Arial"/>
          <w:sz w:val="20"/>
          <w:szCs w:val="20"/>
        </w:rPr>
        <w:t>autor (</w:t>
      </w:r>
      <w:r w:rsidR="001D3CEC" w:rsidRPr="00B74FAD">
        <w:rPr>
          <w:rFonts w:cs="Arial"/>
          <w:sz w:val="20"/>
          <w:szCs w:val="20"/>
        </w:rPr>
        <w:t>ano</w:t>
      </w:r>
      <w:r w:rsidR="0038374B" w:rsidRPr="00B74FAD">
        <w:rPr>
          <w:rFonts w:cs="Arial"/>
          <w:sz w:val="20"/>
          <w:szCs w:val="20"/>
        </w:rPr>
        <w:t>)</w:t>
      </w:r>
      <w:r w:rsidR="001D3CEC" w:rsidRPr="00B74FAD">
        <w:rPr>
          <w:rFonts w:cs="Arial"/>
          <w:sz w:val="20"/>
          <w:szCs w:val="20"/>
        </w:rPr>
        <w:t>.</w:t>
      </w:r>
    </w:p>
    <w:p w:rsidR="001D3CEC" w:rsidRDefault="001D3CEC" w:rsidP="001D3CEC">
      <w:pPr>
        <w:spacing w:line="240" w:lineRule="auto"/>
        <w:ind w:firstLine="0"/>
        <w:rPr>
          <w:rFonts w:cs="Arial"/>
          <w:sz w:val="20"/>
          <w:szCs w:val="20"/>
        </w:rPr>
      </w:pPr>
    </w:p>
    <w:p w:rsidR="007D353C" w:rsidRDefault="007D353C"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C358FB" w:rsidRDefault="00C358FB" w:rsidP="00927306">
      <w:pPr>
        <w:tabs>
          <w:tab w:val="left" w:pos="720"/>
          <w:tab w:val="left" w:pos="1080"/>
        </w:tabs>
        <w:ind w:firstLine="851"/>
        <w:jc w:val="both"/>
        <w:rPr>
          <w:rFonts w:cs="Arial"/>
          <w:szCs w:val="24"/>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szCs w:val="24"/>
        </w:rPr>
        <w:t xml:space="preserve"> </w:t>
      </w:r>
    </w:p>
    <w:p w:rsidR="001D3CEC" w:rsidRDefault="001D3CEC" w:rsidP="00927306">
      <w:pPr>
        <w:tabs>
          <w:tab w:val="left" w:pos="720"/>
          <w:tab w:val="left" w:pos="1080"/>
        </w:tabs>
        <w:ind w:firstLine="851"/>
        <w:jc w:val="both"/>
        <w:rPr>
          <w:rFonts w:cs="Arial"/>
          <w:szCs w:val="24"/>
        </w:rPr>
      </w:pPr>
    </w:p>
    <w:p w:rsidR="001D3CEC" w:rsidRDefault="0045747B" w:rsidP="001D3CEC">
      <w:pPr>
        <w:pStyle w:val="Lista"/>
        <w:spacing w:line="240" w:lineRule="auto"/>
        <w:rPr>
          <w:sz w:val="20"/>
          <w:szCs w:val="20"/>
        </w:rPr>
      </w:pPr>
      <w:r w:rsidRPr="00C50128">
        <w:rPr>
          <w:noProof/>
          <w:sz w:val="20"/>
          <w:szCs w:val="20"/>
          <w:lang w:eastAsia="pt-BR"/>
        </w:rPr>
        <w:drawing>
          <wp:inline distT="0" distB="0" distL="0" distR="0">
            <wp:extent cx="4399280" cy="1759585"/>
            <wp:effectExtent l="0" t="0" r="0" b="0"/>
            <wp:docPr id="1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2300" w:rsidRDefault="00EA32BF" w:rsidP="004F2300">
      <w:pPr>
        <w:spacing w:line="240" w:lineRule="auto"/>
        <w:ind w:firstLine="0"/>
        <w:rPr>
          <w:rFonts w:cs="Arial"/>
          <w:sz w:val="20"/>
          <w:szCs w:val="20"/>
        </w:rPr>
      </w:pPr>
      <w:r>
        <w:lastRenderedPageBreak/>
        <w:t>Gráfico</w:t>
      </w:r>
      <w:r w:rsidR="004F2300">
        <w:t xml:space="preserve"> 3</w:t>
      </w:r>
      <w:r>
        <w:t>:</w:t>
      </w:r>
      <w:r w:rsidR="004F2300">
        <w:t xml:space="preserve"> Título do gráfico</w:t>
      </w:r>
    </w:p>
    <w:p w:rsidR="001D3CEC" w:rsidRDefault="00EA32BF" w:rsidP="001D3CEC">
      <w:pPr>
        <w:spacing w:line="240" w:lineRule="auto"/>
        <w:ind w:firstLine="0"/>
        <w:rPr>
          <w:rFonts w:cs="Arial"/>
          <w:sz w:val="20"/>
          <w:szCs w:val="20"/>
        </w:rPr>
      </w:pPr>
      <w:r>
        <w:rPr>
          <w:rFonts w:cs="Arial"/>
          <w:sz w:val="20"/>
          <w:szCs w:val="20"/>
        </w:rPr>
        <w:t>Fonte</w:t>
      </w:r>
      <w:r w:rsidR="0038374B" w:rsidRPr="0038374B">
        <w:rPr>
          <w:rFonts w:cs="Arial"/>
          <w:sz w:val="20"/>
          <w:szCs w:val="20"/>
        </w:rPr>
        <w:t xml:space="preserve"> </w:t>
      </w:r>
      <w:r w:rsidR="0038374B">
        <w:rPr>
          <w:rFonts w:cs="Arial"/>
          <w:sz w:val="20"/>
          <w:szCs w:val="20"/>
        </w:rPr>
        <w:t xml:space="preserve">o autor </w:t>
      </w:r>
      <w:r w:rsidR="0038374B" w:rsidRPr="00B74FAD">
        <w:rPr>
          <w:rFonts w:cs="Arial"/>
          <w:sz w:val="20"/>
          <w:szCs w:val="20"/>
        </w:rPr>
        <w:t>(ano).</w:t>
      </w:r>
    </w:p>
    <w:p w:rsidR="00EA32BF" w:rsidRDefault="00EA32BF" w:rsidP="00927306">
      <w:pPr>
        <w:pStyle w:val="Cabealho"/>
        <w:tabs>
          <w:tab w:val="left" w:pos="720"/>
        </w:tabs>
        <w:spacing w:line="360" w:lineRule="auto"/>
        <w:ind w:firstLine="851"/>
        <w:jc w:val="both"/>
        <w:rPr>
          <w:rFonts w:cs="Arial"/>
        </w:rPr>
      </w:pPr>
    </w:p>
    <w:p w:rsidR="007D353C" w:rsidRDefault="007D353C" w:rsidP="00927306">
      <w:pPr>
        <w:pStyle w:val="Cabealho"/>
        <w:tabs>
          <w:tab w:val="left" w:pos="720"/>
        </w:tabs>
        <w:spacing w:line="360" w:lineRule="auto"/>
        <w:ind w:firstLine="851"/>
        <w:jc w:val="both"/>
        <w:rPr>
          <w:lang w:val="pt-BR"/>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E8045A" w:rsidRDefault="00E8045A" w:rsidP="00927306">
      <w:pPr>
        <w:pStyle w:val="Cabealho"/>
        <w:tabs>
          <w:tab w:val="left" w:pos="720"/>
        </w:tabs>
        <w:spacing w:line="360" w:lineRule="auto"/>
        <w:ind w:firstLine="851"/>
        <w:jc w:val="both"/>
        <w:rPr>
          <w:lang w:val="pt-BR"/>
        </w:rPr>
      </w:pPr>
    </w:p>
    <w:p w:rsidR="00E8045A" w:rsidRPr="00F37F51" w:rsidRDefault="00E8045A" w:rsidP="00E8045A">
      <w:pPr>
        <w:spacing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2265"/>
        <w:gridCol w:w="2265"/>
        <w:gridCol w:w="2265"/>
      </w:tblGrid>
      <w:tr w:rsidR="00E8045A" w:rsidRPr="00A01326" w:rsidTr="00A4336A">
        <w:tc>
          <w:tcPr>
            <w:tcW w:w="2194"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r>
      <w:tr w:rsidR="00E8045A" w:rsidRPr="00A01326" w:rsidTr="00A4336A">
        <w:tc>
          <w:tcPr>
            <w:tcW w:w="2194"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p>
        </w:tc>
        <w:tc>
          <w:tcPr>
            <w:tcW w:w="2303"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 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 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 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tc>
      </w:tr>
    </w:tbl>
    <w:p w:rsidR="004F2300" w:rsidRDefault="00986088" w:rsidP="004F2300">
      <w:pPr>
        <w:pStyle w:val="Texto"/>
        <w:spacing w:line="240" w:lineRule="auto"/>
        <w:ind w:firstLine="0"/>
        <w:jc w:val="center"/>
        <w:rPr>
          <w:sz w:val="20"/>
          <w:szCs w:val="20"/>
        </w:rPr>
      </w:pPr>
      <w:r>
        <w:t>Quadro</w:t>
      </w:r>
      <w:r w:rsidR="004F2300">
        <w:t xml:space="preserve"> 1</w:t>
      </w:r>
      <w:r>
        <w:t>:</w:t>
      </w:r>
      <w:r w:rsidR="004F2300">
        <w:t xml:space="preserve"> Título do quadro</w:t>
      </w:r>
    </w:p>
    <w:p w:rsidR="00E8045A" w:rsidRPr="00B74FAD" w:rsidRDefault="00986088" w:rsidP="0038374B">
      <w:pPr>
        <w:pStyle w:val="Texto"/>
        <w:spacing w:line="240" w:lineRule="auto"/>
        <w:ind w:firstLine="0"/>
        <w:jc w:val="center"/>
        <w:rPr>
          <w:rFonts w:cs="Arial"/>
          <w:sz w:val="20"/>
          <w:szCs w:val="20"/>
        </w:rPr>
      </w:pPr>
      <w:r>
        <w:rPr>
          <w:sz w:val="20"/>
          <w:szCs w:val="20"/>
        </w:rPr>
        <w:t>Fonte</w:t>
      </w:r>
      <w:r w:rsidR="00E8045A">
        <w:rPr>
          <w:sz w:val="20"/>
          <w:szCs w:val="20"/>
        </w:rPr>
        <w:t xml:space="preserve">: </w:t>
      </w:r>
      <w:r w:rsidR="0038374B">
        <w:rPr>
          <w:rFonts w:cs="Arial"/>
          <w:sz w:val="20"/>
          <w:szCs w:val="20"/>
        </w:rPr>
        <w:t xml:space="preserve">o </w:t>
      </w:r>
      <w:r w:rsidR="0038374B" w:rsidRPr="00B74FAD">
        <w:rPr>
          <w:rFonts w:cs="Arial"/>
          <w:sz w:val="20"/>
          <w:szCs w:val="20"/>
        </w:rPr>
        <w:t>autor (ano).</w:t>
      </w:r>
    </w:p>
    <w:p w:rsidR="0038374B" w:rsidRPr="00E8045A" w:rsidRDefault="0038374B" w:rsidP="0038374B">
      <w:pPr>
        <w:pStyle w:val="Texto"/>
        <w:spacing w:line="240" w:lineRule="auto"/>
        <w:ind w:firstLine="0"/>
        <w:jc w:val="center"/>
      </w:pPr>
    </w:p>
    <w:p w:rsidR="007D353C" w:rsidRDefault="007D353C" w:rsidP="00927306">
      <w:pPr>
        <w:pStyle w:val="Cabealho"/>
        <w:tabs>
          <w:tab w:val="left" w:pos="720"/>
        </w:tabs>
        <w:spacing w:line="360" w:lineRule="auto"/>
        <w:ind w:firstLine="851"/>
        <w:jc w:val="both"/>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7D353C" w:rsidRDefault="007D353C" w:rsidP="00927306">
      <w:pPr>
        <w:pStyle w:val="Cabealho"/>
        <w:tabs>
          <w:tab w:val="left" w:pos="720"/>
        </w:tabs>
        <w:spacing w:line="360" w:lineRule="auto"/>
        <w:ind w:firstLine="851"/>
        <w:jc w:val="both"/>
        <w:rPr>
          <w:lang w:val="pt-BR"/>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 xml:space="preserve">texto. </w:t>
      </w:r>
    </w:p>
    <w:p w:rsidR="00E8045A" w:rsidRPr="00E8045A" w:rsidRDefault="00E8045A" w:rsidP="00927306">
      <w:pPr>
        <w:pStyle w:val="Cabealho"/>
        <w:tabs>
          <w:tab w:val="left" w:pos="720"/>
        </w:tabs>
        <w:spacing w:line="360" w:lineRule="auto"/>
        <w:ind w:firstLine="851"/>
        <w:jc w:val="both"/>
        <w:rPr>
          <w:lang w:val="pt-BR"/>
        </w:rPr>
      </w:pPr>
    </w:p>
    <w:p w:rsidR="00E8045A" w:rsidRDefault="00E8045A" w:rsidP="00E8045A">
      <w:pPr>
        <w:pStyle w:val="Legenda"/>
      </w:pPr>
    </w:p>
    <w:p w:rsidR="00E8045A" w:rsidRPr="00F37F51" w:rsidRDefault="00E8045A" w:rsidP="00E8045A">
      <w:pPr>
        <w:spacing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2265"/>
        <w:gridCol w:w="2265"/>
        <w:gridCol w:w="2265"/>
      </w:tblGrid>
      <w:tr w:rsidR="00E8045A" w:rsidRPr="00A01326" w:rsidTr="00A4336A">
        <w:tc>
          <w:tcPr>
            <w:tcW w:w="2194"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c>
          <w:tcPr>
            <w:tcW w:w="2303" w:type="dxa"/>
            <w:shd w:val="clear" w:color="auto" w:fill="D9D9D9"/>
          </w:tcPr>
          <w:p w:rsidR="00E8045A" w:rsidRPr="00C50128" w:rsidRDefault="00E8045A" w:rsidP="00A4336A">
            <w:pPr>
              <w:pStyle w:val="Texto"/>
              <w:spacing w:line="240" w:lineRule="auto"/>
              <w:ind w:firstLine="0"/>
              <w:jc w:val="center"/>
              <w:rPr>
                <w:b/>
                <w:sz w:val="20"/>
                <w:szCs w:val="20"/>
              </w:rPr>
            </w:pPr>
            <w:r w:rsidRPr="00C50128">
              <w:rPr>
                <w:b/>
                <w:sz w:val="20"/>
                <w:szCs w:val="20"/>
              </w:rPr>
              <w:t>Texto</w:t>
            </w:r>
          </w:p>
        </w:tc>
      </w:tr>
      <w:tr w:rsidR="00E8045A" w:rsidRPr="00A01326" w:rsidTr="00A4336A">
        <w:tc>
          <w:tcPr>
            <w:tcW w:w="2194"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p>
        </w:tc>
        <w:tc>
          <w:tcPr>
            <w:tcW w:w="2303"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 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 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tc>
        <w:tc>
          <w:tcPr>
            <w:tcW w:w="2303" w:type="dxa"/>
            <w:shd w:val="clear" w:color="auto" w:fill="FFFFFF"/>
          </w:tcPr>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 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p w:rsidR="00E8045A" w:rsidRPr="00C50128" w:rsidRDefault="00E8045A" w:rsidP="00A4336A">
            <w:pPr>
              <w:pStyle w:val="Texto"/>
              <w:spacing w:line="240" w:lineRule="auto"/>
              <w:ind w:firstLine="0"/>
              <w:jc w:val="center"/>
              <w:rPr>
                <w:sz w:val="20"/>
                <w:szCs w:val="20"/>
              </w:rPr>
            </w:pPr>
          </w:p>
          <w:p w:rsidR="00E8045A" w:rsidRPr="00C50128" w:rsidRDefault="00E8045A" w:rsidP="00A4336A">
            <w:pPr>
              <w:pStyle w:val="Texto"/>
              <w:spacing w:line="240" w:lineRule="auto"/>
              <w:ind w:firstLine="0"/>
              <w:jc w:val="center"/>
              <w:rPr>
                <w:sz w:val="20"/>
                <w:szCs w:val="20"/>
              </w:rPr>
            </w:pPr>
            <w:r w:rsidRPr="00C50128">
              <w:rPr>
                <w:sz w:val="20"/>
                <w:szCs w:val="20"/>
              </w:rPr>
              <w:t>Xxxxxx</w:t>
            </w:r>
          </w:p>
        </w:tc>
      </w:tr>
    </w:tbl>
    <w:p w:rsidR="004F2300" w:rsidRDefault="00986088" w:rsidP="004F2300">
      <w:pPr>
        <w:pStyle w:val="Texto"/>
        <w:spacing w:line="240" w:lineRule="auto"/>
        <w:ind w:firstLine="0"/>
        <w:jc w:val="center"/>
        <w:rPr>
          <w:sz w:val="20"/>
          <w:szCs w:val="20"/>
        </w:rPr>
      </w:pPr>
      <w:r>
        <w:t>Quadro</w:t>
      </w:r>
      <w:r w:rsidR="004F2300">
        <w:t xml:space="preserve"> 1</w:t>
      </w:r>
      <w:r>
        <w:t>:</w:t>
      </w:r>
      <w:r w:rsidR="004F2300">
        <w:t xml:space="preserve"> Título do quadro</w:t>
      </w:r>
    </w:p>
    <w:p w:rsidR="00E8045A" w:rsidRDefault="00986088" w:rsidP="00E8045A">
      <w:pPr>
        <w:pStyle w:val="Texto"/>
        <w:spacing w:line="240" w:lineRule="auto"/>
        <w:ind w:firstLine="0"/>
        <w:jc w:val="center"/>
        <w:rPr>
          <w:sz w:val="20"/>
          <w:szCs w:val="20"/>
        </w:rPr>
      </w:pPr>
      <w:r>
        <w:rPr>
          <w:sz w:val="20"/>
          <w:szCs w:val="20"/>
        </w:rPr>
        <w:t>Fonte</w:t>
      </w:r>
      <w:r w:rsidR="00E8045A">
        <w:rPr>
          <w:sz w:val="20"/>
          <w:szCs w:val="20"/>
        </w:rPr>
        <w:t xml:space="preserve">: </w:t>
      </w:r>
      <w:r w:rsidR="0038374B">
        <w:rPr>
          <w:rFonts w:cs="Arial"/>
          <w:sz w:val="20"/>
          <w:szCs w:val="20"/>
        </w:rPr>
        <w:t xml:space="preserve">o </w:t>
      </w:r>
      <w:r w:rsidR="0038374B" w:rsidRPr="00B74FAD">
        <w:rPr>
          <w:rFonts w:cs="Arial"/>
          <w:sz w:val="20"/>
          <w:szCs w:val="20"/>
        </w:rPr>
        <w:t>autor (ano).</w:t>
      </w:r>
    </w:p>
    <w:p w:rsidR="00E8045A" w:rsidRDefault="00E8045A" w:rsidP="00927306">
      <w:pPr>
        <w:pStyle w:val="Cabealho"/>
        <w:tabs>
          <w:tab w:val="left" w:pos="720"/>
        </w:tabs>
        <w:spacing w:line="360" w:lineRule="auto"/>
        <w:ind w:firstLine="851"/>
        <w:jc w:val="both"/>
        <w:rPr>
          <w:lang w:val="pt-BR"/>
        </w:rPr>
      </w:pPr>
    </w:p>
    <w:p w:rsidR="00627E06" w:rsidRDefault="00145A41" w:rsidP="00927306">
      <w:pPr>
        <w:pStyle w:val="Cabealho"/>
        <w:tabs>
          <w:tab w:val="left" w:pos="720"/>
        </w:tabs>
        <w:spacing w:line="360" w:lineRule="auto"/>
        <w:ind w:firstLine="851"/>
        <w:jc w:val="both"/>
        <w:rPr>
          <w:lang w:val="pt-BR"/>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Pr>
          <w:lang w:val="pt-BR"/>
        </w:rPr>
        <w:t>.</w:t>
      </w:r>
    </w:p>
    <w:p w:rsidR="007F5B8D" w:rsidRDefault="007F5B8D" w:rsidP="007F5B8D">
      <w:pPr>
        <w:pStyle w:val="Cabealho"/>
        <w:tabs>
          <w:tab w:val="left" w:pos="720"/>
        </w:tabs>
        <w:spacing w:line="360" w:lineRule="auto"/>
        <w:ind w:firstLine="0"/>
        <w:jc w:val="both"/>
        <w:rPr>
          <w:lang w:val="pt-BR"/>
        </w:rPr>
      </w:pPr>
    </w:p>
    <w:p w:rsidR="00465025" w:rsidRDefault="00465025" w:rsidP="007F5B8D">
      <w:pPr>
        <w:pStyle w:val="Cabealho"/>
        <w:tabs>
          <w:tab w:val="left" w:pos="720"/>
        </w:tabs>
        <w:spacing w:line="360" w:lineRule="auto"/>
        <w:ind w:firstLine="0"/>
        <w:jc w:val="both"/>
        <w:rPr>
          <w:rFonts w:cs="Arial"/>
          <w:lang w:val="pt-BR"/>
        </w:rPr>
        <w:sectPr w:rsidR="00465025" w:rsidSect="0052323E">
          <w:pgSz w:w="11906" w:h="16838" w:code="9"/>
          <w:pgMar w:top="1701" w:right="1134" w:bottom="1134" w:left="1701" w:header="709" w:footer="709" w:gutter="0"/>
          <w:pgNumType w:start="15"/>
          <w:cols w:space="708"/>
          <w:docGrid w:linePitch="360"/>
        </w:sectPr>
      </w:pPr>
    </w:p>
    <w:p w:rsidR="009A6DD7" w:rsidRDefault="00674D14" w:rsidP="00223584">
      <w:pPr>
        <w:pStyle w:val="Ttulo1"/>
        <w:jc w:val="both"/>
      </w:pPr>
      <w:bookmarkStart w:id="191" w:name="_Toc266865635"/>
      <w:bookmarkStart w:id="192" w:name="_Toc459206334"/>
      <w:bookmarkStart w:id="193" w:name="_Toc459206362"/>
      <w:bookmarkStart w:id="194" w:name="_Toc482463614"/>
      <w:r>
        <w:lastRenderedPageBreak/>
        <w:t>Con</w:t>
      </w:r>
      <w:bookmarkEnd w:id="184"/>
      <w:bookmarkEnd w:id="185"/>
      <w:bookmarkEnd w:id="186"/>
      <w:bookmarkEnd w:id="187"/>
      <w:bookmarkEnd w:id="188"/>
      <w:bookmarkEnd w:id="189"/>
      <w:bookmarkEnd w:id="190"/>
      <w:bookmarkEnd w:id="191"/>
      <w:bookmarkEnd w:id="192"/>
      <w:bookmarkEnd w:id="193"/>
      <w:r w:rsidR="00973D6C">
        <w:rPr>
          <w:lang w:val="pt-BR"/>
        </w:rPr>
        <w:t>CLUSÃO</w:t>
      </w:r>
      <w:bookmarkEnd w:id="194"/>
    </w:p>
    <w:p w:rsidR="005D1193" w:rsidRDefault="005D1193" w:rsidP="00223584">
      <w:pPr>
        <w:pStyle w:val="Cabealho"/>
        <w:tabs>
          <w:tab w:val="left" w:pos="720"/>
        </w:tabs>
        <w:spacing w:line="360" w:lineRule="auto"/>
        <w:ind w:firstLine="851"/>
        <w:jc w:val="both"/>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5D1193" w:rsidRPr="00EA7BD8" w:rsidRDefault="005D1193" w:rsidP="00223584">
      <w:pPr>
        <w:pStyle w:val="Cabealho"/>
        <w:tabs>
          <w:tab w:val="left" w:pos="720"/>
        </w:tabs>
        <w:spacing w:line="360" w:lineRule="auto"/>
        <w:ind w:firstLine="851"/>
        <w:jc w:val="both"/>
        <w:rPr>
          <w:lang w:val="pt-BR"/>
        </w:rPr>
      </w:pPr>
      <w:r>
        <w:rPr>
          <w:rFonts w:cs="Arial"/>
        </w:rPr>
        <w:t>T</w:t>
      </w:r>
      <w:r>
        <w: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 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00EA7BD8">
        <w:rPr>
          <w:lang w:val="pt-BR"/>
        </w:rPr>
        <w:t>.</w:t>
      </w:r>
    </w:p>
    <w:p w:rsidR="00627E06" w:rsidRDefault="005D1193" w:rsidP="00223584">
      <w:pPr>
        <w:pStyle w:val="Cabealho"/>
        <w:tabs>
          <w:tab w:val="left" w:pos="720"/>
        </w:tabs>
        <w:spacing w:line="360" w:lineRule="auto"/>
        <w:ind w:firstLine="851"/>
        <w:jc w:val="both"/>
        <w:rPr>
          <w:rFonts w:cs="Arial"/>
          <w:lang w:val="pt-BR"/>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rPr>
        <w:t xml:space="preserve"> </w:t>
      </w:r>
    </w:p>
    <w:p w:rsidR="00EA7BD8" w:rsidRDefault="00EA7BD8" w:rsidP="00223584">
      <w:pPr>
        <w:pStyle w:val="Cabealho"/>
        <w:tabs>
          <w:tab w:val="left" w:pos="720"/>
        </w:tabs>
        <w:spacing w:line="360" w:lineRule="auto"/>
        <w:ind w:firstLine="851"/>
        <w:jc w:val="both"/>
        <w:rPr>
          <w:lang w:val="pt-BR"/>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EA7BD8" w:rsidRDefault="00EA7BD8" w:rsidP="00223584">
      <w:pPr>
        <w:pStyle w:val="Cabealho"/>
        <w:tabs>
          <w:tab w:val="left" w:pos="720"/>
        </w:tabs>
        <w:spacing w:line="360" w:lineRule="auto"/>
        <w:ind w:firstLine="851"/>
        <w:jc w:val="both"/>
        <w:rPr>
          <w:lang w:val="pt-BR"/>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EA7BD8" w:rsidRDefault="00EA7BD8" w:rsidP="00223584">
      <w:pPr>
        <w:pStyle w:val="Cabealho"/>
        <w:tabs>
          <w:tab w:val="left" w:pos="720"/>
        </w:tabs>
        <w:spacing w:line="360" w:lineRule="auto"/>
        <w:ind w:firstLine="851"/>
        <w:jc w:val="both"/>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lastRenderedPageBreak/>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EA7BD8">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p>
    <w:p w:rsidR="00E0214B" w:rsidRDefault="00E0214B" w:rsidP="00E0214B">
      <w:pPr>
        <w:pStyle w:val="Cabealho"/>
        <w:tabs>
          <w:tab w:val="left" w:pos="720"/>
        </w:tabs>
        <w:spacing w:line="360" w:lineRule="auto"/>
        <w:ind w:firstLine="0"/>
        <w:jc w:val="both"/>
        <w:rPr>
          <w:rFonts w:cs="Arial"/>
          <w:lang w:val="pt-BR"/>
        </w:rPr>
        <w:sectPr w:rsidR="00E0214B" w:rsidSect="00072A10">
          <w:pgSz w:w="11906" w:h="16838" w:code="9"/>
          <w:pgMar w:top="1701" w:right="1134" w:bottom="1134" w:left="1701" w:header="709" w:footer="709" w:gutter="0"/>
          <w:pgNumType w:start="19"/>
          <w:cols w:space="708"/>
          <w:docGrid w:linePitch="360"/>
        </w:sectPr>
      </w:pPr>
    </w:p>
    <w:p w:rsidR="005F25E8" w:rsidRPr="00E0214B" w:rsidRDefault="00E0214B" w:rsidP="00E0214B">
      <w:pPr>
        <w:pStyle w:val="Ttulo2"/>
        <w:numPr>
          <w:ilvl w:val="0"/>
          <w:numId w:val="0"/>
        </w:numPr>
        <w:rPr>
          <w:b/>
        </w:rPr>
      </w:pPr>
      <w:bookmarkStart w:id="195" w:name="_Toc459206335"/>
      <w:bookmarkStart w:id="196" w:name="_Toc459206363"/>
      <w:bookmarkStart w:id="197" w:name="_Toc482463615"/>
      <w:r w:rsidRPr="00E0214B">
        <w:rPr>
          <w:b/>
        </w:rPr>
        <w:lastRenderedPageBreak/>
        <w:t xml:space="preserve">8. </w:t>
      </w:r>
      <w:r w:rsidR="00855393" w:rsidRPr="00E0214B">
        <w:rPr>
          <w:b/>
        </w:rPr>
        <w:t>RECOMENDAÇÕES PARA TRABALHOS FUTUROS</w:t>
      </w:r>
      <w:bookmarkEnd w:id="195"/>
      <w:bookmarkEnd w:id="196"/>
      <w:bookmarkEnd w:id="197"/>
      <w:r w:rsidR="00DA2B79" w:rsidRPr="00DA2B79">
        <w:rPr>
          <w:b/>
          <w:color w:val="FF0000"/>
        </w:rPr>
        <w:t xml:space="preserve"> (OPTATIVO)</w:t>
      </w:r>
    </w:p>
    <w:p w:rsidR="005F25E8" w:rsidRDefault="005F25E8" w:rsidP="00927306">
      <w:pPr>
        <w:pStyle w:val="Cabealho"/>
        <w:tabs>
          <w:tab w:val="left" w:pos="720"/>
        </w:tabs>
        <w:spacing w:line="360" w:lineRule="auto"/>
        <w:ind w:firstLine="851"/>
        <w:jc w:val="both"/>
        <w:rPr>
          <w:rFonts w:cs="Arial"/>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rPr>
        <w:t xml:space="preserve"> </w:t>
      </w:r>
    </w:p>
    <w:p w:rsidR="005F25E8" w:rsidRDefault="005F25E8" w:rsidP="00927306">
      <w:pPr>
        <w:pStyle w:val="Cabealho"/>
        <w:tabs>
          <w:tab w:val="left" w:pos="720"/>
        </w:tabs>
        <w:spacing w:line="360" w:lineRule="auto"/>
        <w:ind w:firstLine="851"/>
        <w:jc w:val="both"/>
        <w:rPr>
          <w:rFonts w:cs="Arial"/>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rPr>
        <w:t xml:space="preserve"> </w:t>
      </w:r>
    </w:p>
    <w:p w:rsidR="005F25E8" w:rsidRDefault="005F25E8" w:rsidP="00927306">
      <w:pPr>
        <w:pStyle w:val="Cabealho"/>
        <w:tabs>
          <w:tab w:val="left" w:pos="720"/>
        </w:tabs>
        <w:spacing w:line="360" w:lineRule="auto"/>
        <w:ind w:firstLine="851"/>
        <w:jc w:val="both"/>
        <w:rPr>
          <w:rFonts w:cs="Arial"/>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rPr>
        <w:t xml:space="preserve"> </w:t>
      </w:r>
    </w:p>
    <w:p w:rsidR="005F25E8" w:rsidRDefault="005F25E8" w:rsidP="00927306">
      <w:pPr>
        <w:pStyle w:val="Cabealho"/>
        <w:tabs>
          <w:tab w:val="left" w:pos="720"/>
        </w:tabs>
        <w:spacing w:line="360" w:lineRule="auto"/>
        <w:ind w:firstLine="851"/>
        <w:jc w:val="both"/>
        <w:rPr>
          <w:rFonts w:cs="Arial"/>
        </w:rPr>
      </w:pP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A42C46">
        <w:t xml:space="preserve"> </w:t>
      </w:r>
      <w:r>
        <w:t>texto.</w:t>
      </w:r>
      <w:r w:rsidRPr="00B27E70">
        <w:rPr>
          <w:rFonts w:cs="Arial"/>
        </w:rPr>
        <w:t xml:space="preserve"> </w:t>
      </w:r>
    </w:p>
    <w:p w:rsidR="00A74D60" w:rsidRPr="008E1489" w:rsidRDefault="00A01326" w:rsidP="006562BB">
      <w:pPr>
        <w:jc w:val="both"/>
        <w:rPr>
          <w:b/>
          <w:color w:val="FF0000"/>
        </w:rPr>
      </w:pPr>
      <w:r>
        <w:rPr>
          <w:rFonts w:cs="Arial"/>
        </w:rPr>
        <w:br w:type="page"/>
      </w:r>
      <w:r w:rsidR="008E1489" w:rsidRPr="008E1489">
        <w:rPr>
          <w:b/>
          <w:color w:val="FF0000"/>
        </w:rPr>
        <w:lastRenderedPageBreak/>
        <w:t>ORDEM DOS ELEMENTOS PÓS-TEXTUAIS:</w:t>
      </w:r>
    </w:p>
    <w:p w:rsidR="00A74D60" w:rsidRDefault="00EF5AFD" w:rsidP="00A74D60">
      <w:pPr>
        <w:numPr>
          <w:ilvl w:val="0"/>
          <w:numId w:val="30"/>
        </w:numPr>
        <w:jc w:val="both"/>
        <w:rPr>
          <w:color w:val="FF0000"/>
        </w:rPr>
      </w:pPr>
      <w:r w:rsidRPr="006562BB">
        <w:rPr>
          <w:color w:val="FF0000"/>
        </w:rPr>
        <w:t>Referências (obrigatórias),</w:t>
      </w:r>
    </w:p>
    <w:p w:rsidR="00A74D60" w:rsidRDefault="00EF5AFD" w:rsidP="00A74D60">
      <w:pPr>
        <w:numPr>
          <w:ilvl w:val="0"/>
          <w:numId w:val="30"/>
        </w:numPr>
        <w:jc w:val="both"/>
        <w:rPr>
          <w:color w:val="FF0000"/>
        </w:rPr>
      </w:pPr>
      <w:r w:rsidRPr="006562BB">
        <w:rPr>
          <w:color w:val="FF0000"/>
        </w:rPr>
        <w:t>Glossário,</w:t>
      </w:r>
    </w:p>
    <w:p w:rsidR="00A74D60" w:rsidRDefault="00EF5AFD" w:rsidP="00A74D60">
      <w:pPr>
        <w:numPr>
          <w:ilvl w:val="0"/>
          <w:numId w:val="30"/>
        </w:numPr>
        <w:jc w:val="both"/>
        <w:rPr>
          <w:color w:val="FF0000"/>
        </w:rPr>
      </w:pPr>
      <w:r w:rsidRPr="006562BB">
        <w:rPr>
          <w:color w:val="FF0000"/>
        </w:rPr>
        <w:t>Apêndices,</w:t>
      </w:r>
    </w:p>
    <w:p w:rsidR="00A74D60" w:rsidRDefault="00EF5AFD" w:rsidP="00A74D60">
      <w:pPr>
        <w:numPr>
          <w:ilvl w:val="0"/>
          <w:numId w:val="30"/>
        </w:numPr>
        <w:jc w:val="both"/>
        <w:rPr>
          <w:color w:val="FF0000"/>
        </w:rPr>
      </w:pPr>
      <w:r w:rsidRPr="006562BB">
        <w:rPr>
          <w:color w:val="FF0000"/>
        </w:rPr>
        <w:t>Anexos e</w:t>
      </w:r>
      <w:r w:rsidR="00A74D60">
        <w:rPr>
          <w:color w:val="FF0000"/>
        </w:rPr>
        <w:t>;</w:t>
      </w:r>
    </w:p>
    <w:p w:rsidR="00203C78" w:rsidRDefault="00EF5AFD" w:rsidP="00A74D60">
      <w:pPr>
        <w:numPr>
          <w:ilvl w:val="0"/>
          <w:numId w:val="30"/>
        </w:numPr>
        <w:jc w:val="both"/>
        <w:rPr>
          <w:color w:val="FF0000"/>
        </w:rPr>
      </w:pPr>
      <w:r w:rsidRPr="006562BB">
        <w:rPr>
          <w:color w:val="FF0000"/>
        </w:rPr>
        <w:t>Índice.</w:t>
      </w:r>
    </w:p>
    <w:p w:rsidR="00D32C3B" w:rsidRPr="006562BB" w:rsidRDefault="00D32C3B" w:rsidP="006562BB">
      <w:pPr>
        <w:jc w:val="both"/>
        <w:rPr>
          <w:color w:val="FF0000"/>
        </w:rPr>
      </w:pPr>
    </w:p>
    <w:p w:rsidR="00EC0B17" w:rsidRPr="001C365F" w:rsidRDefault="00EC0B17" w:rsidP="001C365F">
      <w:pPr>
        <w:pStyle w:val="Ttulo1"/>
        <w:numPr>
          <w:ilvl w:val="0"/>
          <w:numId w:val="31"/>
        </w:numPr>
        <w:rPr>
          <w:b w:val="0"/>
        </w:rPr>
      </w:pPr>
      <w:bookmarkStart w:id="198" w:name="_Toc482463616"/>
      <w:r w:rsidRPr="001C365F">
        <w:rPr>
          <w:lang w:val="pt-BR"/>
        </w:rPr>
        <w:t>referências bibliográficas</w:t>
      </w:r>
      <w:bookmarkEnd w:id="198"/>
    </w:p>
    <w:p w:rsidR="007604CA" w:rsidRPr="007604CA" w:rsidRDefault="007604CA" w:rsidP="007604CA">
      <w:pPr>
        <w:jc w:val="both"/>
        <w:rPr>
          <w:color w:val="FF0000"/>
        </w:rPr>
      </w:pPr>
      <w:r w:rsidRPr="007604CA">
        <w:rPr>
          <w:color w:val="FF0000"/>
        </w:rPr>
        <w:t>Referências pela ABNT ordenadas alfabeticamente, com alinhamento à</w:t>
      </w:r>
      <w:r w:rsidR="00AA0FD7">
        <w:rPr>
          <w:color w:val="FF0000"/>
        </w:rPr>
        <w:t xml:space="preserve"> esquerda e espaçamento simples</w:t>
      </w:r>
      <w:r w:rsidRPr="007604CA">
        <w:rPr>
          <w:color w:val="FF0000"/>
        </w:rPr>
        <w:t>.</w:t>
      </w:r>
    </w:p>
    <w:p w:rsidR="007604CA" w:rsidRPr="007604CA" w:rsidRDefault="007604CA" w:rsidP="007604CA">
      <w:pPr>
        <w:jc w:val="both"/>
        <w:rPr>
          <w:color w:val="FF0000"/>
        </w:rPr>
      </w:pPr>
      <w:r w:rsidRPr="007604CA">
        <w:rPr>
          <w:color w:val="FF0000"/>
        </w:rPr>
        <w:t xml:space="preserve">É necessário escolher um padrão para as referências, ou seja, se optar por abreviar os nomes dos autores, deve-se abreviar todos. </w:t>
      </w:r>
      <w:r w:rsidR="002A02E6">
        <w:rPr>
          <w:color w:val="FF0000"/>
        </w:rPr>
        <w:t xml:space="preserve">Decida com seu orientador o estilo a ser usado. Recomendamos usar inserção automática (porém deve-se atentar em verificar </w:t>
      </w:r>
      <w:r w:rsidR="00C57C81">
        <w:rPr>
          <w:color w:val="FF0000"/>
        </w:rPr>
        <w:t>no final para certificar se não há algum erro do sistema) como Mendeley, Zotero etc.</w:t>
      </w:r>
    </w:p>
    <w:p w:rsidR="007604CA" w:rsidRPr="00787792" w:rsidRDefault="00C57C81" w:rsidP="00787792">
      <w:pPr>
        <w:jc w:val="both"/>
        <w:rPr>
          <w:color w:val="FF0000"/>
        </w:rPr>
      </w:pPr>
      <w:r w:rsidRPr="00787792">
        <w:rPr>
          <w:color w:val="FF0000"/>
        </w:rPr>
        <w:t>Recomenda-se cuidado</w:t>
      </w:r>
      <w:r w:rsidR="007604CA" w:rsidRPr="00787792">
        <w:rPr>
          <w:color w:val="FF0000"/>
        </w:rPr>
        <w:t xml:space="preserve"> </w:t>
      </w:r>
      <w:r w:rsidRPr="00787792">
        <w:rPr>
          <w:color w:val="FF0000"/>
        </w:rPr>
        <w:t>também com as referências copiadas diretamente dos ar</w:t>
      </w:r>
      <w:r w:rsidR="00AA0FD7">
        <w:rPr>
          <w:color w:val="FF0000"/>
        </w:rPr>
        <w:t>tigos ou das bases de dados do P</w:t>
      </w:r>
      <w:r w:rsidRPr="00787792">
        <w:rPr>
          <w:color w:val="FF0000"/>
        </w:rPr>
        <w:t>ub</w:t>
      </w:r>
      <w:r w:rsidR="00AA0FD7">
        <w:rPr>
          <w:color w:val="FF0000"/>
        </w:rPr>
        <w:t>M</w:t>
      </w:r>
      <w:r w:rsidRPr="00787792">
        <w:rPr>
          <w:color w:val="FF0000"/>
        </w:rPr>
        <w:t xml:space="preserve">ed e da </w:t>
      </w:r>
      <w:r w:rsidR="00AA0FD7">
        <w:rPr>
          <w:color w:val="FF0000"/>
        </w:rPr>
        <w:t>B</w:t>
      </w:r>
      <w:r w:rsidRPr="00787792">
        <w:rPr>
          <w:color w:val="FF0000"/>
        </w:rPr>
        <w:t xml:space="preserve">ireme, pois na maioria das vezes elas não estão padronizadas nem pela </w:t>
      </w:r>
      <w:r w:rsidR="00AA0FD7">
        <w:rPr>
          <w:color w:val="FF0000"/>
        </w:rPr>
        <w:t>ABNT</w:t>
      </w:r>
      <w:r w:rsidRPr="00787792">
        <w:rPr>
          <w:color w:val="FF0000"/>
        </w:rPr>
        <w:t>. O ideal é procurar padronizar as referências a cada leitura de texto e não deixar para cumprir essa etapa toda na fase final do trabalho.</w:t>
      </w:r>
    </w:p>
    <w:p w:rsidR="00674D14" w:rsidRPr="00C775A7" w:rsidRDefault="005C50DA" w:rsidP="00C775A7">
      <w:pPr>
        <w:ind w:left="709" w:firstLine="0"/>
        <w:jc w:val="both"/>
        <w:rPr>
          <w:color w:val="FF0000"/>
        </w:rPr>
      </w:pPr>
      <w:r w:rsidRPr="00C775A7">
        <w:rPr>
          <w:color w:val="FF0000"/>
        </w:rPr>
        <w:t>Abaixo segue</w:t>
      </w:r>
      <w:r w:rsidR="006D3411">
        <w:rPr>
          <w:color w:val="FF0000"/>
        </w:rPr>
        <w:t xml:space="preserve">m </w:t>
      </w:r>
      <w:r w:rsidRPr="00C775A7">
        <w:rPr>
          <w:color w:val="FF0000"/>
        </w:rPr>
        <w:t>exemplo</w:t>
      </w:r>
      <w:r w:rsidR="006D3411">
        <w:rPr>
          <w:color w:val="FF0000"/>
        </w:rPr>
        <w:t>s</w:t>
      </w:r>
      <w:r w:rsidRPr="00C775A7">
        <w:rPr>
          <w:color w:val="FF0000"/>
        </w:rPr>
        <w:t xml:space="preserve"> padrão</w:t>
      </w:r>
      <w:r w:rsidR="00EC0B17" w:rsidRPr="00C775A7">
        <w:rPr>
          <w:color w:val="FF0000"/>
        </w:rPr>
        <w:t xml:space="preserve"> </w:t>
      </w:r>
      <w:r w:rsidRPr="00C775A7">
        <w:rPr>
          <w:color w:val="FF0000"/>
        </w:rPr>
        <w:t>ABNT:</w:t>
      </w:r>
    </w:p>
    <w:p w:rsidR="00572CF4" w:rsidRDefault="00572CF4" w:rsidP="005146B1">
      <w:pPr>
        <w:pStyle w:val="Referncia"/>
        <w:ind w:firstLine="0"/>
      </w:pPr>
      <w:r w:rsidRPr="00572CF4">
        <w:t xml:space="preserve">SOBRENOME DO AUTOR DO ARTIGO, Prenomes (outros sobrenomes abreviados). Título, </w:t>
      </w:r>
      <w:r w:rsidRPr="007E26A3">
        <w:rPr>
          <w:b/>
        </w:rPr>
        <w:t>título do jornal</w:t>
      </w:r>
      <w:r w:rsidRPr="00572CF4">
        <w:t>, local de publicação, data de publicação, seção, caderno ou parte do jornal e a paginação correspondente. Quando não houver seção, caderno ou parte, a paginação do artigo ou matéria precede a data.</w:t>
      </w:r>
      <w:r w:rsidR="00B74FAD">
        <w:t xml:space="preserve"> Disponível em: &lt;http://www.endereco.com.br&gt;. Acesso em: 16 ago. 2016. </w:t>
      </w:r>
    </w:p>
    <w:p w:rsidR="005146B1" w:rsidRPr="00572CF4" w:rsidRDefault="005146B1" w:rsidP="005146B1">
      <w:pPr>
        <w:pStyle w:val="Referncia"/>
        <w:ind w:firstLine="0"/>
      </w:pPr>
    </w:p>
    <w:p w:rsidR="00B74FAD" w:rsidRDefault="00572CF4" w:rsidP="00B74FAD">
      <w:pPr>
        <w:pStyle w:val="Referncia"/>
        <w:ind w:firstLine="0"/>
      </w:pPr>
      <w:r w:rsidRPr="00572CF4">
        <w:t xml:space="preserve">SOBRENOME DO AUTOR DO ARTIGO, Prenomes por extenos (outros sobrenomes abreviados). Título da parte, artigo ou matéria. </w:t>
      </w:r>
      <w:r w:rsidRPr="007E26A3">
        <w:rPr>
          <w:b/>
        </w:rPr>
        <w:t>Título da publicação</w:t>
      </w:r>
      <w:r w:rsidRPr="00572CF4">
        <w:t xml:space="preserve">, local da publicação, numeração correspondente ao volume e/ou ano, fascículo ou número, paginação inicial e final, quando se tratar de artigo ou matéria, data ou intervalo de publicação e particularidades que identificam a obra (se houver). </w:t>
      </w:r>
      <w:r w:rsidR="00B74FAD">
        <w:t xml:space="preserve">Disponível em: &lt;http://www.endereco.com.br&gt;. Acesso em: 16 ago. 2016. </w:t>
      </w:r>
    </w:p>
    <w:p w:rsidR="005146B1" w:rsidRPr="00572CF4" w:rsidRDefault="005146B1" w:rsidP="005146B1">
      <w:pPr>
        <w:pStyle w:val="Referncia"/>
        <w:ind w:firstLine="0"/>
      </w:pPr>
    </w:p>
    <w:p w:rsidR="00B74FAD" w:rsidRDefault="00572CF4" w:rsidP="00B74FAD">
      <w:pPr>
        <w:pStyle w:val="Referncia"/>
        <w:ind w:firstLine="0"/>
      </w:pPr>
      <w:r w:rsidRPr="00572CF4">
        <w:lastRenderedPageBreak/>
        <w:t xml:space="preserve">SOBRENOME DO AUTOR, Prenomes (por extenso).  Título. Ano da defesa. Número de folhas. </w:t>
      </w:r>
      <w:r w:rsidRPr="007E26A3">
        <w:rPr>
          <w:b/>
        </w:rPr>
        <w:t>Tese, Dissertação, Monografia, TCC e outros</w:t>
      </w:r>
      <w:r w:rsidRPr="00572CF4">
        <w:t xml:space="preserve"> –  Instituição, local, ano de entrega.</w:t>
      </w:r>
      <w:r w:rsidR="00B74FAD" w:rsidRPr="00B74FAD">
        <w:t xml:space="preserve"> </w:t>
      </w:r>
      <w:r w:rsidR="00B74FAD">
        <w:t xml:space="preserve">Disponível em: &lt;http://www.endereco.com.br&gt;. Acesso em: 16 ago. 2016. </w:t>
      </w:r>
    </w:p>
    <w:p w:rsidR="005146B1" w:rsidRPr="00572CF4" w:rsidRDefault="005146B1" w:rsidP="005146B1">
      <w:pPr>
        <w:pStyle w:val="Referncia"/>
        <w:ind w:firstLine="0"/>
      </w:pPr>
    </w:p>
    <w:p w:rsidR="00B74FAD" w:rsidRDefault="00572CF4" w:rsidP="00B74FAD">
      <w:pPr>
        <w:pStyle w:val="Referncia"/>
        <w:ind w:firstLine="0"/>
      </w:pPr>
      <w:r w:rsidRPr="00572CF4">
        <w:t>SOBRENOME DO AUTOR, Prenomes (por extenso). Título da parte da obra.  In:</w:t>
      </w:r>
      <w:r>
        <w:t xml:space="preserve"> </w:t>
      </w:r>
      <w:r w:rsidRPr="00572CF4">
        <w:t xml:space="preserve">Autor da obra.  </w:t>
      </w:r>
      <w:r w:rsidRPr="007E26A3">
        <w:rPr>
          <w:b/>
        </w:rPr>
        <w:t>Título da obra</w:t>
      </w:r>
      <w:r w:rsidRPr="00572CF4">
        <w:t>.  Edição.  Local de publicação: Editora, ano.  Página</w:t>
      </w:r>
      <w:r>
        <w:t xml:space="preserve"> </w:t>
      </w:r>
      <w:r w:rsidRPr="00572CF4">
        <w:t>inicial-final da obra.</w:t>
      </w:r>
      <w:r w:rsidR="00B74FAD" w:rsidRPr="00B74FAD">
        <w:t xml:space="preserve"> </w:t>
      </w:r>
      <w:r w:rsidR="00B74FAD">
        <w:t xml:space="preserve">Disponível em: &lt;http://www.endereco.com.br&gt;. Acesso em: 16 ago. 2016. </w:t>
      </w:r>
    </w:p>
    <w:p w:rsidR="005146B1" w:rsidRPr="00572CF4" w:rsidRDefault="005146B1" w:rsidP="005146B1">
      <w:pPr>
        <w:pStyle w:val="Referncia"/>
        <w:ind w:firstLine="0"/>
      </w:pPr>
    </w:p>
    <w:p w:rsidR="00B74FAD" w:rsidRDefault="00572CF4" w:rsidP="00B74FAD">
      <w:pPr>
        <w:pStyle w:val="Referncia"/>
        <w:ind w:firstLine="0"/>
      </w:pPr>
      <w:r w:rsidRPr="00572CF4">
        <w:t xml:space="preserve">SOBRENOME DO AUTOR, Prenomes do autor por extenso e intermediários abreviados. </w:t>
      </w:r>
      <w:r w:rsidRPr="007E26A3">
        <w:rPr>
          <w:b/>
        </w:rPr>
        <w:t>Título</w:t>
      </w:r>
      <w:r w:rsidRPr="00572CF4">
        <w:t>: subtítulo.  Edição.  Local de publicação: Editora, ano.</w:t>
      </w:r>
      <w:r w:rsidR="00B74FAD">
        <w:t xml:space="preserve"> Disponível em: &lt;http://www.endereco.com.br&gt;. Acesso em: 16 ago. 2016. </w:t>
      </w:r>
    </w:p>
    <w:p w:rsidR="005146B1" w:rsidRPr="00572CF4" w:rsidRDefault="005146B1" w:rsidP="005146B1">
      <w:pPr>
        <w:pStyle w:val="Referncia"/>
        <w:ind w:firstLine="0"/>
      </w:pPr>
    </w:p>
    <w:p w:rsidR="00B74FAD" w:rsidRDefault="00572CF4" w:rsidP="00B74FAD">
      <w:pPr>
        <w:pStyle w:val="Referncia"/>
        <w:ind w:firstLine="0"/>
      </w:pPr>
      <w:r w:rsidRPr="00572CF4">
        <w:t>TÍTULO do Periódico. Local de Publicação. Editora, datas de início e de encerramento da publicação se houver.</w:t>
      </w:r>
      <w:r w:rsidR="00B74FAD">
        <w:t xml:space="preserve"> Disponível em: &lt;http://www.endereco.com.br&gt;. Acesso em: 16 ago. 2016. </w:t>
      </w:r>
    </w:p>
    <w:p w:rsidR="000140BD" w:rsidRDefault="000140BD" w:rsidP="00D37AA7">
      <w:pPr>
        <w:pStyle w:val="Corpodetexto"/>
        <w:jc w:val="center"/>
        <w:rPr>
          <w:lang w:val="pt-BR"/>
        </w:rPr>
      </w:pPr>
      <w:bookmarkStart w:id="199" w:name="_Toc342402300"/>
    </w:p>
    <w:p w:rsidR="008D40B7" w:rsidRPr="006D3411" w:rsidRDefault="008D40B7" w:rsidP="00AD0C1C">
      <w:pPr>
        <w:pStyle w:val="Corpodetexto"/>
        <w:ind w:firstLine="0"/>
        <w:jc w:val="both"/>
        <w:rPr>
          <w:rStyle w:val="Ttulo1Char"/>
          <w:lang w:val="pt-BR"/>
        </w:rPr>
      </w:pPr>
      <w:r>
        <w:br w:type="page"/>
      </w:r>
      <w:bookmarkStart w:id="200" w:name="_Toc459206337"/>
      <w:bookmarkStart w:id="201" w:name="_Toc459206365"/>
      <w:bookmarkStart w:id="202" w:name="_Toc482463617"/>
      <w:r w:rsidRPr="006B3562">
        <w:rPr>
          <w:rStyle w:val="Ttulo1Char"/>
        </w:rPr>
        <w:lastRenderedPageBreak/>
        <w:t>glossário</w:t>
      </w:r>
      <w:bookmarkEnd w:id="199"/>
      <w:bookmarkEnd w:id="200"/>
      <w:bookmarkEnd w:id="201"/>
      <w:bookmarkEnd w:id="202"/>
      <w:r w:rsidR="006D3411" w:rsidRPr="006D3411">
        <w:rPr>
          <w:rStyle w:val="Ttulo1Char"/>
          <w:color w:val="FF0000"/>
          <w:lang w:val="pt-BR"/>
        </w:rPr>
        <w:t xml:space="preserve"> (OPTATIVO)</w:t>
      </w:r>
    </w:p>
    <w:p w:rsidR="00D37AA7" w:rsidRPr="00073A0A" w:rsidRDefault="00D37AA7" w:rsidP="00D37AA7">
      <w:pPr>
        <w:pStyle w:val="Corpodetexto"/>
        <w:jc w:val="center"/>
        <w:rPr>
          <w:rStyle w:val="Ttulo1Char"/>
          <w:b w:val="0"/>
        </w:rPr>
      </w:pPr>
    </w:p>
    <w:p w:rsidR="006B3562" w:rsidRDefault="005670FB" w:rsidP="005670FB">
      <w:pPr>
        <w:pStyle w:val="Corpodetexto"/>
        <w:jc w:val="both"/>
        <w:rPr>
          <w:bCs/>
          <w:color w:val="FF0000"/>
          <w:lang w:val="pt-BR"/>
        </w:rPr>
      </w:pPr>
      <w:r>
        <w:rPr>
          <w:bCs/>
          <w:color w:val="FF0000"/>
          <w:lang w:val="pt-BR"/>
        </w:rPr>
        <w:t>É</w:t>
      </w:r>
      <w:r w:rsidRPr="005670FB">
        <w:rPr>
          <w:bCs/>
          <w:color w:val="FF0000"/>
          <w:lang w:val="pt-BR"/>
        </w:rPr>
        <w:t xml:space="preserve"> um tipo de dicionário específico para palavras e expressões pouco conhecidas, seja por serem de natureza técnica, regional ou de outro idioma.</w:t>
      </w:r>
      <w:r>
        <w:rPr>
          <w:bCs/>
          <w:color w:val="FF0000"/>
          <w:lang w:val="pt-BR"/>
        </w:rPr>
        <w:t xml:space="preserve"> </w:t>
      </w:r>
      <w:r w:rsidR="00073A0A">
        <w:rPr>
          <w:bCs/>
          <w:color w:val="FF0000"/>
          <w:lang w:val="pt-BR"/>
        </w:rPr>
        <w:t>N</w:t>
      </w:r>
      <w:r w:rsidR="00073A0A" w:rsidRPr="00073A0A">
        <w:rPr>
          <w:bCs/>
          <w:color w:val="FF0000"/>
        </w:rPr>
        <w:t>ão são numerados</w:t>
      </w:r>
      <w:r w:rsidR="00073A0A">
        <w:rPr>
          <w:bCs/>
          <w:color w:val="FF0000"/>
          <w:lang w:val="pt-BR"/>
        </w:rPr>
        <w:t xml:space="preserve"> e</w:t>
      </w:r>
      <w:r w:rsidR="00073A0A" w:rsidRPr="00073A0A">
        <w:rPr>
          <w:bCs/>
          <w:color w:val="FF0000"/>
        </w:rPr>
        <w:t xml:space="preserve"> nem alfabetados. </w:t>
      </w:r>
    </w:p>
    <w:p w:rsidR="00073A0A" w:rsidRPr="00073A0A" w:rsidRDefault="00073A0A" w:rsidP="00B05EF6">
      <w:pPr>
        <w:pStyle w:val="Corpodetexto"/>
        <w:rPr>
          <w:lang w:val="pt-BR"/>
        </w:rPr>
      </w:pPr>
    </w:p>
    <w:p w:rsidR="008D40B7" w:rsidRPr="00F46781" w:rsidRDefault="00437F51" w:rsidP="00FF0D47">
      <w:pPr>
        <w:ind w:firstLine="0"/>
        <w:jc w:val="both"/>
        <w:rPr>
          <w:b/>
          <w:bCs/>
        </w:rPr>
      </w:pPr>
      <w:r>
        <w:rPr>
          <w:b/>
          <w:bCs/>
        </w:rPr>
        <w:t xml:space="preserve">Termo </w:t>
      </w:r>
      <w:r w:rsidR="008D40B7">
        <w:t xml:space="preserve">– </w:t>
      </w:r>
      <w:r>
        <w:t>Texto texto  texto  texto  texto  texto  texto  texto  texto  texto  texto  texto</w:t>
      </w:r>
      <w:r w:rsidR="008D40B7" w:rsidRPr="00F46781">
        <w:t xml:space="preserve">. </w:t>
      </w:r>
    </w:p>
    <w:p w:rsidR="00437F51" w:rsidRPr="00F46781" w:rsidRDefault="00437F51" w:rsidP="00FF0D47">
      <w:pPr>
        <w:ind w:firstLine="0"/>
        <w:jc w:val="both"/>
        <w:rPr>
          <w:b/>
          <w:bCs/>
        </w:rPr>
      </w:pPr>
      <w:r>
        <w:rPr>
          <w:b/>
          <w:bCs/>
        </w:rPr>
        <w:t xml:space="preserve">Termo </w:t>
      </w:r>
      <w:r>
        <w:t>– Texto texto  texto  texto  texto  texto  texto  texto  texto  texto  texto  texto</w:t>
      </w:r>
      <w:r w:rsidRPr="00F46781">
        <w:t xml:space="preserve">. </w:t>
      </w:r>
    </w:p>
    <w:p w:rsidR="00437F51" w:rsidRPr="00F46781" w:rsidRDefault="00437F51" w:rsidP="00FF0D47">
      <w:pPr>
        <w:ind w:firstLine="0"/>
        <w:jc w:val="both"/>
        <w:rPr>
          <w:b/>
          <w:bCs/>
        </w:rPr>
      </w:pPr>
      <w:r>
        <w:rPr>
          <w:b/>
          <w:bCs/>
        </w:rPr>
        <w:t xml:space="preserve">Termo </w:t>
      </w:r>
      <w:r>
        <w:t>– Texto texto  texto  texto  texto  texto  texto  texto  texto  texto  texto  texto</w:t>
      </w:r>
      <w:r w:rsidRPr="00F46781">
        <w:t xml:space="preserve">. </w:t>
      </w:r>
    </w:p>
    <w:p w:rsidR="00437F51" w:rsidRPr="00F46781" w:rsidRDefault="00437F51" w:rsidP="00FF0D47">
      <w:pPr>
        <w:ind w:firstLine="0"/>
        <w:jc w:val="both"/>
        <w:rPr>
          <w:b/>
          <w:bCs/>
        </w:rPr>
      </w:pPr>
      <w:r>
        <w:rPr>
          <w:b/>
          <w:bCs/>
        </w:rPr>
        <w:t xml:space="preserve">Termo </w:t>
      </w:r>
      <w:r>
        <w:t>– Texto texto  texto  texto  texto  texto  texto  texto  texto  texto  texto  texto</w:t>
      </w:r>
      <w:r w:rsidRPr="00F46781">
        <w:t xml:space="preserve">. </w:t>
      </w:r>
    </w:p>
    <w:p w:rsidR="00437F51" w:rsidRPr="00F46781" w:rsidRDefault="00437F51" w:rsidP="00FF0D47">
      <w:pPr>
        <w:ind w:firstLine="0"/>
        <w:jc w:val="both"/>
        <w:rPr>
          <w:b/>
          <w:bCs/>
        </w:rPr>
      </w:pPr>
      <w:r>
        <w:rPr>
          <w:b/>
          <w:bCs/>
        </w:rPr>
        <w:t xml:space="preserve">Termo </w:t>
      </w:r>
      <w:r>
        <w:t>– Texto texto  texto  texto  texto  texto  texto  texto  texto  texto  texto  texto</w:t>
      </w:r>
      <w:r w:rsidRPr="00F46781">
        <w:t xml:space="preserve">. </w:t>
      </w:r>
    </w:p>
    <w:p w:rsidR="00437F51" w:rsidRPr="00F46781" w:rsidRDefault="00437F51" w:rsidP="00FF0D47">
      <w:pPr>
        <w:ind w:firstLine="0"/>
        <w:jc w:val="both"/>
        <w:rPr>
          <w:b/>
          <w:bCs/>
        </w:rPr>
      </w:pPr>
      <w:r>
        <w:rPr>
          <w:b/>
          <w:bCs/>
        </w:rPr>
        <w:t xml:space="preserve">Termo </w:t>
      </w:r>
      <w:r>
        <w:t>– Texto texto  texto  texto  texto  texto  texto  texto  texto  texto  texto  texto</w:t>
      </w:r>
      <w:r w:rsidRPr="00F46781">
        <w:t xml:space="preserve">. </w:t>
      </w:r>
    </w:p>
    <w:p w:rsidR="009327CA" w:rsidRDefault="009327CA" w:rsidP="00FF0D47">
      <w:pPr>
        <w:spacing w:line="276" w:lineRule="auto"/>
        <w:ind w:firstLine="0"/>
        <w:jc w:val="both"/>
        <w:rPr>
          <w:b/>
          <w:caps/>
        </w:rPr>
      </w:pPr>
    </w:p>
    <w:p w:rsidR="00C20113" w:rsidRPr="00072A10" w:rsidRDefault="008D40B7" w:rsidP="00087AB2">
      <w:pPr>
        <w:pStyle w:val="Ttulo1"/>
        <w:numPr>
          <w:ilvl w:val="0"/>
          <w:numId w:val="0"/>
        </w:numPr>
        <w:jc w:val="center"/>
        <w:rPr>
          <w:lang w:val="pt-BR"/>
        </w:rPr>
      </w:pPr>
      <w:bookmarkStart w:id="203" w:name="_Toc257728971"/>
      <w:bookmarkStart w:id="204" w:name="_Toc257729294"/>
      <w:bookmarkStart w:id="205" w:name="_Toc257729514"/>
      <w:bookmarkStart w:id="206" w:name="_Ref257808121"/>
      <w:bookmarkStart w:id="207" w:name="_Toc257814821"/>
      <w:r>
        <w:br w:type="page"/>
      </w:r>
      <w:bookmarkStart w:id="208" w:name="_Toc459206338"/>
      <w:bookmarkStart w:id="209" w:name="_Toc459206366"/>
      <w:bookmarkStart w:id="210" w:name="_Toc482463618"/>
      <w:r w:rsidR="00087AB2">
        <w:lastRenderedPageBreak/>
        <w:t>APÊNDICE A</w:t>
      </w:r>
      <w:r w:rsidR="007E2C84">
        <w:t xml:space="preserve"> </w:t>
      </w:r>
      <w:r w:rsidR="0032467C">
        <w:t>–</w:t>
      </w:r>
      <w:r w:rsidR="001E3DDF">
        <w:t xml:space="preserve"> </w:t>
      </w:r>
      <w:r w:rsidR="0032467C">
        <w:t xml:space="preserve">TÍTULO DO </w:t>
      </w:r>
      <w:r w:rsidR="00C358FB">
        <w:t>APÊ</w:t>
      </w:r>
      <w:r w:rsidR="00E04939">
        <w:t>NDICE</w:t>
      </w:r>
      <w:bookmarkEnd w:id="203"/>
      <w:bookmarkEnd w:id="204"/>
      <w:bookmarkEnd w:id="205"/>
      <w:bookmarkEnd w:id="206"/>
      <w:bookmarkEnd w:id="207"/>
      <w:bookmarkEnd w:id="208"/>
      <w:bookmarkEnd w:id="209"/>
      <w:bookmarkEnd w:id="210"/>
      <w:r w:rsidR="00072A10">
        <w:rPr>
          <w:lang w:val="pt-BR"/>
        </w:rPr>
        <w:t xml:space="preserve"> </w:t>
      </w:r>
      <w:r w:rsidR="00072A10" w:rsidRPr="006D3411">
        <w:rPr>
          <w:rStyle w:val="Ttulo1Char"/>
          <w:color w:val="FF0000"/>
          <w:lang w:val="pt-BR"/>
        </w:rPr>
        <w:t xml:space="preserve"> (OPTATIVO)</w:t>
      </w:r>
    </w:p>
    <w:p w:rsidR="001706BE" w:rsidRDefault="001706BE" w:rsidP="009327CA">
      <w:pPr>
        <w:pStyle w:val="Texto"/>
        <w:rPr>
          <w:color w:val="FF0000"/>
        </w:rPr>
      </w:pPr>
      <w:r w:rsidRPr="00934BD3">
        <w:rPr>
          <w:color w:val="FF0000"/>
        </w:rPr>
        <w:t>É</w:t>
      </w:r>
      <w:r w:rsidRPr="00934BD3">
        <w:rPr>
          <w:color w:val="FF0000"/>
          <w:lang w:val="x-none"/>
        </w:rPr>
        <w:t xml:space="preserve"> um texto ou documento elaborado pelo autor d</w:t>
      </w:r>
      <w:r>
        <w:rPr>
          <w:color w:val="FF0000"/>
        </w:rPr>
        <w:t>a dissertação</w:t>
      </w:r>
      <w:r w:rsidRPr="00934BD3">
        <w:rPr>
          <w:color w:val="FF0000"/>
          <w:lang w:val="x-none"/>
        </w:rPr>
        <w:t>, ou seja, se foi necessário você criar uma entrevista, um relatório, ou qualquer documento com o escopo de complementar sua argumentação</w:t>
      </w:r>
      <w:r w:rsidRPr="00934BD3">
        <w:rPr>
          <w:color w:val="FF0000"/>
        </w:rPr>
        <w:t>.</w:t>
      </w:r>
    </w:p>
    <w:p w:rsidR="009327CA" w:rsidRPr="00563AC2" w:rsidRDefault="00563AC2" w:rsidP="009327CA">
      <w:pPr>
        <w:pStyle w:val="Texto"/>
        <w:rPr>
          <w:color w:val="FF0000"/>
        </w:rPr>
      </w:pPr>
      <w:r w:rsidRPr="00563AC2">
        <w:rPr>
          <w:color w:val="FF0000"/>
        </w:rPr>
        <w:t>Deve-se ter cuidado para inserir todas as figuras que constarem da versão impressa, pois há casos em que o autor, por não saber como inserir essas figuras, deixam de colocá-las no arquivo. Por exemplo, a carta de aprovação do Comitê de Ética.</w:t>
      </w:r>
    </w:p>
    <w:p w:rsidR="009327CA" w:rsidRDefault="009327CA" w:rsidP="009327CA">
      <w:pPr>
        <w:pStyle w:val="Texto"/>
      </w:pPr>
    </w:p>
    <w:p w:rsidR="009327CA" w:rsidRDefault="009327CA" w:rsidP="009327CA">
      <w:pPr>
        <w:pStyle w:val="Texto"/>
      </w:pPr>
    </w:p>
    <w:p w:rsidR="009327CA" w:rsidRDefault="009327CA" w:rsidP="009327CA">
      <w:pPr>
        <w:pStyle w:val="Texto"/>
      </w:pPr>
    </w:p>
    <w:p w:rsidR="009327CA" w:rsidRDefault="009327CA" w:rsidP="009327CA">
      <w:pPr>
        <w:pStyle w:val="Texto"/>
      </w:pPr>
    </w:p>
    <w:p w:rsidR="00867CD4" w:rsidRDefault="00867CD4" w:rsidP="008D40B7">
      <w:pPr>
        <w:jc w:val="both"/>
      </w:pPr>
    </w:p>
    <w:p w:rsidR="009327CA" w:rsidRPr="00072A10" w:rsidRDefault="008D40B7" w:rsidP="00087AB2">
      <w:pPr>
        <w:pStyle w:val="Ttulo1"/>
        <w:numPr>
          <w:ilvl w:val="0"/>
          <w:numId w:val="0"/>
        </w:numPr>
        <w:jc w:val="center"/>
        <w:rPr>
          <w:lang w:val="pt-BR"/>
        </w:rPr>
      </w:pPr>
      <w:bookmarkStart w:id="211" w:name="_Toc257728972"/>
      <w:bookmarkStart w:id="212" w:name="_Toc257729295"/>
      <w:bookmarkStart w:id="213" w:name="_Toc257729515"/>
      <w:bookmarkStart w:id="214" w:name="_Toc257814822"/>
      <w:r>
        <w:br w:type="page"/>
      </w:r>
      <w:bookmarkStart w:id="215" w:name="_Toc459206339"/>
      <w:bookmarkStart w:id="216" w:name="_Toc459206367"/>
      <w:bookmarkStart w:id="217" w:name="_Toc482463619"/>
      <w:r w:rsidR="00087AB2">
        <w:lastRenderedPageBreak/>
        <w:t>APÊNDICE B</w:t>
      </w:r>
      <w:r w:rsidR="00FD1406">
        <w:t xml:space="preserve"> </w:t>
      </w:r>
      <w:r w:rsidR="0032467C">
        <w:t>–</w:t>
      </w:r>
      <w:r w:rsidR="001E3DDF">
        <w:t xml:space="preserve"> </w:t>
      </w:r>
      <w:r w:rsidR="0032467C">
        <w:t>TÍTULO DO</w:t>
      </w:r>
      <w:r w:rsidR="00867CD4">
        <w:t xml:space="preserve"> APÊNDICE</w:t>
      </w:r>
      <w:bookmarkEnd w:id="211"/>
      <w:bookmarkEnd w:id="212"/>
      <w:bookmarkEnd w:id="213"/>
      <w:bookmarkEnd w:id="214"/>
      <w:bookmarkEnd w:id="215"/>
      <w:bookmarkEnd w:id="216"/>
      <w:bookmarkEnd w:id="217"/>
      <w:r w:rsidR="00072A10">
        <w:rPr>
          <w:lang w:val="pt-BR"/>
        </w:rPr>
        <w:t xml:space="preserve"> </w:t>
      </w:r>
      <w:r w:rsidR="00072A10" w:rsidRPr="006D3411">
        <w:rPr>
          <w:rStyle w:val="Ttulo1Char"/>
          <w:color w:val="FF0000"/>
          <w:lang w:val="pt-BR"/>
        </w:rPr>
        <w:t xml:space="preserve"> (OPTATIVO)</w:t>
      </w:r>
    </w:p>
    <w:p w:rsidR="00867CD4" w:rsidRDefault="00867CD4" w:rsidP="001C5678">
      <w:pPr>
        <w:pStyle w:val="Texto"/>
        <w:jc w:val="center"/>
      </w:pPr>
    </w:p>
    <w:p w:rsidR="00867CD4" w:rsidRDefault="00867CD4" w:rsidP="00867CD4">
      <w:pPr>
        <w:pStyle w:val="Texto"/>
      </w:pPr>
    </w:p>
    <w:p w:rsidR="00867CD4" w:rsidRDefault="00867CD4" w:rsidP="00867CD4">
      <w:pPr>
        <w:pStyle w:val="Texto"/>
      </w:pPr>
    </w:p>
    <w:p w:rsidR="00867CD4" w:rsidRDefault="00867CD4" w:rsidP="00867CD4">
      <w:pPr>
        <w:pStyle w:val="Texto"/>
      </w:pPr>
    </w:p>
    <w:p w:rsidR="00087AB2" w:rsidRPr="00072A10" w:rsidRDefault="009628CA" w:rsidP="006A7348">
      <w:pPr>
        <w:pStyle w:val="Ttulo1"/>
        <w:numPr>
          <w:ilvl w:val="0"/>
          <w:numId w:val="0"/>
        </w:numPr>
        <w:jc w:val="center"/>
        <w:rPr>
          <w:lang w:val="pt-BR"/>
        </w:rPr>
      </w:pPr>
      <w:r>
        <w:br w:type="page"/>
      </w:r>
      <w:bookmarkStart w:id="218" w:name="_Toc257728974"/>
      <w:bookmarkStart w:id="219" w:name="_Toc257729297"/>
      <w:bookmarkStart w:id="220" w:name="_Toc257729517"/>
      <w:bookmarkStart w:id="221" w:name="_Toc257813724"/>
      <w:bookmarkStart w:id="222" w:name="_Toc257814824"/>
      <w:bookmarkStart w:id="223" w:name="_Toc459206340"/>
      <w:bookmarkStart w:id="224" w:name="_Toc459206368"/>
      <w:bookmarkStart w:id="225" w:name="_Toc482463620"/>
      <w:r w:rsidR="00CE01ED">
        <w:lastRenderedPageBreak/>
        <w:t>ANEXO A</w:t>
      </w:r>
      <w:r w:rsidR="00FD1406">
        <w:t xml:space="preserve"> </w:t>
      </w:r>
      <w:r w:rsidR="0032467C">
        <w:t>–</w:t>
      </w:r>
      <w:r w:rsidR="001E3DDF">
        <w:t xml:space="preserve"> </w:t>
      </w:r>
      <w:r w:rsidR="0032467C">
        <w:t>tÍTULO DO</w:t>
      </w:r>
      <w:r w:rsidR="00867CD4">
        <w:t xml:space="preserve"> ANEXO</w:t>
      </w:r>
      <w:bookmarkEnd w:id="218"/>
      <w:bookmarkEnd w:id="219"/>
      <w:bookmarkEnd w:id="220"/>
      <w:bookmarkEnd w:id="221"/>
      <w:bookmarkEnd w:id="222"/>
      <w:bookmarkEnd w:id="223"/>
      <w:bookmarkEnd w:id="224"/>
      <w:bookmarkEnd w:id="225"/>
      <w:r w:rsidR="00072A10">
        <w:rPr>
          <w:lang w:val="pt-BR"/>
        </w:rPr>
        <w:t xml:space="preserve"> </w:t>
      </w:r>
      <w:r w:rsidR="00072A10" w:rsidRPr="006D3411">
        <w:rPr>
          <w:rStyle w:val="Ttulo1Char"/>
          <w:color w:val="FF0000"/>
          <w:lang w:val="pt-BR"/>
        </w:rPr>
        <w:t xml:space="preserve"> (OPTATIVO)</w:t>
      </w:r>
    </w:p>
    <w:p w:rsidR="001706BE" w:rsidRDefault="001706BE" w:rsidP="001706BE">
      <w:pPr>
        <w:pStyle w:val="Texto"/>
        <w:rPr>
          <w:color w:val="FF0000"/>
        </w:rPr>
      </w:pPr>
    </w:p>
    <w:p w:rsidR="001706BE" w:rsidRPr="00563AC2" w:rsidRDefault="001706BE" w:rsidP="001706BE">
      <w:pPr>
        <w:pStyle w:val="Texto"/>
        <w:rPr>
          <w:color w:val="FF0000"/>
        </w:rPr>
      </w:pPr>
      <w:r>
        <w:rPr>
          <w:color w:val="FF0000"/>
        </w:rPr>
        <w:t>É</w:t>
      </w:r>
      <w:r w:rsidRPr="00271FC2">
        <w:rPr>
          <w:color w:val="FF0000"/>
        </w:rPr>
        <w:t xml:space="preserve"> um texto ou documento não elaborado pelo autor</w:t>
      </w:r>
      <w:r>
        <w:rPr>
          <w:color w:val="FF0000"/>
        </w:rPr>
        <w:t>. Use t</w:t>
      </w:r>
      <w:r w:rsidRPr="0040771B">
        <w:rPr>
          <w:color w:val="FF0000"/>
        </w:rPr>
        <w:t>ítulo sem negrito. Não utilize letras em apêndices e anexos quando só houve</w:t>
      </w:r>
      <w:r w:rsidRPr="00563AC2">
        <w:rPr>
          <w:color w:val="FF0000"/>
        </w:rPr>
        <w:t>r um apêndice ou um anexo.</w:t>
      </w:r>
    </w:p>
    <w:p w:rsidR="00934BD3" w:rsidRPr="00934BD3" w:rsidRDefault="00934BD3" w:rsidP="00934BD3">
      <w:pPr>
        <w:pStyle w:val="Texto"/>
        <w:rPr>
          <w:color w:val="FF0000"/>
        </w:rPr>
      </w:pPr>
    </w:p>
    <w:p w:rsidR="00087AB2" w:rsidRPr="00072A10" w:rsidRDefault="00087AB2" w:rsidP="00087AB2">
      <w:pPr>
        <w:pStyle w:val="Ttulo1"/>
        <w:numPr>
          <w:ilvl w:val="0"/>
          <w:numId w:val="0"/>
        </w:numPr>
        <w:jc w:val="center"/>
        <w:rPr>
          <w:lang w:val="pt-BR"/>
        </w:rPr>
      </w:pPr>
      <w:r w:rsidRPr="00934BD3">
        <w:rPr>
          <w:color w:val="FF0000"/>
        </w:rPr>
        <w:br w:type="page"/>
      </w:r>
      <w:bookmarkStart w:id="226" w:name="_Toc459206341"/>
      <w:bookmarkStart w:id="227" w:name="_Toc459206369"/>
      <w:bookmarkStart w:id="228" w:name="_Toc482463621"/>
      <w:r>
        <w:lastRenderedPageBreak/>
        <w:t>ANEXO B</w:t>
      </w:r>
      <w:r w:rsidR="00FD1406">
        <w:t xml:space="preserve"> </w:t>
      </w:r>
      <w:r>
        <w:t>– tÍTULO DO ANEXO</w:t>
      </w:r>
      <w:bookmarkEnd w:id="226"/>
      <w:bookmarkEnd w:id="227"/>
      <w:bookmarkEnd w:id="228"/>
      <w:r w:rsidR="00072A10">
        <w:rPr>
          <w:lang w:val="pt-BR"/>
        </w:rPr>
        <w:t xml:space="preserve"> </w:t>
      </w:r>
      <w:r w:rsidR="00072A10" w:rsidRPr="006D3411">
        <w:rPr>
          <w:rStyle w:val="Ttulo1Char"/>
          <w:color w:val="FF0000"/>
          <w:lang w:val="pt-BR"/>
        </w:rPr>
        <w:t xml:space="preserve"> (OPTATIVO)</w:t>
      </w:r>
    </w:p>
    <w:p w:rsidR="000F799E" w:rsidRDefault="000F799E" w:rsidP="000F799E">
      <w:pPr>
        <w:pStyle w:val="Texto"/>
        <w:rPr>
          <w:lang w:val="x-none"/>
        </w:rPr>
      </w:pPr>
    </w:p>
    <w:p w:rsidR="00D23D06" w:rsidRDefault="00D23D06" w:rsidP="000F799E">
      <w:pPr>
        <w:pStyle w:val="Texto"/>
        <w:rPr>
          <w:lang w:val="x-none"/>
        </w:rPr>
      </w:pPr>
    </w:p>
    <w:p w:rsidR="00D23D06" w:rsidRDefault="00D23D06" w:rsidP="000F799E">
      <w:pPr>
        <w:pStyle w:val="Texto"/>
        <w:rPr>
          <w:lang w:val="x-none"/>
        </w:rPr>
        <w:sectPr w:rsidR="00D23D06" w:rsidSect="00072A10">
          <w:pgSz w:w="11906" w:h="16838" w:code="9"/>
          <w:pgMar w:top="1701" w:right="1134" w:bottom="1134" w:left="1701" w:header="709" w:footer="709" w:gutter="0"/>
          <w:pgNumType w:start="21"/>
          <w:cols w:space="708"/>
          <w:docGrid w:linePitch="360"/>
        </w:sectPr>
      </w:pPr>
    </w:p>
    <w:p w:rsidR="00D23D06" w:rsidRPr="00D23D06" w:rsidRDefault="00D23D06" w:rsidP="00D23D06">
      <w:pPr>
        <w:pStyle w:val="Ttulo1"/>
        <w:numPr>
          <w:ilvl w:val="0"/>
          <w:numId w:val="0"/>
        </w:numPr>
        <w:jc w:val="center"/>
        <w:rPr>
          <w:lang w:val="pt-BR"/>
        </w:rPr>
      </w:pPr>
      <w:bookmarkStart w:id="229" w:name="_Toc482463622"/>
      <w:r>
        <w:rPr>
          <w:lang w:val="pt-BR"/>
        </w:rPr>
        <w:lastRenderedPageBreak/>
        <w:t>ÍNDICE</w:t>
      </w:r>
      <w:bookmarkEnd w:id="229"/>
      <w:r w:rsidR="00072A10">
        <w:rPr>
          <w:lang w:val="pt-BR"/>
        </w:rPr>
        <w:t xml:space="preserve"> </w:t>
      </w:r>
      <w:r w:rsidR="00072A10" w:rsidRPr="006D3411">
        <w:rPr>
          <w:rStyle w:val="Ttulo1Char"/>
          <w:color w:val="FF0000"/>
          <w:lang w:val="pt-BR"/>
        </w:rPr>
        <w:t xml:space="preserve"> (OPTATIVO)</w:t>
      </w:r>
    </w:p>
    <w:p w:rsidR="000F799E" w:rsidRDefault="000F799E" w:rsidP="000F799E">
      <w:pPr>
        <w:pStyle w:val="Texto"/>
        <w:rPr>
          <w:lang w:val="x-none"/>
        </w:rPr>
      </w:pPr>
    </w:p>
    <w:p w:rsidR="000F799E" w:rsidRPr="00D23D06" w:rsidRDefault="000F799E" w:rsidP="000F799E">
      <w:pPr>
        <w:pStyle w:val="Texto"/>
        <w:rPr>
          <w:color w:val="FF0000"/>
          <w:lang w:val="x-none"/>
        </w:rPr>
      </w:pPr>
      <w:r w:rsidRPr="00D23D06">
        <w:rPr>
          <w:rFonts w:cs="Arial"/>
          <w:color w:val="FF0000"/>
          <w:shd w:val="clear" w:color="auto" w:fill="FFFFFF"/>
        </w:rPr>
        <w:t>Esta parte é conceituada como toda lista de palavras ou frases que são ordenadas segundo um determinado critério, com indicação de sua localização no texto.</w:t>
      </w:r>
    </w:p>
    <w:sectPr w:rsidR="000F799E" w:rsidRPr="00D23D06" w:rsidSect="00072A10">
      <w:pgSz w:w="11906" w:h="16838" w:code="9"/>
      <w:pgMar w:top="1701" w:right="1134" w:bottom="1134" w:left="1701"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6F4" w:rsidRDefault="005226F4" w:rsidP="00F9687E">
      <w:pPr>
        <w:pStyle w:val="Texto"/>
        <w:spacing w:line="240" w:lineRule="auto"/>
      </w:pPr>
      <w:r>
        <w:separator/>
      </w:r>
    </w:p>
  </w:endnote>
  <w:endnote w:type="continuationSeparator" w:id="0">
    <w:p w:rsidR="005226F4" w:rsidRDefault="005226F4" w:rsidP="00F9687E">
      <w:pPr>
        <w:pStyle w:val="Texto"/>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C6" w:rsidRDefault="00A438C6" w:rsidP="00A438C6">
    <w:pPr>
      <w:pStyle w:val="Rodap"/>
      <w:jc w:val="right"/>
    </w:pPr>
    <w:r>
      <w:fldChar w:fldCharType="begin"/>
    </w:r>
    <w:r>
      <w:instrText>PAGE   \* MERGEFORMAT</w:instrText>
    </w:r>
    <w:r>
      <w:fldChar w:fldCharType="separate"/>
    </w:r>
    <w:r w:rsidR="00711A82" w:rsidRPr="00711A82">
      <w:rPr>
        <w:noProof/>
        <w:lang w:val="pt-BR"/>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C6" w:rsidRDefault="00A438C6" w:rsidP="00A438C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6F4" w:rsidRDefault="005226F4" w:rsidP="004E36B6">
      <w:pPr>
        <w:pStyle w:val="Texto"/>
        <w:spacing w:line="240" w:lineRule="auto"/>
        <w:ind w:firstLine="0"/>
      </w:pPr>
      <w:r>
        <w:t xml:space="preserve">_______________ </w:t>
      </w:r>
    </w:p>
    <w:p w:rsidR="005226F4" w:rsidRDefault="005226F4" w:rsidP="004E36B6">
      <w:pPr>
        <w:pStyle w:val="Texto"/>
        <w:spacing w:line="240" w:lineRule="auto"/>
        <w:ind w:firstLine="0"/>
      </w:pPr>
    </w:p>
  </w:footnote>
  <w:footnote w:type="continuationSeparator" w:id="0">
    <w:p w:rsidR="005226F4" w:rsidRDefault="005226F4" w:rsidP="00F9687E">
      <w:pPr>
        <w:pStyle w:val="Texto"/>
        <w:spacing w:line="240" w:lineRule="auto"/>
      </w:pPr>
      <w:r>
        <w:continuationSeparator/>
      </w:r>
    </w:p>
  </w:footnote>
  <w:footnote w:id="1">
    <w:p w:rsidR="00262A04" w:rsidRPr="00262A04" w:rsidRDefault="00262A04">
      <w:pPr>
        <w:pStyle w:val="Textodenotaderodap"/>
        <w:rPr>
          <w:lang w:val="pt-BR"/>
        </w:rPr>
      </w:pPr>
      <w:r>
        <w:rPr>
          <w:rStyle w:val="Refdenotaderodap"/>
        </w:rPr>
        <w:footnoteRef/>
      </w:r>
      <w:r>
        <w:t xml:space="preserve"> </w:t>
      </w:r>
      <w:r>
        <w:rPr>
          <w:lang w:val="pt-BR"/>
        </w:rPr>
        <w:t>Note que é possível usar notas de rodapé sempre que necessitar explicar ao leitor algum tópico que não seja objeto direto do tema em questão da dissertação. Aqui, como exemplo, explica-se que a notação de título para gráfico, é dada na parte debaixo do gráfico e não na parte superior como expressa em tabelas.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6" w:rsidRDefault="005A7A76" w:rsidP="00922A24">
    <w:pPr>
      <w:pStyle w:val="Cabealho"/>
      <w:ind w:firstLine="0"/>
    </w:pPr>
  </w:p>
  <w:p w:rsidR="005A7A76" w:rsidRDefault="005A7A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6" w:rsidRDefault="0045747B" w:rsidP="00536296">
    <w:pPr>
      <w:pStyle w:val="Cabealho"/>
      <w:ind w:firstLine="0"/>
    </w:pPr>
    <w:r w:rsidRPr="00423E22">
      <w:rPr>
        <w:noProof/>
        <w:lang w:val="pt-BR" w:eastAsia="pt-BR"/>
      </w:rPr>
      <w:drawing>
        <wp:inline distT="0" distB="0" distL="0" distR="0">
          <wp:extent cx="4796155" cy="638175"/>
          <wp:effectExtent l="0" t="0" r="0" b="0"/>
          <wp:docPr id="1" name="image02.jpg"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6155"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76" w:rsidRDefault="005A7A76" w:rsidP="00A87660">
    <w:pPr>
      <w:pStyle w:val="Cabealho"/>
      <w:framePr w:wrap="around" w:vAnchor="text" w:hAnchor="margin" w:xAlign="right" w:y="1"/>
      <w:rPr>
        <w:rStyle w:val="Nmerodepgina"/>
      </w:rPr>
    </w:pPr>
  </w:p>
  <w:p w:rsidR="005A7A76" w:rsidRDefault="005A7A76" w:rsidP="00AB650C">
    <w:pPr>
      <w:pStyle w:val="Cabealho"/>
      <w:ind w:right="360" w:firstLine="360"/>
      <w:jc w:val="right"/>
    </w:pPr>
  </w:p>
  <w:p w:rsidR="005A7A76" w:rsidRDefault="005A7A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80B386"/>
    <w:lvl w:ilvl="0">
      <w:start w:val="1"/>
      <w:numFmt w:val="decimal"/>
      <w:lvlText w:val="%1."/>
      <w:lvlJc w:val="left"/>
      <w:pPr>
        <w:tabs>
          <w:tab w:val="num" w:pos="1492"/>
        </w:tabs>
        <w:ind w:left="1492" w:hanging="360"/>
      </w:pPr>
    </w:lvl>
  </w:abstractNum>
  <w:abstractNum w:abstractNumId="1">
    <w:nsid w:val="FFFFFF7D"/>
    <w:multiLevelType w:val="singleLevel"/>
    <w:tmpl w:val="28B066F2"/>
    <w:lvl w:ilvl="0">
      <w:start w:val="1"/>
      <w:numFmt w:val="decimal"/>
      <w:lvlText w:val="%1."/>
      <w:lvlJc w:val="left"/>
      <w:pPr>
        <w:tabs>
          <w:tab w:val="num" w:pos="1209"/>
        </w:tabs>
        <w:ind w:left="1209" w:hanging="360"/>
      </w:pPr>
    </w:lvl>
  </w:abstractNum>
  <w:abstractNum w:abstractNumId="2">
    <w:nsid w:val="FFFFFF7E"/>
    <w:multiLevelType w:val="singleLevel"/>
    <w:tmpl w:val="9FAAC446"/>
    <w:lvl w:ilvl="0">
      <w:start w:val="1"/>
      <w:numFmt w:val="decimal"/>
      <w:lvlText w:val="%1."/>
      <w:lvlJc w:val="left"/>
      <w:pPr>
        <w:tabs>
          <w:tab w:val="num" w:pos="926"/>
        </w:tabs>
        <w:ind w:left="926" w:hanging="360"/>
      </w:pPr>
    </w:lvl>
  </w:abstractNum>
  <w:abstractNum w:abstractNumId="3">
    <w:nsid w:val="FFFFFF7F"/>
    <w:multiLevelType w:val="singleLevel"/>
    <w:tmpl w:val="7248C4FE"/>
    <w:lvl w:ilvl="0">
      <w:start w:val="1"/>
      <w:numFmt w:val="decimal"/>
      <w:lvlText w:val="%1."/>
      <w:lvlJc w:val="left"/>
      <w:pPr>
        <w:tabs>
          <w:tab w:val="num" w:pos="643"/>
        </w:tabs>
        <w:ind w:left="643" w:hanging="360"/>
      </w:pPr>
    </w:lvl>
  </w:abstractNum>
  <w:abstractNum w:abstractNumId="4">
    <w:nsid w:val="FFFFFF80"/>
    <w:multiLevelType w:val="singleLevel"/>
    <w:tmpl w:val="A3346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DC00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8E71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EE03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CAEA1E"/>
    <w:lvl w:ilvl="0">
      <w:start w:val="1"/>
      <w:numFmt w:val="decimal"/>
      <w:lvlText w:val="%1."/>
      <w:lvlJc w:val="left"/>
      <w:pPr>
        <w:tabs>
          <w:tab w:val="num" w:pos="360"/>
        </w:tabs>
        <w:ind w:left="360" w:hanging="360"/>
      </w:pPr>
    </w:lvl>
  </w:abstractNum>
  <w:abstractNum w:abstractNumId="9">
    <w:nsid w:val="FFFFFF89"/>
    <w:multiLevelType w:val="singleLevel"/>
    <w:tmpl w:val="DA7EC65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1429" w:hanging="360"/>
      </w:pPr>
      <w:rPr>
        <w:rFonts w:ascii="Wingdings" w:hAnsi="Wingdings" w:cs="Wingdings" w:hint="default"/>
      </w:rPr>
    </w:lvl>
  </w:abstractNum>
  <w:abstractNum w:abstractNumId="11">
    <w:nsid w:val="020E03A1"/>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D4A7D0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152D22A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DE12344"/>
    <w:multiLevelType w:val="hybridMultilevel"/>
    <w:tmpl w:val="48CE9D02"/>
    <w:lvl w:ilvl="0" w:tplc="1E8E8B3E">
      <w:start w:val="1"/>
      <w:numFmt w:val="upperLetter"/>
      <w:pStyle w:val="Apndice"/>
      <w:lvlText w:val="APÊNDICE %1"/>
      <w:lvlJc w:val="left"/>
      <w:pPr>
        <w:ind w:left="786"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49339D"/>
    <w:multiLevelType w:val="multilevel"/>
    <w:tmpl w:val="781407FA"/>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471C30BE"/>
    <w:multiLevelType w:val="hybridMultilevel"/>
    <w:tmpl w:val="30DEF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4E3B7F"/>
    <w:multiLevelType w:val="multilevel"/>
    <w:tmpl w:val="ECCCD024"/>
    <w:lvl w:ilvl="0">
      <w:numFmt w:val="none"/>
      <w:pStyle w:val="TtuloPsTextual"/>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8693536"/>
    <w:multiLevelType w:val="hybridMultilevel"/>
    <w:tmpl w:val="AB72B1E2"/>
    <w:lvl w:ilvl="0" w:tplc="EEFCE7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883EC2"/>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D7746F"/>
    <w:multiLevelType w:val="hybridMultilevel"/>
    <w:tmpl w:val="3126E58A"/>
    <w:lvl w:ilvl="0" w:tplc="C61A7D7C">
      <w:start w:val="1"/>
      <w:numFmt w:val="bullet"/>
      <w:lvlText w:val="­"/>
      <w:lvlJc w:val="left"/>
      <w:pPr>
        <w:ind w:left="1571" w:hanging="360"/>
      </w:pPr>
      <w:rPr>
        <w:rFonts w:ascii="Courier New" w:hAnsi="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6000312E"/>
    <w:multiLevelType w:val="hybridMultilevel"/>
    <w:tmpl w:val="0FC437C6"/>
    <w:lvl w:ilvl="0" w:tplc="988EE948">
      <w:start w:val="1"/>
      <w:numFmt w:val="upperLetter"/>
      <w:pStyle w:val="Anexo"/>
      <w:lvlText w:val="ANEXO %1"/>
      <w:lvlJc w:val="left"/>
      <w:pPr>
        <w:ind w:left="502"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23"/>
  </w:num>
  <w:num w:numId="5">
    <w:abstractNumId w:val="13"/>
  </w:num>
  <w:num w:numId="6">
    <w:abstractNumId w:val="17"/>
    <w:lvlOverride w:ilvl="0">
      <w:startOverride w:val="2"/>
    </w:lvlOverride>
    <w:lvlOverride w:ilvl="1">
      <w:startOverride w:val="2"/>
    </w:lvlOverride>
    <w:lvlOverride w:ilvl="2">
      <w:startOverride w:val="1"/>
    </w:lvlOverride>
  </w:num>
  <w:num w:numId="7">
    <w:abstractNumId w:val="17"/>
    <w:lvlOverride w:ilvl="0">
      <w:startOverride w:val="2"/>
    </w:lvlOverride>
    <w:lvlOverride w:ilvl="1">
      <w:startOverride w:val="2"/>
    </w:lvlOverride>
    <w:lvlOverride w:ilvl="2">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2"/>
    </w:lvlOverride>
    <w:lvlOverride w:ilvl="1">
      <w:startOverride w:val="2"/>
    </w:lvlOverride>
    <w:lvlOverride w:ilvl="2">
      <w:startOverride w:val="2"/>
    </w:lvlOverride>
  </w:num>
  <w:num w:numId="19">
    <w:abstractNumId w:val="17"/>
    <w:lvlOverride w:ilvl="0">
      <w:startOverride w:val="4"/>
    </w:lvlOverride>
  </w:num>
  <w:num w:numId="20">
    <w:abstractNumId w:val="14"/>
  </w:num>
  <w:num w:numId="21">
    <w:abstractNumId w:val="19"/>
  </w:num>
  <w:num w:numId="22">
    <w:abstractNumId w:val="12"/>
  </w:num>
  <w:num w:numId="23">
    <w:abstractNumId w:val="13"/>
    <w:lvlOverride w:ilvl="0">
      <w:startOverride w:val="1"/>
    </w:lvlOverride>
  </w:num>
  <w:num w:numId="24">
    <w:abstractNumId w:val="11"/>
  </w:num>
  <w:num w:numId="25">
    <w:abstractNumId w:val="21"/>
  </w:num>
  <w:num w:numId="26">
    <w:abstractNumId w:val="10"/>
  </w:num>
  <w:num w:numId="27">
    <w:abstractNumId w:val="22"/>
  </w:num>
  <w:num w:numId="28">
    <w:abstractNumId w:val="17"/>
  </w:num>
  <w:num w:numId="29">
    <w:abstractNumId w:val="15"/>
  </w:num>
  <w:num w:numId="30">
    <w:abstractNumId w:val="18"/>
  </w:num>
  <w:num w:numId="31">
    <w:abstractNumId w:val="1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6"/>
    <w:rsid w:val="00001C4A"/>
    <w:rsid w:val="00004274"/>
    <w:rsid w:val="00011237"/>
    <w:rsid w:val="000140BD"/>
    <w:rsid w:val="00021AA1"/>
    <w:rsid w:val="000253CA"/>
    <w:rsid w:val="000362D9"/>
    <w:rsid w:val="000373CF"/>
    <w:rsid w:val="00043AA4"/>
    <w:rsid w:val="00045571"/>
    <w:rsid w:val="000476AE"/>
    <w:rsid w:val="00047F99"/>
    <w:rsid w:val="000532F9"/>
    <w:rsid w:val="00061C57"/>
    <w:rsid w:val="000670B0"/>
    <w:rsid w:val="00072A10"/>
    <w:rsid w:val="00073A0A"/>
    <w:rsid w:val="000811AE"/>
    <w:rsid w:val="00082055"/>
    <w:rsid w:val="000827B5"/>
    <w:rsid w:val="000865FF"/>
    <w:rsid w:val="00086723"/>
    <w:rsid w:val="00087AB2"/>
    <w:rsid w:val="00094647"/>
    <w:rsid w:val="000971BC"/>
    <w:rsid w:val="000A1C65"/>
    <w:rsid w:val="000A2978"/>
    <w:rsid w:val="000A3235"/>
    <w:rsid w:val="000A323A"/>
    <w:rsid w:val="000A62B3"/>
    <w:rsid w:val="000B0B7A"/>
    <w:rsid w:val="000B4DC1"/>
    <w:rsid w:val="000B5400"/>
    <w:rsid w:val="000B6D35"/>
    <w:rsid w:val="000B7C89"/>
    <w:rsid w:val="000C384D"/>
    <w:rsid w:val="000C447C"/>
    <w:rsid w:val="000D1FC9"/>
    <w:rsid w:val="000D3AEC"/>
    <w:rsid w:val="000E5871"/>
    <w:rsid w:val="000F1176"/>
    <w:rsid w:val="000F146D"/>
    <w:rsid w:val="000F1E78"/>
    <w:rsid w:val="000F310E"/>
    <w:rsid w:val="000F5A7B"/>
    <w:rsid w:val="000F6683"/>
    <w:rsid w:val="000F799E"/>
    <w:rsid w:val="000F7B10"/>
    <w:rsid w:val="0010306C"/>
    <w:rsid w:val="00104FC1"/>
    <w:rsid w:val="00105268"/>
    <w:rsid w:val="00105FF9"/>
    <w:rsid w:val="0010603B"/>
    <w:rsid w:val="0011047D"/>
    <w:rsid w:val="00112297"/>
    <w:rsid w:val="00117493"/>
    <w:rsid w:val="00117E59"/>
    <w:rsid w:val="0012133D"/>
    <w:rsid w:val="00121D72"/>
    <w:rsid w:val="00126229"/>
    <w:rsid w:val="0012750B"/>
    <w:rsid w:val="00131E56"/>
    <w:rsid w:val="001359A7"/>
    <w:rsid w:val="00136A2E"/>
    <w:rsid w:val="00145A41"/>
    <w:rsid w:val="00146B9E"/>
    <w:rsid w:val="001540CB"/>
    <w:rsid w:val="00156F99"/>
    <w:rsid w:val="0016018D"/>
    <w:rsid w:val="001604DA"/>
    <w:rsid w:val="001650AA"/>
    <w:rsid w:val="0016575A"/>
    <w:rsid w:val="00167D8E"/>
    <w:rsid w:val="001706BE"/>
    <w:rsid w:val="0017417F"/>
    <w:rsid w:val="0017673F"/>
    <w:rsid w:val="001855A0"/>
    <w:rsid w:val="00185F0F"/>
    <w:rsid w:val="00190E4C"/>
    <w:rsid w:val="00193628"/>
    <w:rsid w:val="00193AA7"/>
    <w:rsid w:val="00195360"/>
    <w:rsid w:val="00196EFC"/>
    <w:rsid w:val="001A2423"/>
    <w:rsid w:val="001A4F2A"/>
    <w:rsid w:val="001A56BB"/>
    <w:rsid w:val="001A7F58"/>
    <w:rsid w:val="001B00A2"/>
    <w:rsid w:val="001B2BA2"/>
    <w:rsid w:val="001B4720"/>
    <w:rsid w:val="001C1B7F"/>
    <w:rsid w:val="001C365F"/>
    <w:rsid w:val="001C5678"/>
    <w:rsid w:val="001C72E4"/>
    <w:rsid w:val="001C7B39"/>
    <w:rsid w:val="001D2FA5"/>
    <w:rsid w:val="001D3CEC"/>
    <w:rsid w:val="001D50C9"/>
    <w:rsid w:val="001D7A39"/>
    <w:rsid w:val="001D7A40"/>
    <w:rsid w:val="001E1D2D"/>
    <w:rsid w:val="001E3DDF"/>
    <w:rsid w:val="001F7B7C"/>
    <w:rsid w:val="001F7BED"/>
    <w:rsid w:val="00203C78"/>
    <w:rsid w:val="00204A81"/>
    <w:rsid w:val="00213336"/>
    <w:rsid w:val="00213C9B"/>
    <w:rsid w:val="002149F4"/>
    <w:rsid w:val="00223584"/>
    <w:rsid w:val="00223EE2"/>
    <w:rsid w:val="002333A4"/>
    <w:rsid w:val="00234402"/>
    <w:rsid w:val="002357CB"/>
    <w:rsid w:val="00240609"/>
    <w:rsid w:val="00244B2E"/>
    <w:rsid w:val="0024506F"/>
    <w:rsid w:val="00247621"/>
    <w:rsid w:val="00250B56"/>
    <w:rsid w:val="0025649A"/>
    <w:rsid w:val="00256E83"/>
    <w:rsid w:val="00260784"/>
    <w:rsid w:val="00262370"/>
    <w:rsid w:val="00262A04"/>
    <w:rsid w:val="0026775C"/>
    <w:rsid w:val="00271FC2"/>
    <w:rsid w:val="00277764"/>
    <w:rsid w:val="00282496"/>
    <w:rsid w:val="002849DE"/>
    <w:rsid w:val="002864A1"/>
    <w:rsid w:val="00290AE9"/>
    <w:rsid w:val="00293B42"/>
    <w:rsid w:val="00295B94"/>
    <w:rsid w:val="002A02E6"/>
    <w:rsid w:val="002A21C8"/>
    <w:rsid w:val="002A5086"/>
    <w:rsid w:val="002B4003"/>
    <w:rsid w:val="002B6AB9"/>
    <w:rsid w:val="002C5C30"/>
    <w:rsid w:val="002D0C64"/>
    <w:rsid w:val="002D0E91"/>
    <w:rsid w:val="002D1AB6"/>
    <w:rsid w:val="002D3CCD"/>
    <w:rsid w:val="002D4CF2"/>
    <w:rsid w:val="002D7BCE"/>
    <w:rsid w:val="002E1670"/>
    <w:rsid w:val="002E1D99"/>
    <w:rsid w:val="002E442D"/>
    <w:rsid w:val="002E60F9"/>
    <w:rsid w:val="002E7FAE"/>
    <w:rsid w:val="002F0240"/>
    <w:rsid w:val="002F0327"/>
    <w:rsid w:val="002F4E38"/>
    <w:rsid w:val="0030158E"/>
    <w:rsid w:val="00301836"/>
    <w:rsid w:val="00303D05"/>
    <w:rsid w:val="00304FB5"/>
    <w:rsid w:val="0031425E"/>
    <w:rsid w:val="003143CB"/>
    <w:rsid w:val="00315774"/>
    <w:rsid w:val="0032419E"/>
    <w:rsid w:val="0032467C"/>
    <w:rsid w:val="00326054"/>
    <w:rsid w:val="003271B5"/>
    <w:rsid w:val="003273FC"/>
    <w:rsid w:val="003276C6"/>
    <w:rsid w:val="0033401D"/>
    <w:rsid w:val="0033532F"/>
    <w:rsid w:val="003435EF"/>
    <w:rsid w:val="00343D5F"/>
    <w:rsid w:val="0035265B"/>
    <w:rsid w:val="0036012B"/>
    <w:rsid w:val="003604FB"/>
    <w:rsid w:val="00366DB6"/>
    <w:rsid w:val="00370D54"/>
    <w:rsid w:val="00375062"/>
    <w:rsid w:val="0037673B"/>
    <w:rsid w:val="00377318"/>
    <w:rsid w:val="00377742"/>
    <w:rsid w:val="0037786D"/>
    <w:rsid w:val="00380D09"/>
    <w:rsid w:val="00381590"/>
    <w:rsid w:val="0038374B"/>
    <w:rsid w:val="00390FD5"/>
    <w:rsid w:val="003A4886"/>
    <w:rsid w:val="003A734E"/>
    <w:rsid w:val="003B01D7"/>
    <w:rsid w:val="003C0855"/>
    <w:rsid w:val="003C3D73"/>
    <w:rsid w:val="003C571D"/>
    <w:rsid w:val="003C62CA"/>
    <w:rsid w:val="003E0B60"/>
    <w:rsid w:val="003E11B7"/>
    <w:rsid w:val="003E2AD5"/>
    <w:rsid w:val="003E4EEF"/>
    <w:rsid w:val="003E4FA0"/>
    <w:rsid w:val="003F3D5A"/>
    <w:rsid w:val="003F5BA6"/>
    <w:rsid w:val="004000E8"/>
    <w:rsid w:val="00400292"/>
    <w:rsid w:val="00403105"/>
    <w:rsid w:val="004043F0"/>
    <w:rsid w:val="00405063"/>
    <w:rsid w:val="0040653F"/>
    <w:rsid w:val="00414B7F"/>
    <w:rsid w:val="00414EDE"/>
    <w:rsid w:val="00430AE5"/>
    <w:rsid w:val="0043221C"/>
    <w:rsid w:val="00433653"/>
    <w:rsid w:val="00436D6E"/>
    <w:rsid w:val="00437F51"/>
    <w:rsid w:val="00440A51"/>
    <w:rsid w:val="00440F28"/>
    <w:rsid w:val="0044502A"/>
    <w:rsid w:val="004458AC"/>
    <w:rsid w:val="00446249"/>
    <w:rsid w:val="00452CA0"/>
    <w:rsid w:val="00455524"/>
    <w:rsid w:val="00455741"/>
    <w:rsid w:val="0045747B"/>
    <w:rsid w:val="00463704"/>
    <w:rsid w:val="00464853"/>
    <w:rsid w:val="00465025"/>
    <w:rsid w:val="0047175D"/>
    <w:rsid w:val="00471F0E"/>
    <w:rsid w:val="004804B6"/>
    <w:rsid w:val="00480AFD"/>
    <w:rsid w:val="004814B8"/>
    <w:rsid w:val="00481EE3"/>
    <w:rsid w:val="00483FF9"/>
    <w:rsid w:val="00491934"/>
    <w:rsid w:val="004975B9"/>
    <w:rsid w:val="004B2561"/>
    <w:rsid w:val="004B3900"/>
    <w:rsid w:val="004B5DC8"/>
    <w:rsid w:val="004C34F6"/>
    <w:rsid w:val="004C3AE0"/>
    <w:rsid w:val="004C61AB"/>
    <w:rsid w:val="004D48C2"/>
    <w:rsid w:val="004E36B6"/>
    <w:rsid w:val="004F0BC0"/>
    <w:rsid w:val="004F2300"/>
    <w:rsid w:val="004F3117"/>
    <w:rsid w:val="004F3813"/>
    <w:rsid w:val="004F4017"/>
    <w:rsid w:val="00501696"/>
    <w:rsid w:val="00505DE0"/>
    <w:rsid w:val="00510108"/>
    <w:rsid w:val="00513CE1"/>
    <w:rsid w:val="005146B1"/>
    <w:rsid w:val="00514F63"/>
    <w:rsid w:val="005170DF"/>
    <w:rsid w:val="005175AC"/>
    <w:rsid w:val="00517DF9"/>
    <w:rsid w:val="00520A5A"/>
    <w:rsid w:val="00521B10"/>
    <w:rsid w:val="00521D20"/>
    <w:rsid w:val="00522344"/>
    <w:rsid w:val="005226F4"/>
    <w:rsid w:val="0052323E"/>
    <w:rsid w:val="00524F71"/>
    <w:rsid w:val="0052607A"/>
    <w:rsid w:val="0053063A"/>
    <w:rsid w:val="0053118F"/>
    <w:rsid w:val="00531549"/>
    <w:rsid w:val="005318F3"/>
    <w:rsid w:val="00531A1D"/>
    <w:rsid w:val="00531C52"/>
    <w:rsid w:val="00536296"/>
    <w:rsid w:val="00536F35"/>
    <w:rsid w:val="005401B9"/>
    <w:rsid w:val="005436E3"/>
    <w:rsid w:val="00543D9B"/>
    <w:rsid w:val="0055126B"/>
    <w:rsid w:val="0055554F"/>
    <w:rsid w:val="005565D9"/>
    <w:rsid w:val="00560122"/>
    <w:rsid w:val="00560734"/>
    <w:rsid w:val="00563AC2"/>
    <w:rsid w:val="00563EB1"/>
    <w:rsid w:val="005670FB"/>
    <w:rsid w:val="005723F8"/>
    <w:rsid w:val="00572CF4"/>
    <w:rsid w:val="005757B6"/>
    <w:rsid w:val="00587F67"/>
    <w:rsid w:val="005905A0"/>
    <w:rsid w:val="005924A2"/>
    <w:rsid w:val="005953E8"/>
    <w:rsid w:val="005979FC"/>
    <w:rsid w:val="005A1257"/>
    <w:rsid w:val="005A266C"/>
    <w:rsid w:val="005A3502"/>
    <w:rsid w:val="005A5EF2"/>
    <w:rsid w:val="005A7A76"/>
    <w:rsid w:val="005B0648"/>
    <w:rsid w:val="005B2A0C"/>
    <w:rsid w:val="005B5519"/>
    <w:rsid w:val="005B58CE"/>
    <w:rsid w:val="005C1021"/>
    <w:rsid w:val="005C2F13"/>
    <w:rsid w:val="005C50DA"/>
    <w:rsid w:val="005D08DF"/>
    <w:rsid w:val="005D1193"/>
    <w:rsid w:val="005D227C"/>
    <w:rsid w:val="005D4CAD"/>
    <w:rsid w:val="005D68AB"/>
    <w:rsid w:val="005D7441"/>
    <w:rsid w:val="005E12B2"/>
    <w:rsid w:val="005E303A"/>
    <w:rsid w:val="005E5835"/>
    <w:rsid w:val="005E69ED"/>
    <w:rsid w:val="005E6D42"/>
    <w:rsid w:val="005E70C9"/>
    <w:rsid w:val="005E7125"/>
    <w:rsid w:val="005E7C21"/>
    <w:rsid w:val="005F1038"/>
    <w:rsid w:val="005F25E8"/>
    <w:rsid w:val="0060211A"/>
    <w:rsid w:val="00604FD0"/>
    <w:rsid w:val="006055A9"/>
    <w:rsid w:val="00605733"/>
    <w:rsid w:val="0061409D"/>
    <w:rsid w:val="006217E6"/>
    <w:rsid w:val="00625F8A"/>
    <w:rsid w:val="00627E06"/>
    <w:rsid w:val="00633C18"/>
    <w:rsid w:val="00641BBD"/>
    <w:rsid w:val="006429A0"/>
    <w:rsid w:val="0065018E"/>
    <w:rsid w:val="006526FD"/>
    <w:rsid w:val="0065275F"/>
    <w:rsid w:val="006528FF"/>
    <w:rsid w:val="006562BB"/>
    <w:rsid w:val="00657907"/>
    <w:rsid w:val="00664388"/>
    <w:rsid w:val="006676BF"/>
    <w:rsid w:val="00673D51"/>
    <w:rsid w:val="00674D14"/>
    <w:rsid w:val="00684DA3"/>
    <w:rsid w:val="00690920"/>
    <w:rsid w:val="006951E9"/>
    <w:rsid w:val="006A7348"/>
    <w:rsid w:val="006B0872"/>
    <w:rsid w:val="006B112A"/>
    <w:rsid w:val="006B3562"/>
    <w:rsid w:val="006B6AC4"/>
    <w:rsid w:val="006C2EA6"/>
    <w:rsid w:val="006C41F7"/>
    <w:rsid w:val="006C579D"/>
    <w:rsid w:val="006D27E2"/>
    <w:rsid w:val="006D3411"/>
    <w:rsid w:val="006D6D2D"/>
    <w:rsid w:val="006E056B"/>
    <w:rsid w:val="006E0FDE"/>
    <w:rsid w:val="006E28A8"/>
    <w:rsid w:val="006E4E13"/>
    <w:rsid w:val="006E5AF0"/>
    <w:rsid w:val="006E7582"/>
    <w:rsid w:val="006F13C9"/>
    <w:rsid w:val="006F18B9"/>
    <w:rsid w:val="006F3065"/>
    <w:rsid w:val="006F63FD"/>
    <w:rsid w:val="007003D1"/>
    <w:rsid w:val="00711A82"/>
    <w:rsid w:val="00711F2A"/>
    <w:rsid w:val="00721147"/>
    <w:rsid w:val="00734FDD"/>
    <w:rsid w:val="00736272"/>
    <w:rsid w:val="00736628"/>
    <w:rsid w:val="00740F10"/>
    <w:rsid w:val="007425B4"/>
    <w:rsid w:val="00743DFD"/>
    <w:rsid w:val="00744120"/>
    <w:rsid w:val="0074567A"/>
    <w:rsid w:val="00751BCD"/>
    <w:rsid w:val="007604CA"/>
    <w:rsid w:val="00762619"/>
    <w:rsid w:val="00767ACE"/>
    <w:rsid w:val="00773A9A"/>
    <w:rsid w:val="00787674"/>
    <w:rsid w:val="00787792"/>
    <w:rsid w:val="00790FAD"/>
    <w:rsid w:val="0079200D"/>
    <w:rsid w:val="00792684"/>
    <w:rsid w:val="00794A53"/>
    <w:rsid w:val="00796DBD"/>
    <w:rsid w:val="007A2FDB"/>
    <w:rsid w:val="007A3534"/>
    <w:rsid w:val="007A6CF2"/>
    <w:rsid w:val="007B0064"/>
    <w:rsid w:val="007B4B21"/>
    <w:rsid w:val="007B6B44"/>
    <w:rsid w:val="007C0301"/>
    <w:rsid w:val="007C7315"/>
    <w:rsid w:val="007C7565"/>
    <w:rsid w:val="007D0948"/>
    <w:rsid w:val="007D2ED8"/>
    <w:rsid w:val="007D353C"/>
    <w:rsid w:val="007E0FB4"/>
    <w:rsid w:val="007E26A3"/>
    <w:rsid w:val="007E2C84"/>
    <w:rsid w:val="007E489D"/>
    <w:rsid w:val="007E7396"/>
    <w:rsid w:val="007E7CA2"/>
    <w:rsid w:val="007F0686"/>
    <w:rsid w:val="007F54A5"/>
    <w:rsid w:val="007F57C7"/>
    <w:rsid w:val="007F5B8D"/>
    <w:rsid w:val="007F658E"/>
    <w:rsid w:val="00800D75"/>
    <w:rsid w:val="00805E65"/>
    <w:rsid w:val="00807ABE"/>
    <w:rsid w:val="0081127D"/>
    <w:rsid w:val="00820EF6"/>
    <w:rsid w:val="008212DF"/>
    <w:rsid w:val="008228CF"/>
    <w:rsid w:val="00823730"/>
    <w:rsid w:val="00824111"/>
    <w:rsid w:val="00833141"/>
    <w:rsid w:val="008335CC"/>
    <w:rsid w:val="00836056"/>
    <w:rsid w:val="0084219A"/>
    <w:rsid w:val="00843064"/>
    <w:rsid w:val="0084695E"/>
    <w:rsid w:val="00847EAD"/>
    <w:rsid w:val="00850938"/>
    <w:rsid w:val="008530C0"/>
    <w:rsid w:val="00854E09"/>
    <w:rsid w:val="00855393"/>
    <w:rsid w:val="008561E8"/>
    <w:rsid w:val="00860FF3"/>
    <w:rsid w:val="00861004"/>
    <w:rsid w:val="008643BF"/>
    <w:rsid w:val="0086671D"/>
    <w:rsid w:val="00867CD4"/>
    <w:rsid w:val="008701EA"/>
    <w:rsid w:val="008713DD"/>
    <w:rsid w:val="00871DF9"/>
    <w:rsid w:val="00873305"/>
    <w:rsid w:val="008754EE"/>
    <w:rsid w:val="00875B10"/>
    <w:rsid w:val="0087774D"/>
    <w:rsid w:val="0088222E"/>
    <w:rsid w:val="00885A24"/>
    <w:rsid w:val="00891DC4"/>
    <w:rsid w:val="00892B3A"/>
    <w:rsid w:val="00893AD2"/>
    <w:rsid w:val="00894DB1"/>
    <w:rsid w:val="008A11B1"/>
    <w:rsid w:val="008A2B97"/>
    <w:rsid w:val="008B1318"/>
    <w:rsid w:val="008C60D9"/>
    <w:rsid w:val="008C69A8"/>
    <w:rsid w:val="008C77FF"/>
    <w:rsid w:val="008D40B7"/>
    <w:rsid w:val="008D6B19"/>
    <w:rsid w:val="008E1489"/>
    <w:rsid w:val="008E19FF"/>
    <w:rsid w:val="008E5EF7"/>
    <w:rsid w:val="008F1771"/>
    <w:rsid w:val="008F43D6"/>
    <w:rsid w:val="008F6685"/>
    <w:rsid w:val="00904870"/>
    <w:rsid w:val="00906A14"/>
    <w:rsid w:val="00906E23"/>
    <w:rsid w:val="00907267"/>
    <w:rsid w:val="00910C57"/>
    <w:rsid w:val="009124A0"/>
    <w:rsid w:val="0091374D"/>
    <w:rsid w:val="009173D7"/>
    <w:rsid w:val="009205BF"/>
    <w:rsid w:val="00922A24"/>
    <w:rsid w:val="00923F93"/>
    <w:rsid w:val="00927306"/>
    <w:rsid w:val="009327CA"/>
    <w:rsid w:val="0093405E"/>
    <w:rsid w:val="00934BD3"/>
    <w:rsid w:val="009353F4"/>
    <w:rsid w:val="00935D92"/>
    <w:rsid w:val="009406F4"/>
    <w:rsid w:val="00946FA6"/>
    <w:rsid w:val="0095617F"/>
    <w:rsid w:val="00956258"/>
    <w:rsid w:val="009605B1"/>
    <w:rsid w:val="009628CA"/>
    <w:rsid w:val="00965143"/>
    <w:rsid w:val="00965524"/>
    <w:rsid w:val="00966C59"/>
    <w:rsid w:val="00972D8F"/>
    <w:rsid w:val="00973525"/>
    <w:rsid w:val="00973D6C"/>
    <w:rsid w:val="00986088"/>
    <w:rsid w:val="009946A5"/>
    <w:rsid w:val="009954C6"/>
    <w:rsid w:val="009A1D30"/>
    <w:rsid w:val="009A2AE2"/>
    <w:rsid w:val="009A3AC7"/>
    <w:rsid w:val="009A66FB"/>
    <w:rsid w:val="009A6DD7"/>
    <w:rsid w:val="009B4155"/>
    <w:rsid w:val="009B4990"/>
    <w:rsid w:val="009B72FB"/>
    <w:rsid w:val="009B7B16"/>
    <w:rsid w:val="009B7C5A"/>
    <w:rsid w:val="009C689C"/>
    <w:rsid w:val="009C6E13"/>
    <w:rsid w:val="009D3FC6"/>
    <w:rsid w:val="009E2E51"/>
    <w:rsid w:val="009E3D6B"/>
    <w:rsid w:val="009F50EF"/>
    <w:rsid w:val="009F6AE0"/>
    <w:rsid w:val="009F7EDB"/>
    <w:rsid w:val="00A00C54"/>
    <w:rsid w:val="00A00CC0"/>
    <w:rsid w:val="00A01326"/>
    <w:rsid w:val="00A03F05"/>
    <w:rsid w:val="00A067DF"/>
    <w:rsid w:val="00A06BC1"/>
    <w:rsid w:val="00A06C88"/>
    <w:rsid w:val="00A131C6"/>
    <w:rsid w:val="00A1669E"/>
    <w:rsid w:val="00A238DD"/>
    <w:rsid w:val="00A32531"/>
    <w:rsid w:val="00A35166"/>
    <w:rsid w:val="00A35DB4"/>
    <w:rsid w:val="00A369AF"/>
    <w:rsid w:val="00A378F5"/>
    <w:rsid w:val="00A42C46"/>
    <w:rsid w:val="00A4336A"/>
    <w:rsid w:val="00A438C6"/>
    <w:rsid w:val="00A43A63"/>
    <w:rsid w:val="00A466BF"/>
    <w:rsid w:val="00A46C28"/>
    <w:rsid w:val="00A474EC"/>
    <w:rsid w:val="00A50563"/>
    <w:rsid w:val="00A54D9E"/>
    <w:rsid w:val="00A54F44"/>
    <w:rsid w:val="00A56179"/>
    <w:rsid w:val="00A57A2B"/>
    <w:rsid w:val="00A57B43"/>
    <w:rsid w:val="00A63EA2"/>
    <w:rsid w:val="00A6584B"/>
    <w:rsid w:val="00A67FCA"/>
    <w:rsid w:val="00A7044E"/>
    <w:rsid w:val="00A70E61"/>
    <w:rsid w:val="00A73CD5"/>
    <w:rsid w:val="00A745EC"/>
    <w:rsid w:val="00A74D60"/>
    <w:rsid w:val="00A759C0"/>
    <w:rsid w:val="00A76163"/>
    <w:rsid w:val="00A818F3"/>
    <w:rsid w:val="00A825C6"/>
    <w:rsid w:val="00A86AEC"/>
    <w:rsid w:val="00A87660"/>
    <w:rsid w:val="00A96538"/>
    <w:rsid w:val="00AA0EC8"/>
    <w:rsid w:val="00AA0FD7"/>
    <w:rsid w:val="00AA1B05"/>
    <w:rsid w:val="00AB1188"/>
    <w:rsid w:val="00AB1C6A"/>
    <w:rsid w:val="00AB54FF"/>
    <w:rsid w:val="00AB650C"/>
    <w:rsid w:val="00AB79D4"/>
    <w:rsid w:val="00AC1237"/>
    <w:rsid w:val="00AC6D87"/>
    <w:rsid w:val="00AD0C1C"/>
    <w:rsid w:val="00AD5200"/>
    <w:rsid w:val="00AD7130"/>
    <w:rsid w:val="00AE0C0A"/>
    <w:rsid w:val="00AE1C6C"/>
    <w:rsid w:val="00AE50E9"/>
    <w:rsid w:val="00AE57BF"/>
    <w:rsid w:val="00AE7594"/>
    <w:rsid w:val="00AF1058"/>
    <w:rsid w:val="00AF2373"/>
    <w:rsid w:val="00AF23CF"/>
    <w:rsid w:val="00AF2C6B"/>
    <w:rsid w:val="00AF428C"/>
    <w:rsid w:val="00AF63C0"/>
    <w:rsid w:val="00B025BB"/>
    <w:rsid w:val="00B04410"/>
    <w:rsid w:val="00B05EF6"/>
    <w:rsid w:val="00B15923"/>
    <w:rsid w:val="00B17F56"/>
    <w:rsid w:val="00B2113A"/>
    <w:rsid w:val="00B23DE5"/>
    <w:rsid w:val="00B24C82"/>
    <w:rsid w:val="00B261C9"/>
    <w:rsid w:val="00B261ED"/>
    <w:rsid w:val="00B33927"/>
    <w:rsid w:val="00B40374"/>
    <w:rsid w:val="00B45C38"/>
    <w:rsid w:val="00B47BBF"/>
    <w:rsid w:val="00B47C11"/>
    <w:rsid w:val="00B53166"/>
    <w:rsid w:val="00B55F6E"/>
    <w:rsid w:val="00B5622A"/>
    <w:rsid w:val="00B624DA"/>
    <w:rsid w:val="00B63317"/>
    <w:rsid w:val="00B70B39"/>
    <w:rsid w:val="00B7312F"/>
    <w:rsid w:val="00B74FAD"/>
    <w:rsid w:val="00B777D4"/>
    <w:rsid w:val="00B80DD3"/>
    <w:rsid w:val="00B824B8"/>
    <w:rsid w:val="00B843FA"/>
    <w:rsid w:val="00B849E5"/>
    <w:rsid w:val="00B8589E"/>
    <w:rsid w:val="00B86E33"/>
    <w:rsid w:val="00B878CF"/>
    <w:rsid w:val="00B93B63"/>
    <w:rsid w:val="00B93FC7"/>
    <w:rsid w:val="00B9742F"/>
    <w:rsid w:val="00BA0AC8"/>
    <w:rsid w:val="00BA2D6C"/>
    <w:rsid w:val="00BB2E1D"/>
    <w:rsid w:val="00BC0D93"/>
    <w:rsid w:val="00BD43F7"/>
    <w:rsid w:val="00BE02B3"/>
    <w:rsid w:val="00BE195E"/>
    <w:rsid w:val="00BE1DA6"/>
    <w:rsid w:val="00BE4586"/>
    <w:rsid w:val="00BE5511"/>
    <w:rsid w:val="00BF08BD"/>
    <w:rsid w:val="00BF0995"/>
    <w:rsid w:val="00BF0AB4"/>
    <w:rsid w:val="00BF5FB3"/>
    <w:rsid w:val="00BF6E04"/>
    <w:rsid w:val="00C02FC3"/>
    <w:rsid w:val="00C064FE"/>
    <w:rsid w:val="00C13DF4"/>
    <w:rsid w:val="00C14942"/>
    <w:rsid w:val="00C14CDC"/>
    <w:rsid w:val="00C20113"/>
    <w:rsid w:val="00C2224F"/>
    <w:rsid w:val="00C271B8"/>
    <w:rsid w:val="00C358FB"/>
    <w:rsid w:val="00C36451"/>
    <w:rsid w:val="00C40587"/>
    <w:rsid w:val="00C421EA"/>
    <w:rsid w:val="00C4498F"/>
    <w:rsid w:val="00C50128"/>
    <w:rsid w:val="00C51350"/>
    <w:rsid w:val="00C57C81"/>
    <w:rsid w:val="00C62F4A"/>
    <w:rsid w:val="00C64488"/>
    <w:rsid w:val="00C66348"/>
    <w:rsid w:val="00C679DD"/>
    <w:rsid w:val="00C73EB7"/>
    <w:rsid w:val="00C775A7"/>
    <w:rsid w:val="00C7799F"/>
    <w:rsid w:val="00C8238B"/>
    <w:rsid w:val="00C8241E"/>
    <w:rsid w:val="00C8246E"/>
    <w:rsid w:val="00C847B5"/>
    <w:rsid w:val="00C91541"/>
    <w:rsid w:val="00C916C9"/>
    <w:rsid w:val="00C91E90"/>
    <w:rsid w:val="00C92CCA"/>
    <w:rsid w:val="00C95037"/>
    <w:rsid w:val="00C95301"/>
    <w:rsid w:val="00C975E2"/>
    <w:rsid w:val="00CA5481"/>
    <w:rsid w:val="00CB006F"/>
    <w:rsid w:val="00CB5DD3"/>
    <w:rsid w:val="00CB6204"/>
    <w:rsid w:val="00CB6557"/>
    <w:rsid w:val="00CC1FAE"/>
    <w:rsid w:val="00CC2015"/>
    <w:rsid w:val="00CC7575"/>
    <w:rsid w:val="00CD2271"/>
    <w:rsid w:val="00CE01ED"/>
    <w:rsid w:val="00CE2A82"/>
    <w:rsid w:val="00CE4759"/>
    <w:rsid w:val="00CE4DE7"/>
    <w:rsid w:val="00CF143F"/>
    <w:rsid w:val="00CF3379"/>
    <w:rsid w:val="00CF7AC9"/>
    <w:rsid w:val="00D03A7F"/>
    <w:rsid w:val="00D10373"/>
    <w:rsid w:val="00D114B6"/>
    <w:rsid w:val="00D119D7"/>
    <w:rsid w:val="00D1255F"/>
    <w:rsid w:val="00D21CB3"/>
    <w:rsid w:val="00D22D5C"/>
    <w:rsid w:val="00D23D06"/>
    <w:rsid w:val="00D246E9"/>
    <w:rsid w:val="00D3154E"/>
    <w:rsid w:val="00D32231"/>
    <w:rsid w:val="00D32904"/>
    <w:rsid w:val="00D32C3B"/>
    <w:rsid w:val="00D33F4C"/>
    <w:rsid w:val="00D340E7"/>
    <w:rsid w:val="00D3522B"/>
    <w:rsid w:val="00D3527A"/>
    <w:rsid w:val="00D354E6"/>
    <w:rsid w:val="00D35BA8"/>
    <w:rsid w:val="00D35FE3"/>
    <w:rsid w:val="00D37829"/>
    <w:rsid w:val="00D37AA7"/>
    <w:rsid w:val="00D41F70"/>
    <w:rsid w:val="00D4732E"/>
    <w:rsid w:val="00D50DDC"/>
    <w:rsid w:val="00D519FF"/>
    <w:rsid w:val="00D54088"/>
    <w:rsid w:val="00D55CF1"/>
    <w:rsid w:val="00D66ECD"/>
    <w:rsid w:val="00D7389A"/>
    <w:rsid w:val="00D7647E"/>
    <w:rsid w:val="00D777B2"/>
    <w:rsid w:val="00D81AAA"/>
    <w:rsid w:val="00D81BC9"/>
    <w:rsid w:val="00D84687"/>
    <w:rsid w:val="00D85571"/>
    <w:rsid w:val="00D859B6"/>
    <w:rsid w:val="00D953EE"/>
    <w:rsid w:val="00D956F8"/>
    <w:rsid w:val="00D95808"/>
    <w:rsid w:val="00D96514"/>
    <w:rsid w:val="00DA2B79"/>
    <w:rsid w:val="00DA4A04"/>
    <w:rsid w:val="00DB70FA"/>
    <w:rsid w:val="00DC1561"/>
    <w:rsid w:val="00DC37CC"/>
    <w:rsid w:val="00DC462D"/>
    <w:rsid w:val="00DC623E"/>
    <w:rsid w:val="00DD0309"/>
    <w:rsid w:val="00DD09F6"/>
    <w:rsid w:val="00DD3CEF"/>
    <w:rsid w:val="00DD3F65"/>
    <w:rsid w:val="00DD475C"/>
    <w:rsid w:val="00DE1EC0"/>
    <w:rsid w:val="00DE274D"/>
    <w:rsid w:val="00DE3100"/>
    <w:rsid w:val="00DE67AF"/>
    <w:rsid w:val="00DF20C9"/>
    <w:rsid w:val="00DF4250"/>
    <w:rsid w:val="00DF47BC"/>
    <w:rsid w:val="00DF7660"/>
    <w:rsid w:val="00E003DD"/>
    <w:rsid w:val="00E0214B"/>
    <w:rsid w:val="00E04939"/>
    <w:rsid w:val="00E14232"/>
    <w:rsid w:val="00E2369F"/>
    <w:rsid w:val="00E27B68"/>
    <w:rsid w:val="00E30890"/>
    <w:rsid w:val="00E33877"/>
    <w:rsid w:val="00E33B25"/>
    <w:rsid w:val="00E3439C"/>
    <w:rsid w:val="00E40483"/>
    <w:rsid w:val="00E46998"/>
    <w:rsid w:val="00E507F5"/>
    <w:rsid w:val="00E51396"/>
    <w:rsid w:val="00E5175D"/>
    <w:rsid w:val="00E532E5"/>
    <w:rsid w:val="00E5431B"/>
    <w:rsid w:val="00E565D8"/>
    <w:rsid w:val="00E6148C"/>
    <w:rsid w:val="00E6293E"/>
    <w:rsid w:val="00E655CC"/>
    <w:rsid w:val="00E7373A"/>
    <w:rsid w:val="00E7511F"/>
    <w:rsid w:val="00E8045A"/>
    <w:rsid w:val="00E8260B"/>
    <w:rsid w:val="00E92DBE"/>
    <w:rsid w:val="00E97518"/>
    <w:rsid w:val="00EA32BF"/>
    <w:rsid w:val="00EA40CA"/>
    <w:rsid w:val="00EA4867"/>
    <w:rsid w:val="00EA7BD8"/>
    <w:rsid w:val="00EB15CB"/>
    <w:rsid w:val="00EB383C"/>
    <w:rsid w:val="00EC0B17"/>
    <w:rsid w:val="00EC6DA5"/>
    <w:rsid w:val="00ED0D4A"/>
    <w:rsid w:val="00ED5CA8"/>
    <w:rsid w:val="00ED771E"/>
    <w:rsid w:val="00EE040C"/>
    <w:rsid w:val="00EE1AFD"/>
    <w:rsid w:val="00EE3AF8"/>
    <w:rsid w:val="00EE4045"/>
    <w:rsid w:val="00EE6418"/>
    <w:rsid w:val="00EE6FC0"/>
    <w:rsid w:val="00EF4B77"/>
    <w:rsid w:val="00EF5AFD"/>
    <w:rsid w:val="00EF7060"/>
    <w:rsid w:val="00F040E7"/>
    <w:rsid w:val="00F0447A"/>
    <w:rsid w:val="00F10553"/>
    <w:rsid w:val="00F14169"/>
    <w:rsid w:val="00F27D45"/>
    <w:rsid w:val="00F301EF"/>
    <w:rsid w:val="00F31D71"/>
    <w:rsid w:val="00F3304E"/>
    <w:rsid w:val="00F36F5D"/>
    <w:rsid w:val="00F37F51"/>
    <w:rsid w:val="00F46160"/>
    <w:rsid w:val="00F477DD"/>
    <w:rsid w:val="00F524A1"/>
    <w:rsid w:val="00F53B6E"/>
    <w:rsid w:val="00F63D85"/>
    <w:rsid w:val="00F65817"/>
    <w:rsid w:val="00F701BB"/>
    <w:rsid w:val="00F75F12"/>
    <w:rsid w:val="00F81ECB"/>
    <w:rsid w:val="00F845BB"/>
    <w:rsid w:val="00F85EA7"/>
    <w:rsid w:val="00F862CD"/>
    <w:rsid w:val="00F867F8"/>
    <w:rsid w:val="00F87084"/>
    <w:rsid w:val="00F929ED"/>
    <w:rsid w:val="00F964DB"/>
    <w:rsid w:val="00F9687E"/>
    <w:rsid w:val="00F9717E"/>
    <w:rsid w:val="00F974D4"/>
    <w:rsid w:val="00FA001E"/>
    <w:rsid w:val="00FA2B88"/>
    <w:rsid w:val="00FA4DA1"/>
    <w:rsid w:val="00FB05FD"/>
    <w:rsid w:val="00FB076A"/>
    <w:rsid w:val="00FB4D67"/>
    <w:rsid w:val="00FB64B9"/>
    <w:rsid w:val="00FD12D0"/>
    <w:rsid w:val="00FD1406"/>
    <w:rsid w:val="00FD58E2"/>
    <w:rsid w:val="00FD76D3"/>
    <w:rsid w:val="00FE4D1F"/>
    <w:rsid w:val="00FF0651"/>
    <w:rsid w:val="00FF0D47"/>
    <w:rsid w:val="00FF21C6"/>
    <w:rsid w:val="00FF2B3C"/>
    <w:rsid w:val="00FF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56900443-EA38-4E2C-A8F7-E663FC13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61"/>
    <w:pPr>
      <w:spacing w:line="360" w:lineRule="auto"/>
      <w:ind w:firstLine="709"/>
      <w:jc w:val="center"/>
    </w:pPr>
    <w:rPr>
      <w:rFonts w:ascii="Arial" w:hAnsi="Arial"/>
      <w:sz w:val="24"/>
      <w:szCs w:val="22"/>
      <w:lang w:eastAsia="en-US"/>
    </w:rPr>
  </w:style>
  <w:style w:type="paragraph" w:styleId="Ttulo1">
    <w:name w:val="heading 1"/>
    <w:basedOn w:val="Normal"/>
    <w:next w:val="Texto"/>
    <w:link w:val="Ttulo1Char"/>
    <w:uiPriority w:val="9"/>
    <w:qFormat/>
    <w:rsid w:val="00F87084"/>
    <w:pPr>
      <w:keepNext/>
      <w:keepLines/>
      <w:numPr>
        <w:numId w:val="2"/>
      </w:numPr>
      <w:spacing w:after="300"/>
      <w:jc w:val="left"/>
      <w:outlineLvl w:val="0"/>
    </w:pPr>
    <w:rPr>
      <w:b/>
      <w:bCs/>
      <w:caps/>
      <w:szCs w:val="28"/>
      <w:lang w:val="x-none"/>
    </w:rPr>
  </w:style>
  <w:style w:type="paragraph" w:styleId="Ttulo2">
    <w:name w:val="heading 2"/>
    <w:basedOn w:val="Normal"/>
    <w:next w:val="Texto"/>
    <w:link w:val="Ttulo2Char"/>
    <w:uiPriority w:val="9"/>
    <w:qFormat/>
    <w:rsid w:val="00F87084"/>
    <w:pPr>
      <w:keepNext/>
      <w:keepLines/>
      <w:numPr>
        <w:ilvl w:val="1"/>
        <w:numId w:val="2"/>
      </w:numPr>
      <w:spacing w:before="300" w:after="300"/>
      <w:ind w:left="397" w:hanging="397"/>
      <w:jc w:val="left"/>
      <w:outlineLvl w:val="1"/>
    </w:pPr>
    <w:rPr>
      <w:bCs/>
      <w:caps/>
      <w:szCs w:val="26"/>
    </w:rPr>
  </w:style>
  <w:style w:type="paragraph" w:styleId="Ttulo3">
    <w:name w:val="heading 3"/>
    <w:basedOn w:val="Normal"/>
    <w:next w:val="Texto"/>
    <w:link w:val="Ttulo3Char"/>
    <w:autoRedefine/>
    <w:uiPriority w:val="9"/>
    <w:qFormat/>
    <w:rsid w:val="005C2F13"/>
    <w:pPr>
      <w:keepNext/>
      <w:keepLines/>
      <w:numPr>
        <w:ilvl w:val="2"/>
        <w:numId w:val="2"/>
      </w:numPr>
      <w:spacing w:before="300" w:after="300"/>
      <w:ind w:left="567" w:hanging="567"/>
      <w:jc w:val="left"/>
      <w:outlineLvl w:val="2"/>
    </w:pPr>
    <w:rPr>
      <w:bCs/>
      <w:lang w:val="x-none"/>
    </w:rPr>
  </w:style>
  <w:style w:type="paragraph" w:styleId="Ttulo4">
    <w:name w:val="heading 4"/>
    <w:basedOn w:val="Normal"/>
    <w:next w:val="Texto"/>
    <w:link w:val="Ttulo4Char"/>
    <w:uiPriority w:val="9"/>
    <w:qFormat/>
    <w:rsid w:val="002C5C30"/>
    <w:pPr>
      <w:keepNext/>
      <w:keepLines/>
      <w:numPr>
        <w:ilvl w:val="3"/>
        <w:numId w:val="2"/>
      </w:numPr>
      <w:spacing w:before="300" w:after="300"/>
      <w:ind w:left="851" w:hanging="851"/>
      <w:jc w:val="left"/>
      <w:outlineLvl w:val="3"/>
    </w:pPr>
    <w:rPr>
      <w:bCs/>
      <w:iCs/>
    </w:rPr>
  </w:style>
  <w:style w:type="paragraph" w:styleId="Ttulo5">
    <w:name w:val="heading 5"/>
    <w:aliases w:val="ANEXOS"/>
    <w:basedOn w:val="Normal"/>
    <w:next w:val="Normal"/>
    <w:link w:val="Ttulo5Char"/>
    <w:uiPriority w:val="9"/>
    <w:qFormat/>
    <w:rsid w:val="00CE01ED"/>
    <w:pPr>
      <w:keepNext/>
      <w:keepLines/>
      <w:spacing w:before="200"/>
      <w:outlineLvl w:val="4"/>
    </w:pPr>
    <w:rPr>
      <w:b/>
      <w:caps/>
      <w:color w:val="243F60"/>
      <w:szCs w:val="24"/>
    </w:rPr>
  </w:style>
  <w:style w:type="paragraph" w:styleId="Ttulo6">
    <w:name w:val="heading 6"/>
    <w:basedOn w:val="Normal"/>
    <w:next w:val="Normal"/>
    <w:link w:val="Ttulo6Char"/>
    <w:uiPriority w:val="9"/>
    <w:qFormat/>
    <w:rsid w:val="00A474EC"/>
    <w:pPr>
      <w:keepNext/>
      <w:keepLines/>
      <w:numPr>
        <w:ilvl w:val="5"/>
        <w:numId w:val="2"/>
      </w:numPr>
      <w:spacing w:before="20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har"/>
    <w:uiPriority w:val="9"/>
    <w:qFormat/>
    <w:rsid w:val="00A474EC"/>
    <w:pPr>
      <w:keepNext/>
      <w:keepLines/>
      <w:numPr>
        <w:ilvl w:val="6"/>
        <w:numId w:val="2"/>
      </w:numPr>
      <w:spacing w:before="20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har"/>
    <w:uiPriority w:val="9"/>
    <w:qFormat/>
    <w:rsid w:val="00A474EC"/>
    <w:pPr>
      <w:keepNext/>
      <w:keepLines/>
      <w:numPr>
        <w:ilvl w:val="7"/>
        <w:numId w:val="2"/>
      </w:numPr>
      <w:spacing w:before="200"/>
      <w:outlineLvl w:val="7"/>
    </w:pPr>
    <w:rPr>
      <w:rFonts w:ascii="Cambria" w:eastAsia="Times New Roman" w:hAnsi="Cambria"/>
      <w:color w:val="404040"/>
      <w:sz w:val="20"/>
      <w:szCs w:val="20"/>
      <w:lang w:val="x-none" w:eastAsia="x-none"/>
    </w:rPr>
  </w:style>
  <w:style w:type="paragraph" w:styleId="Ttulo9">
    <w:name w:val="heading 9"/>
    <w:basedOn w:val="Normal"/>
    <w:next w:val="Normal"/>
    <w:link w:val="Ttulo9Char"/>
    <w:uiPriority w:val="9"/>
    <w:qFormat/>
    <w:rsid w:val="00A474EC"/>
    <w:pPr>
      <w:keepNext/>
      <w:keepLines/>
      <w:numPr>
        <w:ilvl w:val="8"/>
        <w:numId w:val="2"/>
      </w:numPr>
      <w:spacing w:before="20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6E056B"/>
    <w:rPr>
      <w:b/>
      <w:caps/>
    </w:rPr>
  </w:style>
  <w:style w:type="paragraph" w:customStyle="1" w:styleId="CF-NaturezadoTrabalho-Orientador">
    <w:name w:val="CF-Natureza do Trabalho-Orientador"/>
    <w:basedOn w:val="Normal"/>
    <w:qFormat/>
    <w:rsid w:val="00481EE3"/>
    <w:pPr>
      <w:spacing w:line="240" w:lineRule="auto"/>
      <w:ind w:left="4536"/>
      <w:jc w:val="both"/>
    </w:pPr>
  </w:style>
  <w:style w:type="paragraph" w:customStyle="1" w:styleId="FolhaAprov-NaturezaTrabalho">
    <w:name w:val="Folha Aprov-Natureza Trabalho"/>
    <w:basedOn w:val="Normal"/>
    <w:qFormat/>
    <w:rsid w:val="00FD58E2"/>
    <w:pPr>
      <w:jc w:val="both"/>
    </w:pPr>
  </w:style>
  <w:style w:type="paragraph" w:customStyle="1" w:styleId="FolhaAprov-BancaExaminadora">
    <w:name w:val="Folha Aprov-Banca Examinadora"/>
    <w:basedOn w:val="Normal"/>
    <w:qFormat/>
    <w:rsid w:val="00D22D5C"/>
  </w:style>
  <w:style w:type="paragraph" w:customStyle="1" w:styleId="Dedicatria-Epigrafe">
    <w:name w:val="Dedicatória-Epigrafe"/>
    <w:basedOn w:val="Normal"/>
    <w:qFormat/>
    <w:rsid w:val="00560122"/>
    <w:pPr>
      <w:ind w:left="4536"/>
      <w:jc w:val="right"/>
    </w:pPr>
  </w:style>
  <w:style w:type="paragraph" w:customStyle="1" w:styleId="TtuloPr-textual">
    <w:name w:val="Título Pré-textual"/>
    <w:basedOn w:val="Normal"/>
    <w:next w:val="Texto"/>
    <w:qFormat/>
    <w:rsid w:val="00F87084"/>
    <w:pPr>
      <w:spacing w:after="300"/>
    </w:pPr>
    <w:rPr>
      <w:b/>
      <w:caps/>
    </w:rPr>
  </w:style>
  <w:style w:type="paragraph" w:customStyle="1" w:styleId="Texto">
    <w:name w:val="Texto"/>
    <w:basedOn w:val="Normal"/>
    <w:qFormat/>
    <w:rsid w:val="00E27B68"/>
    <w:pPr>
      <w:jc w:val="both"/>
    </w:pPr>
  </w:style>
  <w:style w:type="paragraph" w:customStyle="1" w:styleId="Resumo-Texto">
    <w:name w:val="Resumo-Texto"/>
    <w:basedOn w:val="Normal"/>
    <w:qFormat/>
    <w:rsid w:val="00B878CF"/>
    <w:pPr>
      <w:spacing w:line="240" w:lineRule="auto"/>
      <w:jc w:val="both"/>
    </w:pPr>
  </w:style>
  <w:style w:type="table" w:styleId="Tabelacomgrade">
    <w:name w:val="Table Grid"/>
    <w:basedOn w:val="Tabelanormal"/>
    <w:uiPriority w:val="59"/>
    <w:rsid w:val="002564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CC2015"/>
    <w:pPr>
      <w:spacing w:line="240" w:lineRule="auto"/>
    </w:pPr>
    <w:rPr>
      <w:rFonts w:ascii="Tahoma" w:hAnsi="Tahoma"/>
      <w:sz w:val="16"/>
      <w:szCs w:val="16"/>
      <w:lang w:val="x-none" w:eastAsia="x-none"/>
    </w:rPr>
  </w:style>
  <w:style w:type="character" w:customStyle="1" w:styleId="MapadoDocumentoChar">
    <w:name w:val="Mapa do Documento Char"/>
    <w:link w:val="MapadoDocumento"/>
    <w:uiPriority w:val="99"/>
    <w:semiHidden/>
    <w:rsid w:val="00CC2015"/>
    <w:rPr>
      <w:rFonts w:ascii="Tahoma" w:hAnsi="Tahoma" w:cs="Tahoma"/>
      <w:sz w:val="16"/>
      <w:szCs w:val="16"/>
    </w:rPr>
  </w:style>
  <w:style w:type="paragraph" w:styleId="Cabealho">
    <w:name w:val="header"/>
    <w:basedOn w:val="Normal"/>
    <w:link w:val="CabealhoChar"/>
    <w:uiPriority w:val="99"/>
    <w:unhideWhenUsed/>
    <w:rsid w:val="00F9687E"/>
    <w:pPr>
      <w:tabs>
        <w:tab w:val="center" w:pos="4252"/>
        <w:tab w:val="right" w:pos="8504"/>
      </w:tabs>
      <w:spacing w:line="240" w:lineRule="auto"/>
    </w:pPr>
    <w:rPr>
      <w:szCs w:val="20"/>
      <w:lang w:val="x-none" w:eastAsia="x-none"/>
    </w:rPr>
  </w:style>
  <w:style w:type="character" w:customStyle="1" w:styleId="CabealhoChar">
    <w:name w:val="Cabeçalho Char"/>
    <w:link w:val="Cabealho"/>
    <w:uiPriority w:val="99"/>
    <w:rsid w:val="00F9687E"/>
    <w:rPr>
      <w:rFonts w:ascii="Arial" w:hAnsi="Arial"/>
      <w:sz w:val="24"/>
    </w:rPr>
  </w:style>
  <w:style w:type="paragraph" w:styleId="Rodap">
    <w:name w:val="footer"/>
    <w:basedOn w:val="Normal"/>
    <w:link w:val="RodapChar"/>
    <w:uiPriority w:val="99"/>
    <w:unhideWhenUsed/>
    <w:rsid w:val="00F9687E"/>
    <w:pPr>
      <w:tabs>
        <w:tab w:val="center" w:pos="4252"/>
        <w:tab w:val="right" w:pos="8504"/>
      </w:tabs>
      <w:spacing w:line="240" w:lineRule="auto"/>
    </w:pPr>
    <w:rPr>
      <w:szCs w:val="20"/>
      <w:lang w:val="x-none" w:eastAsia="x-none"/>
    </w:rPr>
  </w:style>
  <w:style w:type="character" w:customStyle="1" w:styleId="RodapChar">
    <w:name w:val="Rodapé Char"/>
    <w:link w:val="Rodap"/>
    <w:uiPriority w:val="99"/>
    <w:rsid w:val="00F9687E"/>
    <w:rPr>
      <w:rFonts w:ascii="Arial" w:hAnsi="Arial"/>
      <w:sz w:val="24"/>
    </w:rPr>
  </w:style>
  <w:style w:type="character" w:customStyle="1" w:styleId="Ttulo1Char">
    <w:name w:val="Título 1 Char"/>
    <w:link w:val="Ttulo1"/>
    <w:uiPriority w:val="9"/>
    <w:rsid w:val="00F87084"/>
    <w:rPr>
      <w:rFonts w:ascii="Arial" w:hAnsi="Arial"/>
      <w:b/>
      <w:bCs/>
      <w:caps/>
      <w:sz w:val="24"/>
      <w:szCs w:val="28"/>
      <w:lang w:eastAsia="en-US"/>
    </w:rPr>
  </w:style>
  <w:style w:type="character" w:customStyle="1" w:styleId="Ttulo2Char">
    <w:name w:val="Título 2 Char"/>
    <w:link w:val="Ttulo2"/>
    <w:uiPriority w:val="9"/>
    <w:rsid w:val="00F87084"/>
    <w:rPr>
      <w:rFonts w:ascii="Arial" w:hAnsi="Arial"/>
      <w:bCs/>
      <w:caps/>
      <w:sz w:val="24"/>
      <w:szCs w:val="26"/>
      <w:lang w:val="pt-BR" w:eastAsia="en-US" w:bidi="ar-SA"/>
    </w:rPr>
  </w:style>
  <w:style w:type="character" w:customStyle="1" w:styleId="Ttulo3Char">
    <w:name w:val="Título 3 Char"/>
    <w:link w:val="Ttulo3"/>
    <w:uiPriority w:val="9"/>
    <w:rsid w:val="005C2F13"/>
    <w:rPr>
      <w:rFonts w:ascii="Arial" w:hAnsi="Arial"/>
      <w:bCs/>
      <w:sz w:val="24"/>
      <w:szCs w:val="22"/>
      <w:lang w:eastAsia="en-US"/>
    </w:rPr>
  </w:style>
  <w:style w:type="character" w:customStyle="1" w:styleId="Ttulo4Char">
    <w:name w:val="Título 4 Char"/>
    <w:link w:val="Ttulo4"/>
    <w:uiPriority w:val="9"/>
    <w:rsid w:val="002C5C30"/>
    <w:rPr>
      <w:rFonts w:ascii="Arial" w:hAnsi="Arial"/>
      <w:bCs/>
      <w:iCs/>
      <w:sz w:val="24"/>
      <w:szCs w:val="22"/>
      <w:lang w:val="pt-BR" w:eastAsia="en-US" w:bidi="ar-SA"/>
    </w:rPr>
  </w:style>
  <w:style w:type="character" w:customStyle="1" w:styleId="Ttulo5Char">
    <w:name w:val="Título 5 Char"/>
    <w:aliases w:val="ANEXOS Char"/>
    <w:link w:val="Ttulo5"/>
    <w:uiPriority w:val="9"/>
    <w:semiHidden/>
    <w:rsid w:val="00CE01ED"/>
    <w:rPr>
      <w:rFonts w:ascii="Arial" w:hAnsi="Arial"/>
      <w:b/>
      <w:caps/>
      <w:color w:val="243F60"/>
      <w:sz w:val="24"/>
      <w:szCs w:val="24"/>
      <w:lang w:val="pt-BR" w:eastAsia="en-US" w:bidi="ar-SA"/>
    </w:rPr>
  </w:style>
  <w:style w:type="character" w:customStyle="1" w:styleId="Ttulo6Char">
    <w:name w:val="Título 6 Char"/>
    <w:link w:val="Ttulo6"/>
    <w:uiPriority w:val="9"/>
    <w:semiHidden/>
    <w:rsid w:val="00A474EC"/>
    <w:rPr>
      <w:rFonts w:ascii="Cambria" w:eastAsia="Times New Roman" w:hAnsi="Cambria" w:cs="Times New Roman"/>
      <w:i/>
      <w:iCs/>
      <w:color w:val="243F60"/>
      <w:sz w:val="24"/>
    </w:rPr>
  </w:style>
  <w:style w:type="character" w:customStyle="1" w:styleId="Ttulo7Char">
    <w:name w:val="Título 7 Char"/>
    <w:link w:val="Ttulo7"/>
    <w:uiPriority w:val="9"/>
    <w:semiHidden/>
    <w:rsid w:val="00A474EC"/>
    <w:rPr>
      <w:rFonts w:ascii="Cambria" w:eastAsia="Times New Roman" w:hAnsi="Cambria" w:cs="Times New Roman"/>
      <w:i/>
      <w:iCs/>
      <w:color w:val="404040"/>
      <w:sz w:val="24"/>
    </w:rPr>
  </w:style>
  <w:style w:type="character" w:customStyle="1" w:styleId="Ttulo8Char">
    <w:name w:val="Título 8 Char"/>
    <w:link w:val="Ttulo8"/>
    <w:uiPriority w:val="9"/>
    <w:semiHidden/>
    <w:rsid w:val="00A474EC"/>
    <w:rPr>
      <w:rFonts w:ascii="Cambria" w:eastAsia="Times New Roman" w:hAnsi="Cambria" w:cs="Times New Roman"/>
      <w:color w:val="404040"/>
      <w:sz w:val="20"/>
      <w:szCs w:val="20"/>
    </w:rPr>
  </w:style>
  <w:style w:type="character" w:customStyle="1" w:styleId="Ttulo9Char">
    <w:name w:val="Título 9 Char"/>
    <w:link w:val="Ttulo9"/>
    <w:uiPriority w:val="9"/>
    <w:semiHidden/>
    <w:rsid w:val="00A474EC"/>
    <w:rPr>
      <w:rFonts w:ascii="Cambria" w:eastAsia="Times New Roman" w:hAnsi="Cambria" w:cs="Times New Roman"/>
      <w:i/>
      <w:iCs/>
      <w:color w:val="404040"/>
      <w:sz w:val="20"/>
      <w:szCs w:val="20"/>
    </w:rPr>
  </w:style>
  <w:style w:type="paragraph" w:customStyle="1" w:styleId="TtuloPsTextual">
    <w:name w:val="Título Pós Textual"/>
    <w:basedOn w:val="Normal"/>
    <w:next w:val="Texto"/>
    <w:qFormat/>
    <w:rsid w:val="002C5C30"/>
    <w:pPr>
      <w:numPr>
        <w:numId w:val="21"/>
      </w:numPr>
      <w:spacing w:after="300"/>
    </w:pPr>
    <w:rPr>
      <w:b/>
      <w:caps/>
    </w:rPr>
  </w:style>
  <w:style w:type="paragraph" w:customStyle="1" w:styleId="Apndice">
    <w:name w:val="Apêndice"/>
    <w:basedOn w:val="Normal"/>
    <w:next w:val="Texto"/>
    <w:qFormat/>
    <w:rsid w:val="0091374D"/>
    <w:pPr>
      <w:numPr>
        <w:numId w:val="3"/>
      </w:numPr>
      <w:spacing w:after="600"/>
    </w:pPr>
    <w:rPr>
      <w:b/>
      <w:caps/>
    </w:rPr>
  </w:style>
  <w:style w:type="paragraph" w:customStyle="1" w:styleId="Anexo">
    <w:name w:val="Anexo"/>
    <w:basedOn w:val="Normal"/>
    <w:next w:val="Texto"/>
    <w:qFormat/>
    <w:rsid w:val="001E3DDF"/>
    <w:pPr>
      <w:numPr>
        <w:numId w:val="4"/>
      </w:numPr>
      <w:spacing w:after="600"/>
    </w:pPr>
    <w:rPr>
      <w:b/>
      <w:caps/>
    </w:rPr>
  </w:style>
  <w:style w:type="paragraph" w:styleId="Sumrio1">
    <w:name w:val="toc 1"/>
    <w:basedOn w:val="Normal"/>
    <w:next w:val="Normal"/>
    <w:autoRedefine/>
    <w:uiPriority w:val="39"/>
    <w:unhideWhenUsed/>
    <w:qFormat/>
    <w:rsid w:val="00543D9B"/>
    <w:pPr>
      <w:tabs>
        <w:tab w:val="left" w:pos="851"/>
        <w:tab w:val="right" w:leader="dot" w:pos="9061"/>
      </w:tabs>
      <w:ind w:firstLine="0"/>
      <w:jc w:val="both"/>
    </w:pPr>
    <w:rPr>
      <w:b/>
      <w:caps/>
    </w:rPr>
  </w:style>
  <w:style w:type="paragraph" w:styleId="Sumrio2">
    <w:name w:val="toc 2"/>
    <w:basedOn w:val="Normal"/>
    <w:next w:val="Normal"/>
    <w:autoRedefine/>
    <w:uiPriority w:val="39"/>
    <w:unhideWhenUsed/>
    <w:qFormat/>
    <w:rsid w:val="00956258"/>
    <w:pPr>
      <w:tabs>
        <w:tab w:val="left" w:pos="851"/>
        <w:tab w:val="right" w:leader="dot" w:pos="9061"/>
      </w:tabs>
      <w:ind w:firstLine="0"/>
      <w:jc w:val="left"/>
    </w:pPr>
    <w:rPr>
      <w:caps/>
    </w:rPr>
  </w:style>
  <w:style w:type="paragraph" w:styleId="Sumrio3">
    <w:name w:val="toc 3"/>
    <w:basedOn w:val="Normal"/>
    <w:next w:val="Normal"/>
    <w:autoRedefine/>
    <w:uiPriority w:val="39"/>
    <w:unhideWhenUsed/>
    <w:qFormat/>
    <w:rsid w:val="00956258"/>
    <w:pPr>
      <w:tabs>
        <w:tab w:val="left" w:pos="851"/>
        <w:tab w:val="right" w:leader="dot" w:pos="9061"/>
      </w:tabs>
      <w:ind w:firstLine="0"/>
      <w:jc w:val="left"/>
    </w:pPr>
  </w:style>
  <w:style w:type="paragraph" w:styleId="Sumrio4">
    <w:name w:val="toc 4"/>
    <w:basedOn w:val="Normal"/>
    <w:next w:val="Normal"/>
    <w:link w:val="Sumrio4Char"/>
    <w:autoRedefine/>
    <w:unhideWhenUsed/>
    <w:rsid w:val="00A238DD"/>
    <w:pPr>
      <w:tabs>
        <w:tab w:val="left" w:pos="851"/>
        <w:tab w:val="right" w:leader="dot" w:pos="9061"/>
      </w:tabs>
      <w:jc w:val="left"/>
    </w:pPr>
  </w:style>
  <w:style w:type="character" w:styleId="Hyperlink">
    <w:name w:val="Hyperlink"/>
    <w:uiPriority w:val="99"/>
    <w:unhideWhenUsed/>
    <w:rsid w:val="00807ABE"/>
    <w:rPr>
      <w:color w:val="0000FF"/>
      <w:u w:val="single"/>
    </w:rPr>
  </w:style>
  <w:style w:type="paragraph" w:styleId="CabealhodoSumrio">
    <w:name w:val="TOC Heading"/>
    <w:basedOn w:val="Ttulo1"/>
    <w:next w:val="Normal"/>
    <w:uiPriority w:val="39"/>
    <w:qFormat/>
    <w:rsid w:val="008E5EF7"/>
    <w:pPr>
      <w:numPr>
        <w:numId w:val="0"/>
      </w:numPr>
      <w:spacing w:before="480" w:after="0" w:line="276" w:lineRule="auto"/>
      <w:outlineLvl w:val="9"/>
    </w:pPr>
    <w:rPr>
      <w:rFonts w:ascii="Cambria" w:hAnsi="Cambria"/>
      <w:caps w:val="0"/>
      <w:color w:val="365F91"/>
      <w:sz w:val="28"/>
    </w:rPr>
  </w:style>
  <w:style w:type="paragraph" w:styleId="Textodebalo">
    <w:name w:val="Balloon Text"/>
    <w:basedOn w:val="Normal"/>
    <w:link w:val="TextodebaloChar"/>
    <w:uiPriority w:val="99"/>
    <w:semiHidden/>
    <w:unhideWhenUsed/>
    <w:rsid w:val="008E5EF7"/>
    <w:pPr>
      <w:spacing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8E5EF7"/>
    <w:rPr>
      <w:rFonts w:ascii="Tahoma" w:hAnsi="Tahoma" w:cs="Tahoma"/>
      <w:sz w:val="16"/>
      <w:szCs w:val="16"/>
    </w:rPr>
  </w:style>
  <w:style w:type="paragraph" w:customStyle="1" w:styleId="CitaoLonga">
    <w:name w:val="Citação Longa"/>
    <w:basedOn w:val="Normal"/>
    <w:next w:val="Texto"/>
    <w:qFormat/>
    <w:rsid w:val="00C358FB"/>
    <w:pPr>
      <w:keepLines/>
      <w:spacing w:before="300" w:after="300" w:line="240" w:lineRule="auto"/>
      <w:ind w:left="2268"/>
      <w:jc w:val="both"/>
    </w:pPr>
    <w:rPr>
      <w:sz w:val="20"/>
    </w:rPr>
  </w:style>
  <w:style w:type="paragraph" w:styleId="Sumrio5">
    <w:name w:val="toc 5"/>
    <w:basedOn w:val="Normal"/>
    <w:next w:val="Normal"/>
    <w:autoRedefine/>
    <w:uiPriority w:val="39"/>
    <w:unhideWhenUsed/>
    <w:rsid w:val="00B53166"/>
    <w:pPr>
      <w:tabs>
        <w:tab w:val="left" w:pos="1701"/>
        <w:tab w:val="right" w:leader="dot" w:pos="9061"/>
      </w:tabs>
      <w:jc w:val="left"/>
    </w:pPr>
    <w:rPr>
      <w:b/>
      <w:caps/>
    </w:rPr>
  </w:style>
  <w:style w:type="paragraph" w:styleId="Sumrio6">
    <w:name w:val="toc 6"/>
    <w:basedOn w:val="Normal"/>
    <w:next w:val="Normal"/>
    <w:autoRedefine/>
    <w:uiPriority w:val="39"/>
    <w:unhideWhenUsed/>
    <w:rsid w:val="00B53166"/>
    <w:pPr>
      <w:tabs>
        <w:tab w:val="left" w:pos="1276"/>
        <w:tab w:val="right" w:leader="dot" w:pos="9061"/>
      </w:tabs>
      <w:jc w:val="left"/>
    </w:pPr>
    <w:rPr>
      <w:b/>
      <w:caps/>
    </w:rPr>
  </w:style>
  <w:style w:type="paragraph" w:customStyle="1" w:styleId="CitaoExtra-Longa-Inicio">
    <w:name w:val="Citação Extra-Longa-Inicio"/>
    <w:basedOn w:val="Normal"/>
    <w:next w:val="CitaoExtra-Longa-Meio"/>
    <w:qFormat/>
    <w:rsid w:val="00A131C6"/>
    <w:pPr>
      <w:spacing w:before="600" w:line="240" w:lineRule="auto"/>
      <w:ind w:left="2268"/>
      <w:jc w:val="both"/>
    </w:pPr>
    <w:rPr>
      <w:sz w:val="20"/>
    </w:rPr>
  </w:style>
  <w:style w:type="paragraph" w:customStyle="1" w:styleId="CitaoExtra-Longa-Meio">
    <w:name w:val="Citação Extra-Longa-Meio"/>
    <w:basedOn w:val="Normal"/>
    <w:qFormat/>
    <w:rsid w:val="0040653F"/>
    <w:pPr>
      <w:spacing w:line="240" w:lineRule="auto"/>
      <w:ind w:left="2268"/>
      <w:jc w:val="both"/>
    </w:pPr>
    <w:rPr>
      <w:sz w:val="20"/>
    </w:rPr>
  </w:style>
  <w:style w:type="paragraph" w:customStyle="1" w:styleId="CitaoExtra-Longa-Fim">
    <w:name w:val="Citação Extra-Longa-Fim"/>
    <w:basedOn w:val="Normal"/>
    <w:next w:val="Texto"/>
    <w:qFormat/>
    <w:rsid w:val="0040653F"/>
    <w:pPr>
      <w:spacing w:after="600" w:line="240" w:lineRule="auto"/>
      <w:ind w:left="2268"/>
      <w:jc w:val="both"/>
    </w:pPr>
    <w:rPr>
      <w:sz w:val="20"/>
    </w:rPr>
  </w:style>
  <w:style w:type="paragraph" w:customStyle="1" w:styleId="Referncia">
    <w:name w:val="Referência"/>
    <w:basedOn w:val="Normal"/>
    <w:qFormat/>
    <w:rsid w:val="007E2C84"/>
    <w:pPr>
      <w:spacing w:after="200" w:line="240" w:lineRule="auto"/>
      <w:jc w:val="left"/>
    </w:pPr>
  </w:style>
  <w:style w:type="paragraph" w:customStyle="1" w:styleId="Listadereferncias">
    <w:name w:val="Lista de referências"/>
    <w:basedOn w:val="Normal"/>
    <w:rsid w:val="00E5431B"/>
    <w:pPr>
      <w:spacing w:after="600" w:line="240" w:lineRule="auto"/>
      <w:jc w:val="left"/>
    </w:pPr>
    <w:rPr>
      <w:rFonts w:eastAsia="Times New Roman"/>
      <w:szCs w:val="24"/>
      <w:lang w:eastAsia="pt-BR"/>
    </w:rPr>
  </w:style>
  <w:style w:type="paragraph" w:customStyle="1" w:styleId="ParagrafoparaIlustraes">
    <w:name w:val="Paragrafo para Ilustrações"/>
    <w:basedOn w:val="Normal"/>
    <w:qFormat/>
    <w:rsid w:val="00740F10"/>
    <w:rPr>
      <w:noProof/>
      <w:lang w:eastAsia="pt-BR"/>
    </w:rPr>
  </w:style>
  <w:style w:type="paragraph" w:styleId="Legenda">
    <w:name w:val="caption"/>
    <w:basedOn w:val="Normal"/>
    <w:next w:val="Normal"/>
    <w:qFormat/>
    <w:rsid w:val="00DC37CC"/>
    <w:pPr>
      <w:spacing w:line="240" w:lineRule="auto"/>
    </w:pPr>
    <w:rPr>
      <w:bCs/>
      <w:sz w:val="20"/>
      <w:szCs w:val="18"/>
    </w:rPr>
  </w:style>
  <w:style w:type="paragraph" w:customStyle="1" w:styleId="Fonte">
    <w:name w:val="Fonte"/>
    <w:basedOn w:val="Normal"/>
    <w:qFormat/>
    <w:rsid w:val="0065018E"/>
    <w:rPr>
      <w:sz w:val="20"/>
    </w:rPr>
  </w:style>
  <w:style w:type="paragraph" w:customStyle="1" w:styleId="Legenda-Tabela">
    <w:name w:val="Legenda-Tabela"/>
    <w:basedOn w:val="Normal"/>
    <w:qFormat/>
    <w:rsid w:val="00ED5CA8"/>
    <w:pPr>
      <w:spacing w:line="240" w:lineRule="auto"/>
      <w:jc w:val="left"/>
    </w:pPr>
    <w:rPr>
      <w:sz w:val="20"/>
    </w:rPr>
  </w:style>
  <w:style w:type="paragraph" w:customStyle="1" w:styleId="Fonte-Tabela">
    <w:name w:val="Fonte-Tabela"/>
    <w:basedOn w:val="Normal"/>
    <w:qFormat/>
    <w:rsid w:val="00CB5DD3"/>
    <w:pPr>
      <w:spacing w:line="240" w:lineRule="auto"/>
      <w:jc w:val="left"/>
    </w:pPr>
    <w:rPr>
      <w:sz w:val="20"/>
    </w:rPr>
  </w:style>
  <w:style w:type="paragraph" w:customStyle="1" w:styleId="Texto-Tabela">
    <w:name w:val="Texto-Tabela"/>
    <w:basedOn w:val="Normal"/>
    <w:qFormat/>
    <w:rsid w:val="007F0686"/>
    <w:pPr>
      <w:spacing w:line="240" w:lineRule="auto"/>
    </w:pPr>
    <w:rPr>
      <w:sz w:val="20"/>
    </w:rPr>
  </w:style>
  <w:style w:type="paragraph" w:styleId="Textodenotaderodap">
    <w:name w:val="footnote text"/>
    <w:basedOn w:val="Normal"/>
    <w:link w:val="TextodenotaderodapChar"/>
    <w:uiPriority w:val="99"/>
    <w:semiHidden/>
    <w:unhideWhenUsed/>
    <w:rsid w:val="00DC1561"/>
    <w:pPr>
      <w:spacing w:line="240" w:lineRule="auto"/>
      <w:ind w:left="170" w:hanging="170"/>
      <w:jc w:val="both"/>
    </w:pPr>
    <w:rPr>
      <w:sz w:val="20"/>
      <w:szCs w:val="20"/>
      <w:lang w:val="x-none" w:eastAsia="x-none"/>
    </w:rPr>
  </w:style>
  <w:style w:type="paragraph" w:styleId="ndicedeilustraes">
    <w:name w:val="table of figures"/>
    <w:basedOn w:val="Normal"/>
    <w:next w:val="Normal"/>
    <w:autoRedefine/>
    <w:uiPriority w:val="99"/>
    <w:unhideWhenUsed/>
    <w:rsid w:val="0088222E"/>
    <w:pPr>
      <w:tabs>
        <w:tab w:val="right" w:leader="dot" w:pos="9061"/>
      </w:tabs>
      <w:ind w:firstLine="0"/>
      <w:jc w:val="left"/>
    </w:pPr>
  </w:style>
  <w:style w:type="character" w:customStyle="1" w:styleId="TextodenotaderodapChar">
    <w:name w:val="Texto de nota de rodapé Char"/>
    <w:link w:val="Textodenotaderodap"/>
    <w:uiPriority w:val="99"/>
    <w:semiHidden/>
    <w:rsid w:val="00DC1561"/>
    <w:rPr>
      <w:rFonts w:ascii="Arial" w:hAnsi="Arial"/>
      <w:sz w:val="20"/>
      <w:szCs w:val="20"/>
    </w:rPr>
  </w:style>
  <w:style w:type="character" w:styleId="Refdenotaderodap">
    <w:name w:val="footnote reference"/>
    <w:uiPriority w:val="99"/>
    <w:semiHidden/>
    <w:unhideWhenUsed/>
    <w:rsid w:val="00751BCD"/>
    <w:rPr>
      <w:vertAlign w:val="superscript"/>
    </w:rPr>
  </w:style>
  <w:style w:type="paragraph" w:customStyle="1" w:styleId="Alnea">
    <w:name w:val="Alínea"/>
    <w:basedOn w:val="Normal"/>
    <w:qFormat/>
    <w:rsid w:val="0036012B"/>
    <w:pPr>
      <w:numPr>
        <w:numId w:val="5"/>
      </w:numPr>
      <w:jc w:val="both"/>
    </w:pPr>
  </w:style>
  <w:style w:type="paragraph" w:customStyle="1" w:styleId="pargrafodeartigo">
    <w:name w:val="parágrafo de artigo"/>
    <w:basedOn w:val="Normal"/>
    <w:rsid w:val="00907267"/>
    <w:pPr>
      <w:widowControl w:val="0"/>
      <w:tabs>
        <w:tab w:val="left" w:pos="2126"/>
      </w:tabs>
      <w:spacing w:before="240" w:line="240" w:lineRule="exact"/>
      <w:ind w:firstLine="1134"/>
      <w:jc w:val="both"/>
    </w:pPr>
    <w:rPr>
      <w:rFonts w:ascii="Times New Roman" w:eastAsia="Times New Roman" w:hAnsi="Times New Roman"/>
      <w:sz w:val="26"/>
      <w:szCs w:val="20"/>
      <w:lang w:eastAsia="pt-BR"/>
    </w:rPr>
  </w:style>
  <w:style w:type="paragraph" w:styleId="Corpodetexto">
    <w:name w:val="Body Text"/>
    <w:basedOn w:val="Normal"/>
    <w:link w:val="CorpodetextoChar"/>
    <w:rsid w:val="00AF428C"/>
    <w:pPr>
      <w:spacing w:line="240" w:lineRule="auto"/>
      <w:jc w:val="left"/>
    </w:pPr>
    <w:rPr>
      <w:rFonts w:eastAsia="Times New Roman"/>
      <w:szCs w:val="20"/>
      <w:lang w:val="x-none" w:eastAsia="x-none"/>
    </w:rPr>
  </w:style>
  <w:style w:type="paragraph" w:styleId="Corpodetexto2">
    <w:name w:val="Body Text 2"/>
    <w:basedOn w:val="Normal"/>
    <w:rsid w:val="007E2C84"/>
    <w:pPr>
      <w:jc w:val="both"/>
    </w:pPr>
    <w:rPr>
      <w:rFonts w:eastAsia="Times New Roman"/>
      <w:szCs w:val="20"/>
      <w:lang w:eastAsia="pt-BR"/>
    </w:rPr>
  </w:style>
  <w:style w:type="character" w:styleId="Forte">
    <w:name w:val="Strong"/>
    <w:qFormat/>
    <w:rsid w:val="00BE5511"/>
    <w:rPr>
      <w:b/>
      <w:bCs/>
    </w:rPr>
  </w:style>
  <w:style w:type="character" w:customStyle="1" w:styleId="Sumrio4Char">
    <w:name w:val="Sumário 4 Char"/>
    <w:link w:val="Sumrio4"/>
    <w:rsid w:val="00A238DD"/>
    <w:rPr>
      <w:rFonts w:ascii="Arial" w:eastAsia="Calibri" w:hAnsi="Arial"/>
      <w:sz w:val="24"/>
      <w:szCs w:val="22"/>
      <w:lang w:val="pt-BR" w:eastAsia="en-US" w:bidi="ar-SA"/>
    </w:rPr>
  </w:style>
  <w:style w:type="paragraph" w:styleId="Lista">
    <w:name w:val="List"/>
    <w:basedOn w:val="Normal"/>
    <w:rsid w:val="00D519FF"/>
    <w:pPr>
      <w:ind w:left="283" w:hanging="283"/>
    </w:pPr>
  </w:style>
  <w:style w:type="paragraph" w:customStyle="1" w:styleId="Modelodereferncias">
    <w:name w:val="Modelo de referências"/>
    <w:basedOn w:val="Normal"/>
    <w:autoRedefine/>
    <w:rsid w:val="005D1193"/>
    <w:pPr>
      <w:pBdr>
        <w:top w:val="single" w:sz="8" w:space="3" w:color="auto"/>
        <w:left w:val="single" w:sz="8" w:space="0" w:color="auto"/>
        <w:bottom w:val="single" w:sz="8" w:space="3" w:color="auto"/>
        <w:right w:val="single" w:sz="8" w:space="0" w:color="auto"/>
      </w:pBdr>
      <w:shd w:val="clear" w:color="auto" w:fill="F3F3F3"/>
      <w:spacing w:line="240" w:lineRule="auto"/>
      <w:ind w:left="540" w:right="612"/>
      <w:jc w:val="left"/>
    </w:pPr>
    <w:rPr>
      <w:rFonts w:eastAsia="Times New Roman"/>
      <w:szCs w:val="24"/>
      <w:lang w:eastAsia="pt-BR"/>
    </w:rPr>
  </w:style>
  <w:style w:type="character" w:styleId="Nmerodepgina">
    <w:name w:val="page number"/>
    <w:basedOn w:val="Fontepargpadro"/>
    <w:rsid w:val="00AB650C"/>
  </w:style>
  <w:style w:type="character" w:styleId="Refdecomentrio">
    <w:name w:val="annotation reference"/>
    <w:rsid w:val="00301836"/>
    <w:rPr>
      <w:sz w:val="16"/>
      <w:szCs w:val="16"/>
    </w:rPr>
  </w:style>
  <w:style w:type="character" w:customStyle="1" w:styleId="CorpodetextoChar">
    <w:name w:val="Corpo de texto Char"/>
    <w:link w:val="Corpodetexto"/>
    <w:rsid w:val="003E4FA0"/>
    <w:rPr>
      <w:rFonts w:ascii="Arial" w:eastAsia="Times New Roman" w:hAnsi="Arial"/>
      <w:sz w:val="24"/>
    </w:rPr>
  </w:style>
  <w:style w:type="paragraph" w:styleId="Textodecomentrio">
    <w:name w:val="annotation text"/>
    <w:basedOn w:val="Normal"/>
    <w:link w:val="TextodecomentrioChar"/>
    <w:rsid w:val="00301836"/>
    <w:rPr>
      <w:sz w:val="20"/>
      <w:szCs w:val="20"/>
      <w:lang w:val="x-none"/>
    </w:rPr>
  </w:style>
  <w:style w:type="character" w:customStyle="1" w:styleId="TextodecomentrioChar">
    <w:name w:val="Texto de comentário Char"/>
    <w:link w:val="Textodecomentrio"/>
    <w:rsid w:val="00301836"/>
    <w:rPr>
      <w:rFonts w:ascii="Arial" w:hAnsi="Arial"/>
      <w:lang w:eastAsia="en-US"/>
    </w:rPr>
  </w:style>
  <w:style w:type="paragraph" w:styleId="Assuntodocomentrio">
    <w:name w:val="annotation subject"/>
    <w:basedOn w:val="Textodecomentrio"/>
    <w:next w:val="Textodecomentrio"/>
    <w:link w:val="AssuntodocomentrioChar"/>
    <w:rsid w:val="00301836"/>
    <w:rPr>
      <w:b/>
      <w:bCs/>
    </w:rPr>
  </w:style>
  <w:style w:type="character" w:customStyle="1" w:styleId="AssuntodocomentrioChar">
    <w:name w:val="Assunto do comentário Char"/>
    <w:link w:val="Assuntodocomentrio"/>
    <w:rsid w:val="00301836"/>
    <w:rPr>
      <w:rFonts w:ascii="Arial" w:hAnsi="Arial"/>
      <w:b/>
      <w:bCs/>
      <w:lang w:eastAsia="en-US"/>
    </w:rPr>
  </w:style>
  <w:style w:type="character" w:styleId="CitaoHTML">
    <w:name w:val="HTML Cite"/>
    <w:rsid w:val="00301836"/>
    <w:rPr>
      <w:i/>
      <w:iCs/>
    </w:rPr>
  </w:style>
  <w:style w:type="character" w:styleId="HiperlinkVisitado">
    <w:name w:val="FollowedHyperlink"/>
    <w:rsid w:val="00CB6557"/>
    <w:rPr>
      <w:color w:val="954F72"/>
      <w:u w:val="single"/>
    </w:rPr>
  </w:style>
  <w:style w:type="paragraph" w:styleId="Recuodecorpodetexto">
    <w:name w:val="Body Text Indent"/>
    <w:basedOn w:val="Normal"/>
    <w:link w:val="RecuodecorpodetextoChar"/>
    <w:rsid w:val="007425B4"/>
    <w:pPr>
      <w:spacing w:after="120" w:line="240" w:lineRule="auto"/>
      <w:ind w:left="283" w:firstLine="0"/>
      <w:jc w:val="left"/>
    </w:pPr>
    <w:rPr>
      <w:rFonts w:ascii="Times New Roman" w:eastAsia="Times New Roman" w:hAnsi="Times New Roman"/>
      <w:szCs w:val="24"/>
      <w:lang w:eastAsia="pt-BR"/>
    </w:rPr>
  </w:style>
  <w:style w:type="character" w:customStyle="1" w:styleId="RecuodecorpodetextoChar">
    <w:name w:val="Recuo de corpo de texto Char"/>
    <w:link w:val="Recuodecorpodetexto"/>
    <w:rsid w:val="007425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135">
      <w:bodyDiv w:val="1"/>
      <w:marLeft w:val="0"/>
      <w:marRight w:val="0"/>
      <w:marTop w:val="0"/>
      <w:marBottom w:val="0"/>
      <w:divBdr>
        <w:top w:val="none" w:sz="0" w:space="0" w:color="auto"/>
        <w:left w:val="none" w:sz="0" w:space="0" w:color="auto"/>
        <w:bottom w:val="none" w:sz="0" w:space="0" w:color="auto"/>
        <w:right w:val="none" w:sz="0" w:space="0" w:color="auto"/>
      </w:divBdr>
      <w:divsChild>
        <w:div w:id="426194487">
          <w:marLeft w:val="0"/>
          <w:marRight w:val="0"/>
          <w:marTop w:val="0"/>
          <w:marBottom w:val="0"/>
          <w:divBdr>
            <w:top w:val="none" w:sz="0" w:space="0" w:color="auto"/>
            <w:left w:val="none" w:sz="0" w:space="0" w:color="auto"/>
            <w:bottom w:val="none" w:sz="0" w:space="0" w:color="auto"/>
            <w:right w:val="none" w:sz="0" w:space="0" w:color="auto"/>
          </w:divBdr>
        </w:div>
        <w:div w:id="704477679">
          <w:marLeft w:val="0"/>
          <w:marRight w:val="0"/>
          <w:marTop w:val="0"/>
          <w:marBottom w:val="0"/>
          <w:divBdr>
            <w:top w:val="none" w:sz="0" w:space="0" w:color="auto"/>
            <w:left w:val="none" w:sz="0" w:space="0" w:color="auto"/>
            <w:bottom w:val="none" w:sz="0" w:space="0" w:color="auto"/>
            <w:right w:val="none" w:sz="0" w:space="0" w:color="auto"/>
          </w:divBdr>
        </w:div>
        <w:div w:id="1851605134">
          <w:marLeft w:val="0"/>
          <w:marRight w:val="0"/>
          <w:marTop w:val="0"/>
          <w:marBottom w:val="0"/>
          <w:divBdr>
            <w:top w:val="none" w:sz="0" w:space="0" w:color="auto"/>
            <w:left w:val="none" w:sz="0" w:space="0" w:color="auto"/>
            <w:bottom w:val="none" w:sz="0" w:space="0" w:color="auto"/>
            <w:right w:val="none" w:sz="0" w:space="0" w:color="auto"/>
          </w:divBdr>
        </w:div>
      </w:divsChild>
    </w:div>
    <w:div w:id="325549593">
      <w:bodyDiv w:val="1"/>
      <w:marLeft w:val="0"/>
      <w:marRight w:val="0"/>
      <w:marTop w:val="0"/>
      <w:marBottom w:val="0"/>
      <w:divBdr>
        <w:top w:val="none" w:sz="0" w:space="0" w:color="auto"/>
        <w:left w:val="none" w:sz="0" w:space="0" w:color="auto"/>
        <w:bottom w:val="none" w:sz="0" w:space="0" w:color="auto"/>
        <w:right w:val="none" w:sz="0" w:space="0" w:color="auto"/>
      </w:divBdr>
      <w:divsChild>
        <w:div w:id="9382802">
          <w:marLeft w:val="0"/>
          <w:marRight w:val="0"/>
          <w:marTop w:val="0"/>
          <w:marBottom w:val="0"/>
          <w:divBdr>
            <w:top w:val="none" w:sz="0" w:space="0" w:color="auto"/>
            <w:left w:val="none" w:sz="0" w:space="0" w:color="auto"/>
            <w:bottom w:val="none" w:sz="0" w:space="0" w:color="auto"/>
            <w:right w:val="none" w:sz="0" w:space="0" w:color="auto"/>
          </w:divBdr>
        </w:div>
        <w:div w:id="40400929">
          <w:marLeft w:val="0"/>
          <w:marRight w:val="0"/>
          <w:marTop w:val="0"/>
          <w:marBottom w:val="0"/>
          <w:divBdr>
            <w:top w:val="none" w:sz="0" w:space="0" w:color="auto"/>
            <w:left w:val="none" w:sz="0" w:space="0" w:color="auto"/>
            <w:bottom w:val="none" w:sz="0" w:space="0" w:color="auto"/>
            <w:right w:val="none" w:sz="0" w:space="0" w:color="auto"/>
          </w:divBdr>
        </w:div>
        <w:div w:id="80293962">
          <w:marLeft w:val="0"/>
          <w:marRight w:val="0"/>
          <w:marTop w:val="0"/>
          <w:marBottom w:val="0"/>
          <w:divBdr>
            <w:top w:val="none" w:sz="0" w:space="0" w:color="auto"/>
            <w:left w:val="none" w:sz="0" w:space="0" w:color="auto"/>
            <w:bottom w:val="none" w:sz="0" w:space="0" w:color="auto"/>
            <w:right w:val="none" w:sz="0" w:space="0" w:color="auto"/>
          </w:divBdr>
        </w:div>
        <w:div w:id="330838289">
          <w:marLeft w:val="0"/>
          <w:marRight w:val="0"/>
          <w:marTop w:val="0"/>
          <w:marBottom w:val="0"/>
          <w:divBdr>
            <w:top w:val="none" w:sz="0" w:space="0" w:color="auto"/>
            <w:left w:val="none" w:sz="0" w:space="0" w:color="auto"/>
            <w:bottom w:val="none" w:sz="0" w:space="0" w:color="auto"/>
            <w:right w:val="none" w:sz="0" w:space="0" w:color="auto"/>
          </w:divBdr>
        </w:div>
        <w:div w:id="521286368">
          <w:marLeft w:val="0"/>
          <w:marRight w:val="0"/>
          <w:marTop w:val="0"/>
          <w:marBottom w:val="0"/>
          <w:divBdr>
            <w:top w:val="none" w:sz="0" w:space="0" w:color="auto"/>
            <w:left w:val="none" w:sz="0" w:space="0" w:color="auto"/>
            <w:bottom w:val="none" w:sz="0" w:space="0" w:color="auto"/>
            <w:right w:val="none" w:sz="0" w:space="0" w:color="auto"/>
          </w:divBdr>
        </w:div>
        <w:div w:id="644119746">
          <w:marLeft w:val="0"/>
          <w:marRight w:val="0"/>
          <w:marTop w:val="0"/>
          <w:marBottom w:val="0"/>
          <w:divBdr>
            <w:top w:val="none" w:sz="0" w:space="0" w:color="auto"/>
            <w:left w:val="none" w:sz="0" w:space="0" w:color="auto"/>
            <w:bottom w:val="none" w:sz="0" w:space="0" w:color="auto"/>
            <w:right w:val="none" w:sz="0" w:space="0" w:color="auto"/>
          </w:divBdr>
        </w:div>
        <w:div w:id="766461447">
          <w:marLeft w:val="0"/>
          <w:marRight w:val="0"/>
          <w:marTop w:val="0"/>
          <w:marBottom w:val="0"/>
          <w:divBdr>
            <w:top w:val="none" w:sz="0" w:space="0" w:color="auto"/>
            <w:left w:val="none" w:sz="0" w:space="0" w:color="auto"/>
            <w:bottom w:val="none" w:sz="0" w:space="0" w:color="auto"/>
            <w:right w:val="none" w:sz="0" w:space="0" w:color="auto"/>
          </w:divBdr>
        </w:div>
        <w:div w:id="960234540">
          <w:marLeft w:val="0"/>
          <w:marRight w:val="0"/>
          <w:marTop w:val="0"/>
          <w:marBottom w:val="0"/>
          <w:divBdr>
            <w:top w:val="none" w:sz="0" w:space="0" w:color="auto"/>
            <w:left w:val="none" w:sz="0" w:space="0" w:color="auto"/>
            <w:bottom w:val="none" w:sz="0" w:space="0" w:color="auto"/>
            <w:right w:val="none" w:sz="0" w:space="0" w:color="auto"/>
          </w:divBdr>
        </w:div>
        <w:div w:id="1053849349">
          <w:marLeft w:val="0"/>
          <w:marRight w:val="0"/>
          <w:marTop w:val="0"/>
          <w:marBottom w:val="0"/>
          <w:divBdr>
            <w:top w:val="none" w:sz="0" w:space="0" w:color="auto"/>
            <w:left w:val="none" w:sz="0" w:space="0" w:color="auto"/>
            <w:bottom w:val="none" w:sz="0" w:space="0" w:color="auto"/>
            <w:right w:val="none" w:sz="0" w:space="0" w:color="auto"/>
          </w:divBdr>
        </w:div>
        <w:div w:id="1083573969">
          <w:marLeft w:val="0"/>
          <w:marRight w:val="0"/>
          <w:marTop w:val="0"/>
          <w:marBottom w:val="0"/>
          <w:divBdr>
            <w:top w:val="none" w:sz="0" w:space="0" w:color="auto"/>
            <w:left w:val="none" w:sz="0" w:space="0" w:color="auto"/>
            <w:bottom w:val="none" w:sz="0" w:space="0" w:color="auto"/>
            <w:right w:val="none" w:sz="0" w:space="0" w:color="auto"/>
          </w:divBdr>
        </w:div>
      </w:divsChild>
    </w:div>
    <w:div w:id="524638101">
      <w:bodyDiv w:val="1"/>
      <w:marLeft w:val="0"/>
      <w:marRight w:val="0"/>
      <w:marTop w:val="0"/>
      <w:marBottom w:val="0"/>
      <w:divBdr>
        <w:top w:val="none" w:sz="0" w:space="0" w:color="auto"/>
        <w:left w:val="none" w:sz="0" w:space="0" w:color="auto"/>
        <w:bottom w:val="none" w:sz="0" w:space="0" w:color="auto"/>
        <w:right w:val="none" w:sz="0" w:space="0" w:color="auto"/>
      </w:divBdr>
      <w:divsChild>
        <w:div w:id="267785442">
          <w:marLeft w:val="0"/>
          <w:marRight w:val="0"/>
          <w:marTop w:val="0"/>
          <w:marBottom w:val="0"/>
          <w:divBdr>
            <w:top w:val="none" w:sz="0" w:space="0" w:color="auto"/>
            <w:left w:val="none" w:sz="0" w:space="0" w:color="auto"/>
            <w:bottom w:val="none" w:sz="0" w:space="0" w:color="auto"/>
            <w:right w:val="none" w:sz="0" w:space="0" w:color="auto"/>
          </w:divBdr>
        </w:div>
        <w:div w:id="635599998">
          <w:marLeft w:val="0"/>
          <w:marRight w:val="0"/>
          <w:marTop w:val="0"/>
          <w:marBottom w:val="0"/>
          <w:divBdr>
            <w:top w:val="none" w:sz="0" w:space="0" w:color="auto"/>
            <w:left w:val="none" w:sz="0" w:space="0" w:color="auto"/>
            <w:bottom w:val="none" w:sz="0" w:space="0" w:color="auto"/>
            <w:right w:val="none" w:sz="0" w:space="0" w:color="auto"/>
          </w:divBdr>
        </w:div>
        <w:div w:id="763232901">
          <w:marLeft w:val="0"/>
          <w:marRight w:val="0"/>
          <w:marTop w:val="0"/>
          <w:marBottom w:val="0"/>
          <w:divBdr>
            <w:top w:val="none" w:sz="0" w:space="0" w:color="auto"/>
            <w:left w:val="none" w:sz="0" w:space="0" w:color="auto"/>
            <w:bottom w:val="none" w:sz="0" w:space="0" w:color="auto"/>
            <w:right w:val="none" w:sz="0" w:space="0" w:color="auto"/>
          </w:divBdr>
        </w:div>
        <w:div w:id="996149707">
          <w:marLeft w:val="0"/>
          <w:marRight w:val="0"/>
          <w:marTop w:val="0"/>
          <w:marBottom w:val="0"/>
          <w:divBdr>
            <w:top w:val="none" w:sz="0" w:space="0" w:color="auto"/>
            <w:left w:val="none" w:sz="0" w:space="0" w:color="auto"/>
            <w:bottom w:val="none" w:sz="0" w:space="0" w:color="auto"/>
            <w:right w:val="none" w:sz="0" w:space="0" w:color="auto"/>
          </w:divBdr>
        </w:div>
        <w:div w:id="1121653529">
          <w:marLeft w:val="0"/>
          <w:marRight w:val="0"/>
          <w:marTop w:val="0"/>
          <w:marBottom w:val="0"/>
          <w:divBdr>
            <w:top w:val="none" w:sz="0" w:space="0" w:color="auto"/>
            <w:left w:val="none" w:sz="0" w:space="0" w:color="auto"/>
            <w:bottom w:val="none" w:sz="0" w:space="0" w:color="auto"/>
            <w:right w:val="none" w:sz="0" w:space="0" w:color="auto"/>
          </w:divBdr>
        </w:div>
      </w:divsChild>
    </w:div>
    <w:div w:id="609702923">
      <w:bodyDiv w:val="1"/>
      <w:marLeft w:val="0"/>
      <w:marRight w:val="0"/>
      <w:marTop w:val="0"/>
      <w:marBottom w:val="0"/>
      <w:divBdr>
        <w:top w:val="none" w:sz="0" w:space="0" w:color="auto"/>
        <w:left w:val="none" w:sz="0" w:space="0" w:color="auto"/>
        <w:bottom w:val="none" w:sz="0" w:space="0" w:color="auto"/>
        <w:right w:val="none" w:sz="0" w:space="0" w:color="auto"/>
      </w:divBdr>
      <w:divsChild>
        <w:div w:id="347373124">
          <w:marLeft w:val="0"/>
          <w:marRight w:val="0"/>
          <w:marTop w:val="0"/>
          <w:marBottom w:val="0"/>
          <w:divBdr>
            <w:top w:val="none" w:sz="0" w:space="0" w:color="auto"/>
            <w:left w:val="none" w:sz="0" w:space="0" w:color="auto"/>
            <w:bottom w:val="none" w:sz="0" w:space="0" w:color="auto"/>
            <w:right w:val="none" w:sz="0" w:space="0" w:color="auto"/>
          </w:divBdr>
        </w:div>
        <w:div w:id="411783229">
          <w:marLeft w:val="0"/>
          <w:marRight w:val="0"/>
          <w:marTop w:val="0"/>
          <w:marBottom w:val="0"/>
          <w:divBdr>
            <w:top w:val="none" w:sz="0" w:space="0" w:color="auto"/>
            <w:left w:val="none" w:sz="0" w:space="0" w:color="auto"/>
            <w:bottom w:val="none" w:sz="0" w:space="0" w:color="auto"/>
            <w:right w:val="none" w:sz="0" w:space="0" w:color="auto"/>
          </w:divBdr>
        </w:div>
        <w:div w:id="471486440">
          <w:marLeft w:val="0"/>
          <w:marRight w:val="0"/>
          <w:marTop w:val="0"/>
          <w:marBottom w:val="0"/>
          <w:divBdr>
            <w:top w:val="none" w:sz="0" w:space="0" w:color="auto"/>
            <w:left w:val="none" w:sz="0" w:space="0" w:color="auto"/>
            <w:bottom w:val="none" w:sz="0" w:space="0" w:color="auto"/>
            <w:right w:val="none" w:sz="0" w:space="0" w:color="auto"/>
          </w:divBdr>
        </w:div>
        <w:div w:id="965042140">
          <w:marLeft w:val="0"/>
          <w:marRight w:val="0"/>
          <w:marTop w:val="0"/>
          <w:marBottom w:val="0"/>
          <w:divBdr>
            <w:top w:val="none" w:sz="0" w:space="0" w:color="auto"/>
            <w:left w:val="none" w:sz="0" w:space="0" w:color="auto"/>
            <w:bottom w:val="none" w:sz="0" w:space="0" w:color="auto"/>
            <w:right w:val="none" w:sz="0" w:space="0" w:color="auto"/>
          </w:divBdr>
        </w:div>
        <w:div w:id="1618246319">
          <w:marLeft w:val="0"/>
          <w:marRight w:val="0"/>
          <w:marTop w:val="0"/>
          <w:marBottom w:val="0"/>
          <w:divBdr>
            <w:top w:val="none" w:sz="0" w:space="0" w:color="auto"/>
            <w:left w:val="none" w:sz="0" w:space="0" w:color="auto"/>
            <w:bottom w:val="none" w:sz="0" w:space="0" w:color="auto"/>
            <w:right w:val="none" w:sz="0" w:space="0" w:color="auto"/>
          </w:divBdr>
        </w:div>
      </w:divsChild>
    </w:div>
    <w:div w:id="644504858">
      <w:bodyDiv w:val="1"/>
      <w:marLeft w:val="0"/>
      <w:marRight w:val="0"/>
      <w:marTop w:val="0"/>
      <w:marBottom w:val="0"/>
      <w:divBdr>
        <w:top w:val="none" w:sz="0" w:space="0" w:color="auto"/>
        <w:left w:val="none" w:sz="0" w:space="0" w:color="auto"/>
        <w:bottom w:val="none" w:sz="0" w:space="0" w:color="auto"/>
        <w:right w:val="none" w:sz="0" w:space="0" w:color="auto"/>
      </w:divBdr>
    </w:div>
    <w:div w:id="742724297">
      <w:bodyDiv w:val="1"/>
      <w:marLeft w:val="0"/>
      <w:marRight w:val="0"/>
      <w:marTop w:val="0"/>
      <w:marBottom w:val="0"/>
      <w:divBdr>
        <w:top w:val="none" w:sz="0" w:space="0" w:color="auto"/>
        <w:left w:val="none" w:sz="0" w:space="0" w:color="auto"/>
        <w:bottom w:val="none" w:sz="0" w:space="0" w:color="auto"/>
        <w:right w:val="none" w:sz="0" w:space="0" w:color="auto"/>
      </w:divBdr>
      <w:divsChild>
        <w:div w:id="599948681">
          <w:marLeft w:val="0"/>
          <w:marRight w:val="0"/>
          <w:marTop w:val="0"/>
          <w:marBottom w:val="0"/>
          <w:divBdr>
            <w:top w:val="none" w:sz="0" w:space="0" w:color="auto"/>
            <w:left w:val="none" w:sz="0" w:space="0" w:color="auto"/>
            <w:bottom w:val="none" w:sz="0" w:space="0" w:color="auto"/>
            <w:right w:val="none" w:sz="0" w:space="0" w:color="auto"/>
          </w:divBdr>
        </w:div>
        <w:div w:id="1979065871">
          <w:marLeft w:val="0"/>
          <w:marRight w:val="0"/>
          <w:marTop w:val="0"/>
          <w:marBottom w:val="0"/>
          <w:divBdr>
            <w:top w:val="none" w:sz="0" w:space="0" w:color="auto"/>
            <w:left w:val="none" w:sz="0" w:space="0" w:color="auto"/>
            <w:bottom w:val="none" w:sz="0" w:space="0" w:color="auto"/>
            <w:right w:val="none" w:sz="0" w:space="0" w:color="auto"/>
          </w:divBdr>
        </w:div>
      </w:divsChild>
    </w:div>
    <w:div w:id="888147333">
      <w:bodyDiv w:val="1"/>
      <w:marLeft w:val="0"/>
      <w:marRight w:val="0"/>
      <w:marTop w:val="0"/>
      <w:marBottom w:val="0"/>
      <w:divBdr>
        <w:top w:val="none" w:sz="0" w:space="0" w:color="auto"/>
        <w:left w:val="none" w:sz="0" w:space="0" w:color="auto"/>
        <w:bottom w:val="none" w:sz="0" w:space="0" w:color="auto"/>
        <w:right w:val="none" w:sz="0" w:space="0" w:color="auto"/>
      </w:divBdr>
      <w:divsChild>
        <w:div w:id="673186171">
          <w:marLeft w:val="0"/>
          <w:marRight w:val="0"/>
          <w:marTop w:val="0"/>
          <w:marBottom w:val="0"/>
          <w:divBdr>
            <w:top w:val="none" w:sz="0" w:space="0" w:color="auto"/>
            <w:left w:val="none" w:sz="0" w:space="0" w:color="auto"/>
            <w:bottom w:val="none" w:sz="0" w:space="0" w:color="auto"/>
            <w:right w:val="none" w:sz="0" w:space="0" w:color="auto"/>
          </w:divBdr>
        </w:div>
        <w:div w:id="1612316903">
          <w:marLeft w:val="0"/>
          <w:marRight w:val="0"/>
          <w:marTop w:val="0"/>
          <w:marBottom w:val="0"/>
          <w:divBdr>
            <w:top w:val="none" w:sz="0" w:space="0" w:color="auto"/>
            <w:left w:val="none" w:sz="0" w:space="0" w:color="auto"/>
            <w:bottom w:val="none" w:sz="0" w:space="0" w:color="auto"/>
            <w:right w:val="none" w:sz="0" w:space="0" w:color="auto"/>
          </w:divBdr>
        </w:div>
      </w:divsChild>
    </w:div>
    <w:div w:id="1069616129">
      <w:bodyDiv w:val="1"/>
      <w:marLeft w:val="0"/>
      <w:marRight w:val="0"/>
      <w:marTop w:val="0"/>
      <w:marBottom w:val="0"/>
      <w:divBdr>
        <w:top w:val="none" w:sz="0" w:space="0" w:color="auto"/>
        <w:left w:val="none" w:sz="0" w:space="0" w:color="auto"/>
        <w:bottom w:val="none" w:sz="0" w:space="0" w:color="auto"/>
        <w:right w:val="none" w:sz="0" w:space="0" w:color="auto"/>
      </w:divBdr>
      <w:divsChild>
        <w:div w:id="323707674">
          <w:marLeft w:val="0"/>
          <w:marRight w:val="0"/>
          <w:marTop w:val="0"/>
          <w:marBottom w:val="0"/>
          <w:divBdr>
            <w:top w:val="none" w:sz="0" w:space="0" w:color="auto"/>
            <w:left w:val="none" w:sz="0" w:space="0" w:color="auto"/>
            <w:bottom w:val="none" w:sz="0" w:space="0" w:color="auto"/>
            <w:right w:val="none" w:sz="0" w:space="0" w:color="auto"/>
          </w:divBdr>
        </w:div>
        <w:div w:id="520969973">
          <w:marLeft w:val="0"/>
          <w:marRight w:val="0"/>
          <w:marTop w:val="0"/>
          <w:marBottom w:val="0"/>
          <w:divBdr>
            <w:top w:val="none" w:sz="0" w:space="0" w:color="auto"/>
            <w:left w:val="none" w:sz="0" w:space="0" w:color="auto"/>
            <w:bottom w:val="none" w:sz="0" w:space="0" w:color="auto"/>
            <w:right w:val="none" w:sz="0" w:space="0" w:color="auto"/>
          </w:divBdr>
        </w:div>
        <w:div w:id="778178693">
          <w:marLeft w:val="0"/>
          <w:marRight w:val="0"/>
          <w:marTop w:val="0"/>
          <w:marBottom w:val="0"/>
          <w:divBdr>
            <w:top w:val="none" w:sz="0" w:space="0" w:color="auto"/>
            <w:left w:val="none" w:sz="0" w:space="0" w:color="auto"/>
            <w:bottom w:val="none" w:sz="0" w:space="0" w:color="auto"/>
            <w:right w:val="none" w:sz="0" w:space="0" w:color="auto"/>
          </w:divBdr>
        </w:div>
        <w:div w:id="948850955">
          <w:marLeft w:val="0"/>
          <w:marRight w:val="0"/>
          <w:marTop w:val="0"/>
          <w:marBottom w:val="0"/>
          <w:divBdr>
            <w:top w:val="none" w:sz="0" w:space="0" w:color="auto"/>
            <w:left w:val="none" w:sz="0" w:space="0" w:color="auto"/>
            <w:bottom w:val="none" w:sz="0" w:space="0" w:color="auto"/>
            <w:right w:val="none" w:sz="0" w:space="0" w:color="auto"/>
          </w:divBdr>
        </w:div>
        <w:div w:id="949118945">
          <w:marLeft w:val="0"/>
          <w:marRight w:val="0"/>
          <w:marTop w:val="0"/>
          <w:marBottom w:val="0"/>
          <w:divBdr>
            <w:top w:val="none" w:sz="0" w:space="0" w:color="auto"/>
            <w:left w:val="none" w:sz="0" w:space="0" w:color="auto"/>
            <w:bottom w:val="none" w:sz="0" w:space="0" w:color="auto"/>
            <w:right w:val="none" w:sz="0" w:space="0" w:color="auto"/>
          </w:divBdr>
        </w:div>
        <w:div w:id="1185940804">
          <w:marLeft w:val="0"/>
          <w:marRight w:val="0"/>
          <w:marTop w:val="0"/>
          <w:marBottom w:val="0"/>
          <w:divBdr>
            <w:top w:val="none" w:sz="0" w:space="0" w:color="auto"/>
            <w:left w:val="none" w:sz="0" w:space="0" w:color="auto"/>
            <w:bottom w:val="none" w:sz="0" w:space="0" w:color="auto"/>
            <w:right w:val="none" w:sz="0" w:space="0" w:color="auto"/>
          </w:divBdr>
        </w:div>
        <w:div w:id="1314870149">
          <w:marLeft w:val="0"/>
          <w:marRight w:val="0"/>
          <w:marTop w:val="0"/>
          <w:marBottom w:val="0"/>
          <w:divBdr>
            <w:top w:val="none" w:sz="0" w:space="0" w:color="auto"/>
            <w:left w:val="none" w:sz="0" w:space="0" w:color="auto"/>
            <w:bottom w:val="none" w:sz="0" w:space="0" w:color="auto"/>
            <w:right w:val="none" w:sz="0" w:space="0" w:color="auto"/>
          </w:divBdr>
        </w:div>
        <w:div w:id="1787459444">
          <w:marLeft w:val="0"/>
          <w:marRight w:val="0"/>
          <w:marTop w:val="0"/>
          <w:marBottom w:val="0"/>
          <w:divBdr>
            <w:top w:val="none" w:sz="0" w:space="0" w:color="auto"/>
            <w:left w:val="none" w:sz="0" w:space="0" w:color="auto"/>
            <w:bottom w:val="none" w:sz="0" w:space="0" w:color="auto"/>
            <w:right w:val="none" w:sz="0" w:space="0" w:color="auto"/>
          </w:divBdr>
        </w:div>
        <w:div w:id="1886603824">
          <w:marLeft w:val="0"/>
          <w:marRight w:val="0"/>
          <w:marTop w:val="0"/>
          <w:marBottom w:val="0"/>
          <w:divBdr>
            <w:top w:val="none" w:sz="0" w:space="0" w:color="auto"/>
            <w:left w:val="none" w:sz="0" w:space="0" w:color="auto"/>
            <w:bottom w:val="none" w:sz="0" w:space="0" w:color="auto"/>
            <w:right w:val="none" w:sz="0" w:space="0" w:color="auto"/>
          </w:divBdr>
        </w:div>
        <w:div w:id="1916356959">
          <w:marLeft w:val="0"/>
          <w:marRight w:val="0"/>
          <w:marTop w:val="0"/>
          <w:marBottom w:val="0"/>
          <w:divBdr>
            <w:top w:val="none" w:sz="0" w:space="0" w:color="auto"/>
            <w:left w:val="none" w:sz="0" w:space="0" w:color="auto"/>
            <w:bottom w:val="none" w:sz="0" w:space="0" w:color="auto"/>
            <w:right w:val="none" w:sz="0" w:space="0" w:color="auto"/>
          </w:divBdr>
        </w:div>
        <w:div w:id="2083722970">
          <w:marLeft w:val="0"/>
          <w:marRight w:val="0"/>
          <w:marTop w:val="0"/>
          <w:marBottom w:val="0"/>
          <w:divBdr>
            <w:top w:val="none" w:sz="0" w:space="0" w:color="auto"/>
            <w:left w:val="none" w:sz="0" w:space="0" w:color="auto"/>
            <w:bottom w:val="none" w:sz="0" w:space="0" w:color="auto"/>
            <w:right w:val="none" w:sz="0" w:space="0" w:color="auto"/>
          </w:divBdr>
        </w:div>
      </w:divsChild>
    </w:div>
    <w:div w:id="1184708930">
      <w:bodyDiv w:val="1"/>
      <w:marLeft w:val="0"/>
      <w:marRight w:val="0"/>
      <w:marTop w:val="0"/>
      <w:marBottom w:val="0"/>
      <w:divBdr>
        <w:top w:val="none" w:sz="0" w:space="0" w:color="auto"/>
        <w:left w:val="none" w:sz="0" w:space="0" w:color="auto"/>
        <w:bottom w:val="none" w:sz="0" w:space="0" w:color="auto"/>
        <w:right w:val="none" w:sz="0" w:space="0" w:color="auto"/>
      </w:divBdr>
      <w:divsChild>
        <w:div w:id="477186853">
          <w:marLeft w:val="0"/>
          <w:marRight w:val="0"/>
          <w:marTop w:val="0"/>
          <w:marBottom w:val="0"/>
          <w:divBdr>
            <w:top w:val="none" w:sz="0" w:space="0" w:color="auto"/>
            <w:left w:val="none" w:sz="0" w:space="0" w:color="auto"/>
            <w:bottom w:val="none" w:sz="0" w:space="0" w:color="auto"/>
            <w:right w:val="none" w:sz="0" w:space="0" w:color="auto"/>
          </w:divBdr>
        </w:div>
        <w:div w:id="629022528">
          <w:marLeft w:val="0"/>
          <w:marRight w:val="0"/>
          <w:marTop w:val="0"/>
          <w:marBottom w:val="0"/>
          <w:divBdr>
            <w:top w:val="none" w:sz="0" w:space="0" w:color="auto"/>
            <w:left w:val="none" w:sz="0" w:space="0" w:color="auto"/>
            <w:bottom w:val="none" w:sz="0" w:space="0" w:color="auto"/>
            <w:right w:val="none" w:sz="0" w:space="0" w:color="auto"/>
          </w:divBdr>
        </w:div>
        <w:div w:id="717822568">
          <w:marLeft w:val="0"/>
          <w:marRight w:val="0"/>
          <w:marTop w:val="0"/>
          <w:marBottom w:val="0"/>
          <w:divBdr>
            <w:top w:val="none" w:sz="0" w:space="0" w:color="auto"/>
            <w:left w:val="none" w:sz="0" w:space="0" w:color="auto"/>
            <w:bottom w:val="none" w:sz="0" w:space="0" w:color="auto"/>
            <w:right w:val="none" w:sz="0" w:space="0" w:color="auto"/>
          </w:divBdr>
        </w:div>
        <w:div w:id="1714622834">
          <w:marLeft w:val="0"/>
          <w:marRight w:val="0"/>
          <w:marTop w:val="0"/>
          <w:marBottom w:val="0"/>
          <w:divBdr>
            <w:top w:val="none" w:sz="0" w:space="0" w:color="auto"/>
            <w:left w:val="none" w:sz="0" w:space="0" w:color="auto"/>
            <w:bottom w:val="none" w:sz="0" w:space="0" w:color="auto"/>
            <w:right w:val="none" w:sz="0" w:space="0" w:color="auto"/>
          </w:divBdr>
        </w:div>
        <w:div w:id="1959140008">
          <w:marLeft w:val="0"/>
          <w:marRight w:val="0"/>
          <w:marTop w:val="0"/>
          <w:marBottom w:val="0"/>
          <w:divBdr>
            <w:top w:val="none" w:sz="0" w:space="0" w:color="auto"/>
            <w:left w:val="none" w:sz="0" w:space="0" w:color="auto"/>
            <w:bottom w:val="none" w:sz="0" w:space="0" w:color="auto"/>
            <w:right w:val="none" w:sz="0" w:space="0" w:color="auto"/>
          </w:divBdr>
        </w:div>
      </w:divsChild>
    </w:div>
    <w:div w:id="1366180208">
      <w:bodyDiv w:val="1"/>
      <w:marLeft w:val="0"/>
      <w:marRight w:val="0"/>
      <w:marTop w:val="0"/>
      <w:marBottom w:val="0"/>
      <w:divBdr>
        <w:top w:val="none" w:sz="0" w:space="0" w:color="auto"/>
        <w:left w:val="none" w:sz="0" w:space="0" w:color="auto"/>
        <w:bottom w:val="none" w:sz="0" w:space="0" w:color="auto"/>
        <w:right w:val="none" w:sz="0" w:space="0" w:color="auto"/>
      </w:divBdr>
      <w:divsChild>
        <w:div w:id="70856340">
          <w:marLeft w:val="0"/>
          <w:marRight w:val="0"/>
          <w:marTop w:val="0"/>
          <w:marBottom w:val="0"/>
          <w:divBdr>
            <w:top w:val="none" w:sz="0" w:space="0" w:color="auto"/>
            <w:left w:val="none" w:sz="0" w:space="0" w:color="auto"/>
            <w:bottom w:val="none" w:sz="0" w:space="0" w:color="auto"/>
            <w:right w:val="none" w:sz="0" w:space="0" w:color="auto"/>
          </w:divBdr>
        </w:div>
        <w:div w:id="567572939">
          <w:marLeft w:val="0"/>
          <w:marRight w:val="0"/>
          <w:marTop w:val="0"/>
          <w:marBottom w:val="0"/>
          <w:divBdr>
            <w:top w:val="none" w:sz="0" w:space="0" w:color="auto"/>
            <w:left w:val="none" w:sz="0" w:space="0" w:color="auto"/>
            <w:bottom w:val="none" w:sz="0" w:space="0" w:color="auto"/>
            <w:right w:val="none" w:sz="0" w:space="0" w:color="auto"/>
          </w:divBdr>
        </w:div>
        <w:div w:id="1329090784">
          <w:marLeft w:val="0"/>
          <w:marRight w:val="0"/>
          <w:marTop w:val="0"/>
          <w:marBottom w:val="0"/>
          <w:divBdr>
            <w:top w:val="none" w:sz="0" w:space="0" w:color="auto"/>
            <w:left w:val="none" w:sz="0" w:space="0" w:color="auto"/>
            <w:bottom w:val="none" w:sz="0" w:space="0" w:color="auto"/>
            <w:right w:val="none" w:sz="0" w:space="0" w:color="auto"/>
          </w:divBdr>
        </w:div>
        <w:div w:id="1715345533">
          <w:marLeft w:val="0"/>
          <w:marRight w:val="0"/>
          <w:marTop w:val="0"/>
          <w:marBottom w:val="0"/>
          <w:divBdr>
            <w:top w:val="none" w:sz="0" w:space="0" w:color="auto"/>
            <w:left w:val="none" w:sz="0" w:space="0" w:color="auto"/>
            <w:bottom w:val="none" w:sz="0" w:space="0" w:color="auto"/>
            <w:right w:val="none" w:sz="0" w:space="0" w:color="auto"/>
          </w:divBdr>
        </w:div>
        <w:div w:id="1973052334">
          <w:marLeft w:val="0"/>
          <w:marRight w:val="0"/>
          <w:marTop w:val="0"/>
          <w:marBottom w:val="0"/>
          <w:divBdr>
            <w:top w:val="none" w:sz="0" w:space="0" w:color="auto"/>
            <w:left w:val="none" w:sz="0" w:space="0" w:color="auto"/>
            <w:bottom w:val="none" w:sz="0" w:space="0" w:color="auto"/>
            <w:right w:val="none" w:sz="0" w:space="0" w:color="auto"/>
          </w:divBdr>
        </w:div>
        <w:div w:id="2057779589">
          <w:marLeft w:val="0"/>
          <w:marRight w:val="0"/>
          <w:marTop w:val="0"/>
          <w:marBottom w:val="0"/>
          <w:divBdr>
            <w:top w:val="none" w:sz="0" w:space="0" w:color="auto"/>
            <w:left w:val="none" w:sz="0" w:space="0" w:color="auto"/>
            <w:bottom w:val="none" w:sz="0" w:space="0" w:color="auto"/>
            <w:right w:val="none" w:sz="0" w:space="0" w:color="auto"/>
          </w:divBdr>
        </w:div>
      </w:divsChild>
    </w:div>
    <w:div w:id="1435976950">
      <w:bodyDiv w:val="1"/>
      <w:marLeft w:val="0"/>
      <w:marRight w:val="0"/>
      <w:marTop w:val="0"/>
      <w:marBottom w:val="0"/>
      <w:divBdr>
        <w:top w:val="none" w:sz="0" w:space="0" w:color="auto"/>
        <w:left w:val="none" w:sz="0" w:space="0" w:color="auto"/>
        <w:bottom w:val="none" w:sz="0" w:space="0" w:color="auto"/>
        <w:right w:val="none" w:sz="0" w:space="0" w:color="auto"/>
      </w:divBdr>
      <w:divsChild>
        <w:div w:id="102002182">
          <w:marLeft w:val="0"/>
          <w:marRight w:val="0"/>
          <w:marTop w:val="0"/>
          <w:marBottom w:val="0"/>
          <w:divBdr>
            <w:top w:val="none" w:sz="0" w:space="0" w:color="auto"/>
            <w:left w:val="none" w:sz="0" w:space="0" w:color="auto"/>
            <w:bottom w:val="none" w:sz="0" w:space="0" w:color="auto"/>
            <w:right w:val="none" w:sz="0" w:space="0" w:color="auto"/>
          </w:divBdr>
        </w:div>
        <w:div w:id="1722286143">
          <w:marLeft w:val="0"/>
          <w:marRight w:val="0"/>
          <w:marTop w:val="0"/>
          <w:marBottom w:val="0"/>
          <w:divBdr>
            <w:top w:val="none" w:sz="0" w:space="0" w:color="auto"/>
            <w:left w:val="none" w:sz="0" w:space="0" w:color="auto"/>
            <w:bottom w:val="none" w:sz="0" w:space="0" w:color="auto"/>
            <w:right w:val="none" w:sz="0" w:space="0" w:color="auto"/>
          </w:divBdr>
        </w:div>
        <w:div w:id="2022395298">
          <w:marLeft w:val="0"/>
          <w:marRight w:val="0"/>
          <w:marTop w:val="0"/>
          <w:marBottom w:val="0"/>
          <w:divBdr>
            <w:top w:val="none" w:sz="0" w:space="0" w:color="auto"/>
            <w:left w:val="none" w:sz="0" w:space="0" w:color="auto"/>
            <w:bottom w:val="none" w:sz="0" w:space="0" w:color="auto"/>
            <w:right w:val="none" w:sz="0" w:space="0" w:color="auto"/>
          </w:divBdr>
        </w:div>
      </w:divsChild>
    </w:div>
    <w:div w:id="1564681985">
      <w:bodyDiv w:val="1"/>
      <w:marLeft w:val="0"/>
      <w:marRight w:val="0"/>
      <w:marTop w:val="0"/>
      <w:marBottom w:val="0"/>
      <w:divBdr>
        <w:top w:val="none" w:sz="0" w:space="0" w:color="auto"/>
        <w:left w:val="none" w:sz="0" w:space="0" w:color="auto"/>
        <w:bottom w:val="none" w:sz="0" w:space="0" w:color="auto"/>
        <w:right w:val="none" w:sz="0" w:space="0" w:color="auto"/>
      </w:divBdr>
      <w:divsChild>
        <w:div w:id="237714194">
          <w:marLeft w:val="0"/>
          <w:marRight w:val="0"/>
          <w:marTop w:val="0"/>
          <w:marBottom w:val="0"/>
          <w:divBdr>
            <w:top w:val="none" w:sz="0" w:space="0" w:color="auto"/>
            <w:left w:val="none" w:sz="0" w:space="0" w:color="auto"/>
            <w:bottom w:val="none" w:sz="0" w:space="0" w:color="auto"/>
            <w:right w:val="none" w:sz="0" w:space="0" w:color="auto"/>
          </w:divBdr>
        </w:div>
        <w:div w:id="824126583">
          <w:marLeft w:val="0"/>
          <w:marRight w:val="0"/>
          <w:marTop w:val="0"/>
          <w:marBottom w:val="0"/>
          <w:divBdr>
            <w:top w:val="none" w:sz="0" w:space="0" w:color="auto"/>
            <w:left w:val="none" w:sz="0" w:space="0" w:color="auto"/>
            <w:bottom w:val="none" w:sz="0" w:space="0" w:color="auto"/>
            <w:right w:val="none" w:sz="0" w:space="0" w:color="auto"/>
          </w:divBdr>
        </w:div>
        <w:div w:id="2049799550">
          <w:marLeft w:val="0"/>
          <w:marRight w:val="0"/>
          <w:marTop w:val="0"/>
          <w:marBottom w:val="0"/>
          <w:divBdr>
            <w:top w:val="none" w:sz="0" w:space="0" w:color="auto"/>
            <w:left w:val="none" w:sz="0" w:space="0" w:color="auto"/>
            <w:bottom w:val="none" w:sz="0" w:space="0" w:color="auto"/>
            <w:right w:val="none" w:sz="0" w:space="0" w:color="auto"/>
          </w:divBdr>
        </w:div>
      </w:divsChild>
    </w:div>
    <w:div w:id="1685740311">
      <w:bodyDiv w:val="1"/>
      <w:marLeft w:val="0"/>
      <w:marRight w:val="0"/>
      <w:marTop w:val="0"/>
      <w:marBottom w:val="0"/>
      <w:divBdr>
        <w:top w:val="none" w:sz="0" w:space="0" w:color="auto"/>
        <w:left w:val="none" w:sz="0" w:space="0" w:color="auto"/>
        <w:bottom w:val="none" w:sz="0" w:space="0" w:color="auto"/>
        <w:right w:val="none" w:sz="0" w:space="0" w:color="auto"/>
      </w:divBdr>
      <w:divsChild>
        <w:div w:id="235357311">
          <w:marLeft w:val="0"/>
          <w:marRight w:val="0"/>
          <w:marTop w:val="0"/>
          <w:marBottom w:val="0"/>
          <w:divBdr>
            <w:top w:val="none" w:sz="0" w:space="0" w:color="auto"/>
            <w:left w:val="none" w:sz="0" w:space="0" w:color="auto"/>
            <w:bottom w:val="none" w:sz="0" w:space="0" w:color="auto"/>
            <w:right w:val="none" w:sz="0" w:space="0" w:color="auto"/>
          </w:divBdr>
        </w:div>
        <w:div w:id="566572243">
          <w:marLeft w:val="0"/>
          <w:marRight w:val="0"/>
          <w:marTop w:val="0"/>
          <w:marBottom w:val="0"/>
          <w:divBdr>
            <w:top w:val="none" w:sz="0" w:space="0" w:color="auto"/>
            <w:left w:val="none" w:sz="0" w:space="0" w:color="auto"/>
            <w:bottom w:val="none" w:sz="0" w:space="0" w:color="auto"/>
            <w:right w:val="none" w:sz="0" w:space="0" w:color="auto"/>
          </w:divBdr>
        </w:div>
        <w:div w:id="754277865">
          <w:marLeft w:val="0"/>
          <w:marRight w:val="0"/>
          <w:marTop w:val="0"/>
          <w:marBottom w:val="0"/>
          <w:divBdr>
            <w:top w:val="none" w:sz="0" w:space="0" w:color="auto"/>
            <w:left w:val="none" w:sz="0" w:space="0" w:color="auto"/>
            <w:bottom w:val="none" w:sz="0" w:space="0" w:color="auto"/>
            <w:right w:val="none" w:sz="0" w:space="0" w:color="auto"/>
          </w:divBdr>
        </w:div>
        <w:div w:id="862864849">
          <w:marLeft w:val="0"/>
          <w:marRight w:val="0"/>
          <w:marTop w:val="0"/>
          <w:marBottom w:val="0"/>
          <w:divBdr>
            <w:top w:val="none" w:sz="0" w:space="0" w:color="auto"/>
            <w:left w:val="none" w:sz="0" w:space="0" w:color="auto"/>
            <w:bottom w:val="none" w:sz="0" w:space="0" w:color="auto"/>
            <w:right w:val="none" w:sz="0" w:space="0" w:color="auto"/>
          </w:divBdr>
        </w:div>
        <w:div w:id="1266309557">
          <w:marLeft w:val="0"/>
          <w:marRight w:val="0"/>
          <w:marTop w:val="0"/>
          <w:marBottom w:val="0"/>
          <w:divBdr>
            <w:top w:val="none" w:sz="0" w:space="0" w:color="auto"/>
            <w:left w:val="none" w:sz="0" w:space="0" w:color="auto"/>
            <w:bottom w:val="none" w:sz="0" w:space="0" w:color="auto"/>
            <w:right w:val="none" w:sz="0" w:space="0" w:color="auto"/>
          </w:divBdr>
        </w:div>
        <w:div w:id="2066053840">
          <w:marLeft w:val="0"/>
          <w:marRight w:val="0"/>
          <w:marTop w:val="0"/>
          <w:marBottom w:val="0"/>
          <w:divBdr>
            <w:top w:val="none" w:sz="0" w:space="0" w:color="auto"/>
            <w:left w:val="none" w:sz="0" w:space="0" w:color="auto"/>
            <w:bottom w:val="none" w:sz="0" w:space="0" w:color="auto"/>
            <w:right w:val="none" w:sz="0" w:space="0" w:color="auto"/>
          </w:divBdr>
        </w:div>
      </w:divsChild>
    </w:div>
    <w:div w:id="1769502670">
      <w:bodyDiv w:val="1"/>
      <w:marLeft w:val="0"/>
      <w:marRight w:val="0"/>
      <w:marTop w:val="0"/>
      <w:marBottom w:val="0"/>
      <w:divBdr>
        <w:top w:val="none" w:sz="0" w:space="0" w:color="auto"/>
        <w:left w:val="none" w:sz="0" w:space="0" w:color="auto"/>
        <w:bottom w:val="none" w:sz="0" w:space="0" w:color="auto"/>
        <w:right w:val="none" w:sz="0" w:space="0" w:color="auto"/>
      </w:divBdr>
      <w:divsChild>
        <w:div w:id="1483933659">
          <w:marLeft w:val="0"/>
          <w:marRight w:val="0"/>
          <w:marTop w:val="0"/>
          <w:marBottom w:val="0"/>
          <w:divBdr>
            <w:top w:val="none" w:sz="0" w:space="0" w:color="auto"/>
            <w:left w:val="none" w:sz="0" w:space="0" w:color="auto"/>
            <w:bottom w:val="none" w:sz="0" w:space="0" w:color="auto"/>
            <w:right w:val="none" w:sz="0" w:space="0" w:color="auto"/>
          </w:divBdr>
        </w:div>
        <w:div w:id="1597857741">
          <w:marLeft w:val="0"/>
          <w:marRight w:val="0"/>
          <w:marTop w:val="0"/>
          <w:marBottom w:val="0"/>
          <w:divBdr>
            <w:top w:val="none" w:sz="0" w:space="0" w:color="auto"/>
            <w:left w:val="none" w:sz="0" w:space="0" w:color="auto"/>
            <w:bottom w:val="none" w:sz="0" w:space="0" w:color="auto"/>
            <w:right w:val="none" w:sz="0" w:space="0" w:color="auto"/>
          </w:divBdr>
        </w:div>
        <w:div w:id="2003967441">
          <w:marLeft w:val="0"/>
          <w:marRight w:val="0"/>
          <w:marTop w:val="0"/>
          <w:marBottom w:val="0"/>
          <w:divBdr>
            <w:top w:val="none" w:sz="0" w:space="0" w:color="auto"/>
            <w:left w:val="none" w:sz="0" w:space="0" w:color="auto"/>
            <w:bottom w:val="none" w:sz="0" w:space="0" w:color="auto"/>
            <w:right w:val="none" w:sz="0" w:space="0" w:color="auto"/>
          </w:divBdr>
        </w:div>
      </w:divsChild>
    </w:div>
    <w:div w:id="1936134765">
      <w:bodyDiv w:val="1"/>
      <w:marLeft w:val="0"/>
      <w:marRight w:val="0"/>
      <w:marTop w:val="0"/>
      <w:marBottom w:val="0"/>
      <w:divBdr>
        <w:top w:val="none" w:sz="0" w:space="0" w:color="auto"/>
        <w:left w:val="none" w:sz="0" w:space="0" w:color="auto"/>
        <w:bottom w:val="none" w:sz="0" w:space="0" w:color="auto"/>
        <w:right w:val="none" w:sz="0" w:space="0" w:color="auto"/>
      </w:divBdr>
      <w:divsChild>
        <w:div w:id="342820989">
          <w:marLeft w:val="0"/>
          <w:marRight w:val="0"/>
          <w:marTop w:val="0"/>
          <w:marBottom w:val="0"/>
          <w:divBdr>
            <w:top w:val="none" w:sz="0" w:space="0" w:color="auto"/>
            <w:left w:val="none" w:sz="0" w:space="0" w:color="auto"/>
            <w:bottom w:val="none" w:sz="0" w:space="0" w:color="auto"/>
            <w:right w:val="none" w:sz="0" w:space="0" w:color="auto"/>
          </w:divBdr>
        </w:div>
        <w:div w:id="491069824">
          <w:marLeft w:val="0"/>
          <w:marRight w:val="0"/>
          <w:marTop w:val="0"/>
          <w:marBottom w:val="0"/>
          <w:divBdr>
            <w:top w:val="none" w:sz="0" w:space="0" w:color="auto"/>
            <w:left w:val="none" w:sz="0" w:space="0" w:color="auto"/>
            <w:bottom w:val="none" w:sz="0" w:space="0" w:color="auto"/>
            <w:right w:val="none" w:sz="0" w:space="0" w:color="auto"/>
          </w:divBdr>
        </w:div>
        <w:div w:id="664170501">
          <w:marLeft w:val="0"/>
          <w:marRight w:val="0"/>
          <w:marTop w:val="0"/>
          <w:marBottom w:val="0"/>
          <w:divBdr>
            <w:top w:val="none" w:sz="0" w:space="0" w:color="auto"/>
            <w:left w:val="none" w:sz="0" w:space="0" w:color="auto"/>
            <w:bottom w:val="none" w:sz="0" w:space="0" w:color="auto"/>
            <w:right w:val="none" w:sz="0" w:space="0" w:color="auto"/>
          </w:divBdr>
        </w:div>
        <w:div w:id="858273532">
          <w:marLeft w:val="0"/>
          <w:marRight w:val="0"/>
          <w:marTop w:val="0"/>
          <w:marBottom w:val="0"/>
          <w:divBdr>
            <w:top w:val="none" w:sz="0" w:space="0" w:color="auto"/>
            <w:left w:val="none" w:sz="0" w:space="0" w:color="auto"/>
            <w:bottom w:val="none" w:sz="0" w:space="0" w:color="auto"/>
            <w:right w:val="none" w:sz="0" w:space="0" w:color="auto"/>
          </w:divBdr>
        </w:div>
        <w:div w:id="105808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inha.teterycz\Desktop\bibliotecacsjp%201\Arquivos%20organizados\Normas%20para%20apresenta&#231;&#227;o%20de%20trabalhos%20PUCPR\Normas%20PUC%202010\ModeloTrabalhoCientifico-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55216961516172"/>
          <c:y val="4.4221039937575382E-2"/>
          <c:w val="0.74896001636159137"/>
          <c:h val="0.68417836357411854"/>
        </c:manualLayout>
      </c:layout>
      <c:barChart>
        <c:barDir val="col"/>
        <c:grouping val="clustered"/>
        <c:varyColors val="0"/>
        <c:ser>
          <c:idx val="0"/>
          <c:order val="0"/>
          <c:tx>
            <c:strRef>
              <c:f>Plan1!$B$1</c:f>
              <c:strCache>
                <c:ptCount val="1"/>
                <c:pt idx="0">
                  <c:v>Série 1</c:v>
                </c:pt>
              </c:strCache>
            </c:strRef>
          </c:tx>
          <c:invertIfNegative val="0"/>
          <c:cat>
            <c:strRef>
              <c:f>Plan1!$A$2:$A$5</c:f>
              <c:strCache>
                <c:ptCount val="4"/>
                <c:pt idx="0">
                  <c:v>Categoria 1</c:v>
                </c:pt>
                <c:pt idx="1">
                  <c:v>Categoria 2</c:v>
                </c:pt>
                <c:pt idx="2">
                  <c:v>Categoria 3</c:v>
                </c:pt>
                <c:pt idx="3">
                  <c:v>Categoria 4</c:v>
                </c:pt>
              </c:strCache>
            </c:strRef>
          </c:cat>
          <c:val>
            <c:numRef>
              <c:f>Plan1!$B$2:$B$5</c:f>
              <c:numCache>
                <c:formatCode>ge\r\a\l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5102-44A3-970E-9D40BB5BC23D}"/>
            </c:ext>
          </c:extLst>
        </c:ser>
        <c:ser>
          <c:idx val="1"/>
          <c:order val="1"/>
          <c:tx>
            <c:strRef>
              <c:f>Plan1!$C$1</c:f>
              <c:strCache>
                <c:ptCount val="1"/>
                <c:pt idx="0">
                  <c:v>Série 2</c:v>
                </c:pt>
              </c:strCache>
            </c:strRef>
          </c:tx>
          <c:invertIfNegative val="0"/>
          <c:cat>
            <c:strRef>
              <c:f>Plan1!$A$2:$A$5</c:f>
              <c:strCache>
                <c:ptCount val="4"/>
                <c:pt idx="0">
                  <c:v>Categoria 1</c:v>
                </c:pt>
                <c:pt idx="1">
                  <c:v>Categoria 2</c:v>
                </c:pt>
                <c:pt idx="2">
                  <c:v>Categoria 3</c:v>
                </c:pt>
                <c:pt idx="3">
                  <c:v>Categoria 4</c:v>
                </c:pt>
              </c:strCache>
            </c:strRef>
          </c:cat>
          <c:val>
            <c:numRef>
              <c:f>Plan1!$C$2:$C$5</c:f>
              <c:numCache>
                <c:formatCode>ge\r\a\l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5102-44A3-970E-9D40BB5BC23D}"/>
            </c:ext>
          </c:extLst>
        </c:ser>
        <c:ser>
          <c:idx val="2"/>
          <c:order val="2"/>
          <c:tx>
            <c:strRef>
              <c:f>Plan1!$D$1</c:f>
              <c:strCache>
                <c:ptCount val="1"/>
                <c:pt idx="0">
                  <c:v>Série 3</c:v>
                </c:pt>
              </c:strCache>
            </c:strRef>
          </c:tx>
          <c:invertIfNegative val="0"/>
          <c:cat>
            <c:strRef>
              <c:f>Plan1!$A$2:$A$5</c:f>
              <c:strCache>
                <c:ptCount val="4"/>
                <c:pt idx="0">
                  <c:v>Categoria 1</c:v>
                </c:pt>
                <c:pt idx="1">
                  <c:v>Categoria 2</c:v>
                </c:pt>
                <c:pt idx="2">
                  <c:v>Categoria 3</c:v>
                </c:pt>
                <c:pt idx="3">
                  <c:v>Categoria 4</c:v>
                </c:pt>
              </c:strCache>
            </c:strRef>
          </c:cat>
          <c:val>
            <c:numRef>
              <c:f>Plan1!$D$2:$D$5</c:f>
              <c:numCache>
                <c:formatCode>ge\r\a\l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5102-44A3-970E-9D40BB5BC23D}"/>
            </c:ext>
          </c:extLst>
        </c:ser>
        <c:dLbls>
          <c:showLegendKey val="0"/>
          <c:showVal val="0"/>
          <c:showCatName val="0"/>
          <c:showSerName val="0"/>
          <c:showPercent val="0"/>
          <c:showBubbleSize val="0"/>
        </c:dLbls>
        <c:gapWidth val="150"/>
        <c:axId val="216199096"/>
        <c:axId val="216200664"/>
      </c:barChart>
      <c:catAx>
        <c:axId val="216199096"/>
        <c:scaling>
          <c:orientation val="minMax"/>
        </c:scaling>
        <c:delete val="0"/>
        <c:axPos val="b"/>
        <c:numFmt formatCode="General" sourceLinked="1"/>
        <c:majorTickMark val="out"/>
        <c:minorTickMark val="none"/>
        <c:tickLblPos val="nextTo"/>
        <c:spPr>
          <a:ln>
            <a:solidFill>
              <a:schemeClr val="tx1">
                <a:lumMod val="95000"/>
                <a:lumOff val="5000"/>
              </a:schemeClr>
            </a:solidFill>
          </a:ln>
        </c:spPr>
        <c:crossAx val="216200664"/>
        <c:crosses val="autoZero"/>
        <c:auto val="1"/>
        <c:lblAlgn val="ctr"/>
        <c:lblOffset val="100"/>
        <c:noMultiLvlLbl val="0"/>
      </c:catAx>
      <c:valAx>
        <c:axId val="216200664"/>
        <c:scaling>
          <c:orientation val="minMax"/>
        </c:scaling>
        <c:delete val="0"/>
        <c:axPos val="l"/>
        <c:majorGridlines/>
        <c:numFmt formatCode="ge\r\a\l" sourceLinked="1"/>
        <c:majorTickMark val="out"/>
        <c:minorTickMark val="none"/>
        <c:tickLblPos val="nextTo"/>
        <c:crossAx val="216199096"/>
        <c:crosses val="autoZero"/>
        <c:crossBetween val="between"/>
      </c:valAx>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55216961516172"/>
          <c:y val="4.4221039937575382E-2"/>
          <c:w val="0.74896001636159137"/>
          <c:h val="0.68417836357411854"/>
        </c:manualLayout>
      </c:layout>
      <c:barChart>
        <c:barDir val="col"/>
        <c:grouping val="clustered"/>
        <c:varyColors val="0"/>
        <c:ser>
          <c:idx val="0"/>
          <c:order val="0"/>
          <c:tx>
            <c:strRef>
              <c:f>Plan1!$B$1</c:f>
              <c:strCache>
                <c:ptCount val="1"/>
                <c:pt idx="0">
                  <c:v>Série 1</c:v>
                </c:pt>
              </c:strCache>
            </c:strRef>
          </c:tx>
          <c:invertIfNegative val="0"/>
          <c:cat>
            <c:strRef>
              <c:f>Plan1!$A$2:$A$5</c:f>
              <c:strCache>
                <c:ptCount val="4"/>
                <c:pt idx="0">
                  <c:v>Categoria 1</c:v>
                </c:pt>
                <c:pt idx="1">
                  <c:v>Categoria 2</c:v>
                </c:pt>
                <c:pt idx="2">
                  <c:v>Categoria 3</c:v>
                </c:pt>
                <c:pt idx="3">
                  <c:v>Categoria 4</c:v>
                </c:pt>
              </c:strCache>
            </c:strRef>
          </c:cat>
          <c:val>
            <c:numRef>
              <c:f>Plan1!$B$2:$B$5</c:f>
              <c:numCache>
                <c:formatCode>ge\r\a\l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A039-40ED-9226-68B90A672A1F}"/>
            </c:ext>
          </c:extLst>
        </c:ser>
        <c:ser>
          <c:idx val="1"/>
          <c:order val="1"/>
          <c:tx>
            <c:strRef>
              <c:f>Plan1!$C$1</c:f>
              <c:strCache>
                <c:ptCount val="1"/>
                <c:pt idx="0">
                  <c:v>Série 2</c:v>
                </c:pt>
              </c:strCache>
            </c:strRef>
          </c:tx>
          <c:invertIfNegative val="0"/>
          <c:cat>
            <c:strRef>
              <c:f>Plan1!$A$2:$A$5</c:f>
              <c:strCache>
                <c:ptCount val="4"/>
                <c:pt idx="0">
                  <c:v>Categoria 1</c:v>
                </c:pt>
                <c:pt idx="1">
                  <c:v>Categoria 2</c:v>
                </c:pt>
                <c:pt idx="2">
                  <c:v>Categoria 3</c:v>
                </c:pt>
                <c:pt idx="3">
                  <c:v>Categoria 4</c:v>
                </c:pt>
              </c:strCache>
            </c:strRef>
          </c:cat>
          <c:val>
            <c:numRef>
              <c:f>Plan1!$C$2:$C$5</c:f>
              <c:numCache>
                <c:formatCode>ge\r\a\l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A039-40ED-9226-68B90A672A1F}"/>
            </c:ext>
          </c:extLst>
        </c:ser>
        <c:ser>
          <c:idx val="2"/>
          <c:order val="2"/>
          <c:tx>
            <c:strRef>
              <c:f>Plan1!$D$1</c:f>
              <c:strCache>
                <c:ptCount val="1"/>
                <c:pt idx="0">
                  <c:v>Série 3</c:v>
                </c:pt>
              </c:strCache>
            </c:strRef>
          </c:tx>
          <c:invertIfNegative val="0"/>
          <c:cat>
            <c:strRef>
              <c:f>Plan1!$A$2:$A$5</c:f>
              <c:strCache>
                <c:ptCount val="4"/>
                <c:pt idx="0">
                  <c:v>Categoria 1</c:v>
                </c:pt>
                <c:pt idx="1">
                  <c:v>Categoria 2</c:v>
                </c:pt>
                <c:pt idx="2">
                  <c:v>Categoria 3</c:v>
                </c:pt>
                <c:pt idx="3">
                  <c:v>Categoria 4</c:v>
                </c:pt>
              </c:strCache>
            </c:strRef>
          </c:cat>
          <c:val>
            <c:numRef>
              <c:f>Plan1!$D$2:$D$5</c:f>
              <c:numCache>
                <c:formatCode>ge\r\a\l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A039-40ED-9226-68B90A672A1F}"/>
            </c:ext>
          </c:extLst>
        </c:ser>
        <c:dLbls>
          <c:showLegendKey val="0"/>
          <c:showVal val="0"/>
          <c:showCatName val="0"/>
          <c:showSerName val="0"/>
          <c:showPercent val="0"/>
          <c:showBubbleSize val="0"/>
        </c:dLbls>
        <c:gapWidth val="150"/>
        <c:axId val="315019984"/>
        <c:axId val="315020768"/>
      </c:barChart>
      <c:catAx>
        <c:axId val="315019984"/>
        <c:scaling>
          <c:orientation val="minMax"/>
        </c:scaling>
        <c:delete val="0"/>
        <c:axPos val="b"/>
        <c:numFmt formatCode="General" sourceLinked="1"/>
        <c:majorTickMark val="out"/>
        <c:minorTickMark val="none"/>
        <c:tickLblPos val="nextTo"/>
        <c:spPr>
          <a:ln>
            <a:solidFill>
              <a:schemeClr val="tx1">
                <a:lumMod val="95000"/>
                <a:lumOff val="5000"/>
              </a:schemeClr>
            </a:solidFill>
          </a:ln>
        </c:spPr>
        <c:crossAx val="315020768"/>
        <c:crosses val="autoZero"/>
        <c:auto val="1"/>
        <c:lblAlgn val="ctr"/>
        <c:lblOffset val="100"/>
        <c:noMultiLvlLbl val="0"/>
      </c:catAx>
      <c:valAx>
        <c:axId val="315020768"/>
        <c:scaling>
          <c:orientation val="minMax"/>
        </c:scaling>
        <c:delete val="0"/>
        <c:axPos val="l"/>
        <c:majorGridlines/>
        <c:numFmt formatCode="ge\r\a\l" sourceLinked="1"/>
        <c:majorTickMark val="out"/>
        <c:minorTickMark val="none"/>
        <c:tickLblPos val="nextTo"/>
        <c:crossAx val="315019984"/>
        <c:crosses val="autoZero"/>
        <c:crossBetween val="between"/>
      </c:valAx>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55216961516172"/>
          <c:y val="4.4221039937575382E-2"/>
          <c:w val="0.74896001636159137"/>
          <c:h val="0.68417836357411854"/>
        </c:manualLayout>
      </c:layout>
      <c:barChart>
        <c:barDir val="col"/>
        <c:grouping val="clustered"/>
        <c:varyColors val="0"/>
        <c:ser>
          <c:idx val="0"/>
          <c:order val="0"/>
          <c:tx>
            <c:strRef>
              <c:f>Plan1!$B$1</c:f>
              <c:strCache>
                <c:ptCount val="1"/>
                <c:pt idx="0">
                  <c:v>Série 1</c:v>
                </c:pt>
              </c:strCache>
            </c:strRef>
          </c:tx>
          <c:invertIfNegative val="0"/>
          <c:cat>
            <c:strRef>
              <c:f>Plan1!$A$2:$A$5</c:f>
              <c:strCache>
                <c:ptCount val="4"/>
                <c:pt idx="0">
                  <c:v>Categoria 1</c:v>
                </c:pt>
                <c:pt idx="1">
                  <c:v>Categoria 2</c:v>
                </c:pt>
                <c:pt idx="2">
                  <c:v>Categoria 3</c:v>
                </c:pt>
                <c:pt idx="3">
                  <c:v>Categoria 4</c:v>
                </c:pt>
              </c:strCache>
            </c:strRef>
          </c:cat>
          <c:val>
            <c:numRef>
              <c:f>Plan1!$B$2:$B$5</c:f>
              <c:numCache>
                <c:formatCode>ge\r\a\l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101E-443C-BE97-420FA171F372}"/>
            </c:ext>
          </c:extLst>
        </c:ser>
        <c:ser>
          <c:idx val="1"/>
          <c:order val="1"/>
          <c:tx>
            <c:strRef>
              <c:f>Plan1!$C$1</c:f>
              <c:strCache>
                <c:ptCount val="1"/>
                <c:pt idx="0">
                  <c:v>Série 2</c:v>
                </c:pt>
              </c:strCache>
            </c:strRef>
          </c:tx>
          <c:invertIfNegative val="0"/>
          <c:cat>
            <c:strRef>
              <c:f>Plan1!$A$2:$A$5</c:f>
              <c:strCache>
                <c:ptCount val="4"/>
                <c:pt idx="0">
                  <c:v>Categoria 1</c:v>
                </c:pt>
                <c:pt idx="1">
                  <c:v>Categoria 2</c:v>
                </c:pt>
                <c:pt idx="2">
                  <c:v>Categoria 3</c:v>
                </c:pt>
                <c:pt idx="3">
                  <c:v>Categoria 4</c:v>
                </c:pt>
              </c:strCache>
            </c:strRef>
          </c:cat>
          <c:val>
            <c:numRef>
              <c:f>Plan1!$C$2:$C$5</c:f>
              <c:numCache>
                <c:formatCode>ge\r\a\l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101E-443C-BE97-420FA171F372}"/>
            </c:ext>
          </c:extLst>
        </c:ser>
        <c:ser>
          <c:idx val="2"/>
          <c:order val="2"/>
          <c:tx>
            <c:strRef>
              <c:f>Plan1!$D$1</c:f>
              <c:strCache>
                <c:ptCount val="1"/>
                <c:pt idx="0">
                  <c:v>Série 3</c:v>
                </c:pt>
              </c:strCache>
            </c:strRef>
          </c:tx>
          <c:invertIfNegative val="0"/>
          <c:cat>
            <c:strRef>
              <c:f>Plan1!$A$2:$A$5</c:f>
              <c:strCache>
                <c:ptCount val="4"/>
                <c:pt idx="0">
                  <c:v>Categoria 1</c:v>
                </c:pt>
                <c:pt idx="1">
                  <c:v>Categoria 2</c:v>
                </c:pt>
                <c:pt idx="2">
                  <c:v>Categoria 3</c:v>
                </c:pt>
                <c:pt idx="3">
                  <c:v>Categoria 4</c:v>
                </c:pt>
              </c:strCache>
            </c:strRef>
          </c:cat>
          <c:val>
            <c:numRef>
              <c:f>Plan1!$D$2:$D$5</c:f>
              <c:numCache>
                <c:formatCode>ge\r\a\l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101E-443C-BE97-420FA171F372}"/>
            </c:ext>
          </c:extLst>
        </c:ser>
        <c:dLbls>
          <c:showLegendKey val="0"/>
          <c:showVal val="0"/>
          <c:showCatName val="0"/>
          <c:showSerName val="0"/>
          <c:showPercent val="0"/>
          <c:showBubbleSize val="0"/>
        </c:dLbls>
        <c:gapWidth val="150"/>
        <c:axId val="315017632"/>
        <c:axId val="315018024"/>
      </c:barChart>
      <c:catAx>
        <c:axId val="315017632"/>
        <c:scaling>
          <c:orientation val="minMax"/>
        </c:scaling>
        <c:delete val="0"/>
        <c:axPos val="b"/>
        <c:numFmt formatCode="General" sourceLinked="1"/>
        <c:majorTickMark val="out"/>
        <c:minorTickMark val="none"/>
        <c:tickLblPos val="nextTo"/>
        <c:spPr>
          <a:ln>
            <a:solidFill>
              <a:schemeClr val="tx1">
                <a:lumMod val="95000"/>
                <a:lumOff val="5000"/>
              </a:schemeClr>
            </a:solidFill>
          </a:ln>
        </c:spPr>
        <c:crossAx val="315018024"/>
        <c:crosses val="autoZero"/>
        <c:auto val="1"/>
        <c:lblAlgn val="ctr"/>
        <c:lblOffset val="100"/>
        <c:noMultiLvlLbl val="0"/>
      </c:catAx>
      <c:valAx>
        <c:axId val="315018024"/>
        <c:scaling>
          <c:orientation val="minMax"/>
        </c:scaling>
        <c:delete val="0"/>
        <c:axPos val="l"/>
        <c:majorGridlines/>
        <c:numFmt formatCode="ge\r\a\l" sourceLinked="1"/>
        <c:majorTickMark val="out"/>
        <c:minorTickMark val="none"/>
        <c:tickLblPos val="nextTo"/>
        <c:crossAx val="315017632"/>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EDB0-419A-4F53-B48B-0A964F1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ModeloTrabalhoCientifico-1</Template>
  <TotalTime>0</TotalTime>
  <Pages>1</Pages>
  <Words>7060</Words>
  <Characters>38124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MODELO NORMATIVO DISSERTAÇÃO MP FARMANGUINHOS</vt:lpstr>
    </vt:vector>
  </TitlesOfParts>
  <Company>Microsoft</Company>
  <LinksUpToDate>false</LinksUpToDate>
  <CharactersWithSpaces>45094</CharactersWithSpaces>
  <SharedDoc>false</SharedDoc>
  <HLinks>
    <vt:vector size="216" baseType="variant">
      <vt:variant>
        <vt:i4>1703990</vt:i4>
      </vt:variant>
      <vt:variant>
        <vt:i4>224</vt:i4>
      </vt:variant>
      <vt:variant>
        <vt:i4>0</vt:i4>
      </vt:variant>
      <vt:variant>
        <vt:i4>5</vt:i4>
      </vt:variant>
      <vt:variant>
        <vt:lpwstr/>
      </vt:variant>
      <vt:variant>
        <vt:lpwstr>_Toc482463622</vt:lpwstr>
      </vt:variant>
      <vt:variant>
        <vt:i4>1703990</vt:i4>
      </vt:variant>
      <vt:variant>
        <vt:i4>218</vt:i4>
      </vt:variant>
      <vt:variant>
        <vt:i4>0</vt:i4>
      </vt:variant>
      <vt:variant>
        <vt:i4>5</vt:i4>
      </vt:variant>
      <vt:variant>
        <vt:lpwstr/>
      </vt:variant>
      <vt:variant>
        <vt:lpwstr>_Toc482463621</vt:lpwstr>
      </vt:variant>
      <vt:variant>
        <vt:i4>1703990</vt:i4>
      </vt:variant>
      <vt:variant>
        <vt:i4>212</vt:i4>
      </vt:variant>
      <vt:variant>
        <vt:i4>0</vt:i4>
      </vt:variant>
      <vt:variant>
        <vt:i4>5</vt:i4>
      </vt:variant>
      <vt:variant>
        <vt:lpwstr/>
      </vt:variant>
      <vt:variant>
        <vt:lpwstr>_Toc482463620</vt:lpwstr>
      </vt:variant>
      <vt:variant>
        <vt:i4>1638454</vt:i4>
      </vt:variant>
      <vt:variant>
        <vt:i4>206</vt:i4>
      </vt:variant>
      <vt:variant>
        <vt:i4>0</vt:i4>
      </vt:variant>
      <vt:variant>
        <vt:i4>5</vt:i4>
      </vt:variant>
      <vt:variant>
        <vt:lpwstr/>
      </vt:variant>
      <vt:variant>
        <vt:lpwstr>_Toc482463619</vt:lpwstr>
      </vt:variant>
      <vt:variant>
        <vt:i4>1638454</vt:i4>
      </vt:variant>
      <vt:variant>
        <vt:i4>200</vt:i4>
      </vt:variant>
      <vt:variant>
        <vt:i4>0</vt:i4>
      </vt:variant>
      <vt:variant>
        <vt:i4>5</vt:i4>
      </vt:variant>
      <vt:variant>
        <vt:lpwstr/>
      </vt:variant>
      <vt:variant>
        <vt:lpwstr>_Toc482463618</vt:lpwstr>
      </vt:variant>
      <vt:variant>
        <vt:i4>1638454</vt:i4>
      </vt:variant>
      <vt:variant>
        <vt:i4>194</vt:i4>
      </vt:variant>
      <vt:variant>
        <vt:i4>0</vt:i4>
      </vt:variant>
      <vt:variant>
        <vt:i4>5</vt:i4>
      </vt:variant>
      <vt:variant>
        <vt:lpwstr/>
      </vt:variant>
      <vt:variant>
        <vt:lpwstr>_Toc482463617</vt:lpwstr>
      </vt:variant>
      <vt:variant>
        <vt:i4>1638454</vt:i4>
      </vt:variant>
      <vt:variant>
        <vt:i4>188</vt:i4>
      </vt:variant>
      <vt:variant>
        <vt:i4>0</vt:i4>
      </vt:variant>
      <vt:variant>
        <vt:i4>5</vt:i4>
      </vt:variant>
      <vt:variant>
        <vt:lpwstr/>
      </vt:variant>
      <vt:variant>
        <vt:lpwstr>_Toc482463616</vt:lpwstr>
      </vt:variant>
      <vt:variant>
        <vt:i4>1638454</vt:i4>
      </vt:variant>
      <vt:variant>
        <vt:i4>182</vt:i4>
      </vt:variant>
      <vt:variant>
        <vt:i4>0</vt:i4>
      </vt:variant>
      <vt:variant>
        <vt:i4>5</vt:i4>
      </vt:variant>
      <vt:variant>
        <vt:lpwstr/>
      </vt:variant>
      <vt:variant>
        <vt:lpwstr>_Toc482463615</vt:lpwstr>
      </vt:variant>
      <vt:variant>
        <vt:i4>1638454</vt:i4>
      </vt:variant>
      <vt:variant>
        <vt:i4>176</vt:i4>
      </vt:variant>
      <vt:variant>
        <vt:i4>0</vt:i4>
      </vt:variant>
      <vt:variant>
        <vt:i4>5</vt:i4>
      </vt:variant>
      <vt:variant>
        <vt:lpwstr/>
      </vt:variant>
      <vt:variant>
        <vt:lpwstr>_Toc482463614</vt:lpwstr>
      </vt:variant>
      <vt:variant>
        <vt:i4>1638454</vt:i4>
      </vt:variant>
      <vt:variant>
        <vt:i4>170</vt:i4>
      </vt:variant>
      <vt:variant>
        <vt:i4>0</vt:i4>
      </vt:variant>
      <vt:variant>
        <vt:i4>5</vt:i4>
      </vt:variant>
      <vt:variant>
        <vt:lpwstr/>
      </vt:variant>
      <vt:variant>
        <vt:lpwstr>_Toc482463613</vt:lpwstr>
      </vt:variant>
      <vt:variant>
        <vt:i4>1638454</vt:i4>
      </vt:variant>
      <vt:variant>
        <vt:i4>164</vt:i4>
      </vt:variant>
      <vt:variant>
        <vt:i4>0</vt:i4>
      </vt:variant>
      <vt:variant>
        <vt:i4>5</vt:i4>
      </vt:variant>
      <vt:variant>
        <vt:lpwstr/>
      </vt:variant>
      <vt:variant>
        <vt:lpwstr>_Toc482463612</vt:lpwstr>
      </vt:variant>
      <vt:variant>
        <vt:i4>1638454</vt:i4>
      </vt:variant>
      <vt:variant>
        <vt:i4>158</vt:i4>
      </vt:variant>
      <vt:variant>
        <vt:i4>0</vt:i4>
      </vt:variant>
      <vt:variant>
        <vt:i4>5</vt:i4>
      </vt:variant>
      <vt:variant>
        <vt:lpwstr/>
      </vt:variant>
      <vt:variant>
        <vt:lpwstr>_Toc482463611</vt:lpwstr>
      </vt:variant>
      <vt:variant>
        <vt:i4>1638454</vt:i4>
      </vt:variant>
      <vt:variant>
        <vt:i4>152</vt:i4>
      </vt:variant>
      <vt:variant>
        <vt:i4>0</vt:i4>
      </vt:variant>
      <vt:variant>
        <vt:i4>5</vt:i4>
      </vt:variant>
      <vt:variant>
        <vt:lpwstr/>
      </vt:variant>
      <vt:variant>
        <vt:lpwstr>_Toc482463610</vt:lpwstr>
      </vt:variant>
      <vt:variant>
        <vt:i4>1572918</vt:i4>
      </vt:variant>
      <vt:variant>
        <vt:i4>146</vt:i4>
      </vt:variant>
      <vt:variant>
        <vt:i4>0</vt:i4>
      </vt:variant>
      <vt:variant>
        <vt:i4>5</vt:i4>
      </vt:variant>
      <vt:variant>
        <vt:lpwstr/>
      </vt:variant>
      <vt:variant>
        <vt:lpwstr>_Toc482463609</vt:lpwstr>
      </vt:variant>
      <vt:variant>
        <vt:i4>1572918</vt:i4>
      </vt:variant>
      <vt:variant>
        <vt:i4>140</vt:i4>
      </vt:variant>
      <vt:variant>
        <vt:i4>0</vt:i4>
      </vt:variant>
      <vt:variant>
        <vt:i4>5</vt:i4>
      </vt:variant>
      <vt:variant>
        <vt:lpwstr/>
      </vt:variant>
      <vt:variant>
        <vt:lpwstr>_Toc482463608</vt:lpwstr>
      </vt:variant>
      <vt:variant>
        <vt:i4>1572918</vt:i4>
      </vt:variant>
      <vt:variant>
        <vt:i4>134</vt:i4>
      </vt:variant>
      <vt:variant>
        <vt:i4>0</vt:i4>
      </vt:variant>
      <vt:variant>
        <vt:i4>5</vt:i4>
      </vt:variant>
      <vt:variant>
        <vt:lpwstr/>
      </vt:variant>
      <vt:variant>
        <vt:lpwstr>_Toc482463607</vt:lpwstr>
      </vt:variant>
      <vt:variant>
        <vt:i4>1572918</vt:i4>
      </vt:variant>
      <vt:variant>
        <vt:i4>128</vt:i4>
      </vt:variant>
      <vt:variant>
        <vt:i4>0</vt:i4>
      </vt:variant>
      <vt:variant>
        <vt:i4>5</vt:i4>
      </vt:variant>
      <vt:variant>
        <vt:lpwstr/>
      </vt:variant>
      <vt:variant>
        <vt:lpwstr>_Toc482463606</vt:lpwstr>
      </vt:variant>
      <vt:variant>
        <vt:i4>1572918</vt:i4>
      </vt:variant>
      <vt:variant>
        <vt:i4>122</vt:i4>
      </vt:variant>
      <vt:variant>
        <vt:i4>0</vt:i4>
      </vt:variant>
      <vt:variant>
        <vt:i4>5</vt:i4>
      </vt:variant>
      <vt:variant>
        <vt:lpwstr/>
      </vt:variant>
      <vt:variant>
        <vt:lpwstr>_Toc482463605</vt:lpwstr>
      </vt:variant>
      <vt:variant>
        <vt:i4>1572918</vt:i4>
      </vt:variant>
      <vt:variant>
        <vt:i4>116</vt:i4>
      </vt:variant>
      <vt:variant>
        <vt:i4>0</vt:i4>
      </vt:variant>
      <vt:variant>
        <vt:i4>5</vt:i4>
      </vt:variant>
      <vt:variant>
        <vt:lpwstr/>
      </vt:variant>
      <vt:variant>
        <vt:lpwstr>_Toc482463604</vt:lpwstr>
      </vt:variant>
      <vt:variant>
        <vt:i4>1572918</vt:i4>
      </vt:variant>
      <vt:variant>
        <vt:i4>110</vt:i4>
      </vt:variant>
      <vt:variant>
        <vt:i4>0</vt:i4>
      </vt:variant>
      <vt:variant>
        <vt:i4>5</vt:i4>
      </vt:variant>
      <vt:variant>
        <vt:lpwstr/>
      </vt:variant>
      <vt:variant>
        <vt:lpwstr>_Toc482463603</vt:lpwstr>
      </vt:variant>
      <vt:variant>
        <vt:i4>1572918</vt:i4>
      </vt:variant>
      <vt:variant>
        <vt:i4>104</vt:i4>
      </vt:variant>
      <vt:variant>
        <vt:i4>0</vt:i4>
      </vt:variant>
      <vt:variant>
        <vt:i4>5</vt:i4>
      </vt:variant>
      <vt:variant>
        <vt:lpwstr/>
      </vt:variant>
      <vt:variant>
        <vt:lpwstr>_Toc482463602</vt:lpwstr>
      </vt:variant>
      <vt:variant>
        <vt:i4>1572918</vt:i4>
      </vt:variant>
      <vt:variant>
        <vt:i4>98</vt:i4>
      </vt:variant>
      <vt:variant>
        <vt:i4>0</vt:i4>
      </vt:variant>
      <vt:variant>
        <vt:i4>5</vt:i4>
      </vt:variant>
      <vt:variant>
        <vt:lpwstr/>
      </vt:variant>
      <vt:variant>
        <vt:lpwstr>_Toc482463601</vt:lpwstr>
      </vt:variant>
      <vt:variant>
        <vt:i4>1376310</vt:i4>
      </vt:variant>
      <vt:variant>
        <vt:i4>89</vt:i4>
      </vt:variant>
      <vt:variant>
        <vt:i4>0</vt:i4>
      </vt:variant>
      <vt:variant>
        <vt:i4>5</vt:i4>
      </vt:variant>
      <vt:variant>
        <vt:lpwstr/>
      </vt:variant>
      <vt:variant>
        <vt:lpwstr>_Toc451266534</vt:lpwstr>
      </vt:variant>
      <vt:variant>
        <vt:i4>1376310</vt:i4>
      </vt:variant>
      <vt:variant>
        <vt:i4>83</vt:i4>
      </vt:variant>
      <vt:variant>
        <vt:i4>0</vt:i4>
      </vt:variant>
      <vt:variant>
        <vt:i4>5</vt:i4>
      </vt:variant>
      <vt:variant>
        <vt:lpwstr/>
      </vt:variant>
      <vt:variant>
        <vt:lpwstr>_Toc451266531</vt:lpwstr>
      </vt:variant>
      <vt:variant>
        <vt:i4>1376310</vt:i4>
      </vt:variant>
      <vt:variant>
        <vt:i4>77</vt:i4>
      </vt:variant>
      <vt:variant>
        <vt:i4>0</vt:i4>
      </vt:variant>
      <vt:variant>
        <vt:i4>5</vt:i4>
      </vt:variant>
      <vt:variant>
        <vt:lpwstr/>
      </vt:variant>
      <vt:variant>
        <vt:lpwstr>_Toc451266530</vt:lpwstr>
      </vt:variant>
      <vt:variant>
        <vt:i4>1310774</vt:i4>
      </vt:variant>
      <vt:variant>
        <vt:i4>68</vt:i4>
      </vt:variant>
      <vt:variant>
        <vt:i4>0</vt:i4>
      </vt:variant>
      <vt:variant>
        <vt:i4>5</vt:i4>
      </vt:variant>
      <vt:variant>
        <vt:lpwstr/>
      </vt:variant>
      <vt:variant>
        <vt:lpwstr>_Toc451266528</vt:lpwstr>
      </vt:variant>
      <vt:variant>
        <vt:i4>1310774</vt:i4>
      </vt:variant>
      <vt:variant>
        <vt:i4>62</vt:i4>
      </vt:variant>
      <vt:variant>
        <vt:i4>0</vt:i4>
      </vt:variant>
      <vt:variant>
        <vt:i4>5</vt:i4>
      </vt:variant>
      <vt:variant>
        <vt:lpwstr/>
      </vt:variant>
      <vt:variant>
        <vt:lpwstr>_Toc451266527</vt:lpwstr>
      </vt:variant>
      <vt:variant>
        <vt:i4>1310774</vt:i4>
      </vt:variant>
      <vt:variant>
        <vt:i4>56</vt:i4>
      </vt:variant>
      <vt:variant>
        <vt:i4>0</vt:i4>
      </vt:variant>
      <vt:variant>
        <vt:i4>5</vt:i4>
      </vt:variant>
      <vt:variant>
        <vt:lpwstr/>
      </vt:variant>
      <vt:variant>
        <vt:lpwstr>_Toc451266526</vt:lpwstr>
      </vt:variant>
      <vt:variant>
        <vt:i4>1310774</vt:i4>
      </vt:variant>
      <vt:variant>
        <vt:i4>50</vt:i4>
      </vt:variant>
      <vt:variant>
        <vt:i4>0</vt:i4>
      </vt:variant>
      <vt:variant>
        <vt:i4>5</vt:i4>
      </vt:variant>
      <vt:variant>
        <vt:lpwstr/>
      </vt:variant>
      <vt:variant>
        <vt:lpwstr>_Toc451266525</vt:lpwstr>
      </vt:variant>
      <vt:variant>
        <vt:i4>1310774</vt:i4>
      </vt:variant>
      <vt:variant>
        <vt:i4>41</vt:i4>
      </vt:variant>
      <vt:variant>
        <vt:i4>0</vt:i4>
      </vt:variant>
      <vt:variant>
        <vt:i4>5</vt:i4>
      </vt:variant>
      <vt:variant>
        <vt:lpwstr/>
      </vt:variant>
      <vt:variant>
        <vt:lpwstr>_Toc451266523</vt:lpwstr>
      </vt:variant>
      <vt:variant>
        <vt:i4>1310774</vt:i4>
      </vt:variant>
      <vt:variant>
        <vt:i4>35</vt:i4>
      </vt:variant>
      <vt:variant>
        <vt:i4>0</vt:i4>
      </vt:variant>
      <vt:variant>
        <vt:i4>5</vt:i4>
      </vt:variant>
      <vt:variant>
        <vt:lpwstr/>
      </vt:variant>
      <vt:variant>
        <vt:lpwstr>_Toc451266522</vt:lpwstr>
      </vt:variant>
      <vt:variant>
        <vt:i4>1310774</vt:i4>
      </vt:variant>
      <vt:variant>
        <vt:i4>29</vt:i4>
      </vt:variant>
      <vt:variant>
        <vt:i4>0</vt:i4>
      </vt:variant>
      <vt:variant>
        <vt:i4>5</vt:i4>
      </vt:variant>
      <vt:variant>
        <vt:lpwstr/>
      </vt:variant>
      <vt:variant>
        <vt:lpwstr>_Toc451266521</vt:lpwstr>
      </vt:variant>
      <vt:variant>
        <vt:i4>1966135</vt:i4>
      </vt:variant>
      <vt:variant>
        <vt:i4>20</vt:i4>
      </vt:variant>
      <vt:variant>
        <vt:i4>0</vt:i4>
      </vt:variant>
      <vt:variant>
        <vt:i4>5</vt:i4>
      </vt:variant>
      <vt:variant>
        <vt:lpwstr/>
      </vt:variant>
      <vt:variant>
        <vt:lpwstr>_Toc451266481</vt:lpwstr>
      </vt:variant>
      <vt:variant>
        <vt:i4>1966135</vt:i4>
      </vt:variant>
      <vt:variant>
        <vt:i4>14</vt:i4>
      </vt:variant>
      <vt:variant>
        <vt:i4>0</vt:i4>
      </vt:variant>
      <vt:variant>
        <vt:i4>5</vt:i4>
      </vt:variant>
      <vt:variant>
        <vt:lpwstr/>
      </vt:variant>
      <vt:variant>
        <vt:lpwstr>_Toc451266480</vt:lpwstr>
      </vt:variant>
      <vt:variant>
        <vt:i4>1114167</vt:i4>
      </vt:variant>
      <vt:variant>
        <vt:i4>8</vt:i4>
      </vt:variant>
      <vt:variant>
        <vt:i4>0</vt:i4>
      </vt:variant>
      <vt:variant>
        <vt:i4>5</vt:i4>
      </vt:variant>
      <vt:variant>
        <vt:lpwstr/>
      </vt:variant>
      <vt:variant>
        <vt:lpwstr>_Toc451266479</vt:lpwstr>
      </vt:variant>
      <vt:variant>
        <vt:i4>1114167</vt:i4>
      </vt:variant>
      <vt:variant>
        <vt:i4>2</vt:i4>
      </vt:variant>
      <vt:variant>
        <vt:i4>0</vt:i4>
      </vt:variant>
      <vt:variant>
        <vt:i4>5</vt:i4>
      </vt:variant>
      <vt:variant>
        <vt:lpwstr/>
      </vt:variant>
      <vt:variant>
        <vt:lpwstr>_Toc451266478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NORMATIVO DISSERTAÇÃO MP FARMANGUINHOS</dc:title>
  <dc:subject/>
  <dc:creator>PUCPR</dc:creator>
  <cp:keywords/>
  <cp:lastModifiedBy>Gabriella Macedo Motta</cp:lastModifiedBy>
  <cp:revision>3</cp:revision>
  <cp:lastPrinted>2017-06-25T22:39:00Z</cp:lastPrinted>
  <dcterms:created xsi:type="dcterms:W3CDTF">2018-04-26T12:02:00Z</dcterms:created>
  <dcterms:modified xsi:type="dcterms:W3CDTF">2018-04-26T12:02:00Z</dcterms:modified>
</cp:coreProperties>
</file>