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C0" w:rsidRPr="004F0BC0" w:rsidRDefault="004F0BC0" w:rsidP="004F0BC0">
      <w:pPr>
        <w:pStyle w:val="Capa-FolhaDeRosto"/>
        <w:ind w:firstLine="0"/>
        <w:rPr>
          <w:b w:val="0"/>
          <w:color w:val="FF0000"/>
        </w:rPr>
      </w:pPr>
      <w:bookmarkStart w:id="0" w:name="_Toc257729034"/>
      <w:bookmarkStart w:id="1" w:name="_Toc257729422"/>
      <w:bookmarkStart w:id="2" w:name="_Toc257729459"/>
      <w:bookmarkStart w:id="3" w:name="_Toc266864359"/>
      <w:bookmarkStart w:id="4" w:name="_Toc266865601"/>
      <w:r w:rsidRPr="004F0BC0">
        <w:rPr>
          <w:b w:val="0"/>
          <w:caps w:val="0"/>
          <w:color w:val="FF0000"/>
        </w:rPr>
        <w:t>Escolha a fonte arial ou times new roman e mantenha o modelo escolhido em todo o trabalho, inclusive na dedicatória, agradecimentos e epígrafe.</w:t>
      </w:r>
    </w:p>
    <w:bookmarkEnd w:id="0"/>
    <w:bookmarkEnd w:id="1"/>
    <w:bookmarkEnd w:id="2"/>
    <w:bookmarkEnd w:id="3"/>
    <w:bookmarkEnd w:id="4"/>
    <w:p w:rsidR="00531549" w:rsidRDefault="004F0BC0" w:rsidP="000253CA">
      <w:pPr>
        <w:pStyle w:val="Capa-FolhaDeRos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FUNDAÇÃO OSWALDO CRUZ – FIOCRUZ</w:t>
      </w:r>
    </w:p>
    <w:p w:rsidR="004F0BC0" w:rsidRPr="004F0BC0" w:rsidRDefault="004F0BC0" w:rsidP="000253CA">
      <w:pPr>
        <w:pStyle w:val="Capa-FolhaDeRos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INSTITUTO DE TECNOLOGIA EM FÁRMACOS – FARMANGUINHOS</w:t>
      </w:r>
    </w:p>
    <w:p w:rsidR="004F0BC0" w:rsidRPr="004F0BC0" w:rsidRDefault="004F0BC0" w:rsidP="00380D09">
      <w:pPr>
        <w:pStyle w:val="Capa-FolhaDeRosto"/>
        <w:rPr>
          <w:b w:val="0"/>
          <w:sz w:val="28"/>
          <w:szCs w:val="28"/>
        </w:rPr>
      </w:pPr>
    </w:p>
    <w:p w:rsidR="00531549" w:rsidRPr="004F0BC0" w:rsidRDefault="00531549" w:rsidP="00380D09">
      <w:pPr>
        <w:pStyle w:val="Capa-FolhaDeRosto"/>
        <w:rPr>
          <w:b w:val="0"/>
          <w:sz w:val="28"/>
          <w:szCs w:val="28"/>
        </w:rPr>
      </w:pPr>
    </w:p>
    <w:p w:rsidR="007E7396" w:rsidRPr="004F0BC0" w:rsidRDefault="004F0BC0" w:rsidP="007E7396">
      <w:pPr>
        <w:pStyle w:val="Capa-FolhaDeRosto"/>
        <w:ind w:firstLine="0"/>
        <w:rPr>
          <w:b w:val="0"/>
          <w:sz w:val="28"/>
          <w:szCs w:val="28"/>
        </w:rPr>
      </w:pPr>
      <w:r w:rsidRPr="004F0BC0">
        <w:rPr>
          <w:b w:val="0"/>
          <w:caps w:val="0"/>
          <w:sz w:val="28"/>
          <w:szCs w:val="28"/>
        </w:rPr>
        <w:t xml:space="preserve">Digite </w:t>
      </w:r>
      <w:r>
        <w:rPr>
          <w:b w:val="0"/>
          <w:caps w:val="0"/>
          <w:sz w:val="28"/>
          <w:szCs w:val="28"/>
        </w:rPr>
        <w:t>o Nome Completo d</w:t>
      </w:r>
      <w:r w:rsidRPr="004F0BC0">
        <w:rPr>
          <w:b w:val="0"/>
          <w:caps w:val="0"/>
          <w:sz w:val="28"/>
          <w:szCs w:val="28"/>
        </w:rPr>
        <w:t xml:space="preserve">o Autor </w:t>
      </w:r>
      <w:r>
        <w:rPr>
          <w:b w:val="0"/>
          <w:caps w:val="0"/>
          <w:sz w:val="28"/>
          <w:szCs w:val="28"/>
        </w:rPr>
        <w:t>em Caixa Baixa e</w:t>
      </w:r>
      <w:r w:rsidRPr="004F0BC0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s</w:t>
      </w:r>
      <w:r w:rsidRPr="004F0BC0">
        <w:rPr>
          <w:b w:val="0"/>
          <w:caps w:val="0"/>
          <w:sz w:val="28"/>
          <w:szCs w:val="28"/>
        </w:rPr>
        <w:t>em Negrito (Fonte Tamanho 14)</w:t>
      </w:r>
    </w:p>
    <w:p w:rsidR="00531549" w:rsidRPr="004F0BC0" w:rsidRDefault="00531549" w:rsidP="00B24C82">
      <w:pPr>
        <w:pStyle w:val="Capa-FolhaDeRosto"/>
        <w:rPr>
          <w:sz w:val="28"/>
          <w:szCs w:val="28"/>
        </w:rPr>
      </w:pPr>
    </w:p>
    <w:p w:rsidR="00531549" w:rsidRPr="004F0BC0" w:rsidRDefault="00531549" w:rsidP="00B24C82">
      <w:pPr>
        <w:pStyle w:val="Capa-FolhaDeRosto"/>
        <w:rPr>
          <w:sz w:val="28"/>
          <w:szCs w:val="28"/>
        </w:rPr>
      </w:pPr>
    </w:p>
    <w:p w:rsidR="00EE4045" w:rsidRPr="004F0BC0" w:rsidRDefault="00EE4045" w:rsidP="00B24C82">
      <w:pPr>
        <w:pStyle w:val="Capa-FolhaDeRosto"/>
        <w:rPr>
          <w:sz w:val="28"/>
          <w:szCs w:val="28"/>
        </w:rPr>
      </w:pPr>
    </w:p>
    <w:p w:rsidR="00EE4045" w:rsidRPr="004F0BC0" w:rsidRDefault="00EE4045" w:rsidP="00B24C82">
      <w:pPr>
        <w:pStyle w:val="Capa-FolhaDeRosto"/>
        <w:rPr>
          <w:sz w:val="28"/>
          <w:szCs w:val="28"/>
        </w:rPr>
      </w:pPr>
    </w:p>
    <w:p w:rsidR="00366DB6" w:rsidRPr="004F0BC0" w:rsidRDefault="00366DB6" w:rsidP="00366DB6">
      <w:pPr>
        <w:pStyle w:val="Capa-FolhaDeRosto"/>
        <w:tabs>
          <w:tab w:val="left" w:pos="1701"/>
        </w:tabs>
        <w:rPr>
          <w:sz w:val="28"/>
          <w:szCs w:val="28"/>
        </w:rPr>
      </w:pPr>
    </w:p>
    <w:p w:rsidR="00366DB6" w:rsidRPr="004F0BC0" w:rsidRDefault="00366DB6" w:rsidP="00366DB6">
      <w:pPr>
        <w:pStyle w:val="Capa-FolhaDeRosto"/>
        <w:tabs>
          <w:tab w:val="left" w:pos="1701"/>
        </w:tabs>
        <w:rPr>
          <w:sz w:val="28"/>
          <w:szCs w:val="28"/>
        </w:rPr>
      </w:pPr>
    </w:p>
    <w:p w:rsidR="00366DB6" w:rsidRPr="004F0BC0" w:rsidRDefault="004F0BC0" w:rsidP="000253CA">
      <w:pPr>
        <w:pStyle w:val="Capa-FolhaDeRosto"/>
        <w:tabs>
          <w:tab w:val="left" w:pos="1701"/>
        </w:tabs>
        <w:ind w:firstLine="0"/>
        <w:rPr>
          <w:sz w:val="28"/>
          <w:szCs w:val="28"/>
        </w:rPr>
      </w:pPr>
      <w:r w:rsidRPr="004F0BC0">
        <w:rPr>
          <w:caps w:val="0"/>
          <w:sz w:val="28"/>
          <w:szCs w:val="28"/>
        </w:rPr>
        <w:t xml:space="preserve">Digite </w:t>
      </w:r>
      <w:r>
        <w:rPr>
          <w:caps w:val="0"/>
          <w:sz w:val="28"/>
          <w:szCs w:val="28"/>
        </w:rPr>
        <w:t>aqui o</w:t>
      </w:r>
      <w:r w:rsidRPr="004F0BC0">
        <w:rPr>
          <w:caps w:val="0"/>
          <w:sz w:val="28"/>
          <w:szCs w:val="28"/>
        </w:rPr>
        <w:t xml:space="preserve"> Título </w:t>
      </w:r>
      <w:r>
        <w:rPr>
          <w:caps w:val="0"/>
          <w:sz w:val="28"/>
          <w:szCs w:val="28"/>
        </w:rPr>
        <w:t>e o Subtítulo, s</w:t>
      </w:r>
      <w:r w:rsidRPr="004F0BC0">
        <w:rPr>
          <w:caps w:val="0"/>
          <w:sz w:val="28"/>
          <w:szCs w:val="28"/>
        </w:rPr>
        <w:t>e houver</w:t>
      </w:r>
      <w:r>
        <w:rPr>
          <w:caps w:val="0"/>
          <w:sz w:val="28"/>
          <w:szCs w:val="28"/>
        </w:rPr>
        <w:t>. Em Negrito e</w:t>
      </w:r>
      <w:r w:rsidRPr="004F0BC0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com Espaçamento 1,5 e</w:t>
      </w:r>
      <w:r w:rsidRPr="004F0BC0">
        <w:rPr>
          <w:caps w:val="0"/>
          <w:sz w:val="28"/>
          <w:szCs w:val="28"/>
        </w:rPr>
        <w:t xml:space="preserve"> Fonte Tamanho 14</w:t>
      </w:r>
      <w:r>
        <w:rPr>
          <w:caps w:val="0"/>
          <w:sz w:val="28"/>
          <w:szCs w:val="28"/>
        </w:rPr>
        <w:t>. Use Letras Maiúsculas Apenas n</w:t>
      </w:r>
      <w:r w:rsidRPr="004F0BC0">
        <w:rPr>
          <w:caps w:val="0"/>
          <w:sz w:val="28"/>
          <w:szCs w:val="28"/>
        </w:rPr>
        <w:t xml:space="preserve">o Início </w:t>
      </w:r>
      <w:r>
        <w:rPr>
          <w:caps w:val="0"/>
          <w:sz w:val="28"/>
          <w:szCs w:val="28"/>
        </w:rPr>
        <w:t>d</w:t>
      </w:r>
      <w:r w:rsidRPr="004F0BC0">
        <w:rPr>
          <w:caps w:val="0"/>
          <w:sz w:val="28"/>
          <w:szCs w:val="28"/>
        </w:rPr>
        <w:t xml:space="preserve">a Frase, </w:t>
      </w:r>
      <w:r>
        <w:rPr>
          <w:caps w:val="0"/>
          <w:sz w:val="28"/>
          <w:szCs w:val="28"/>
        </w:rPr>
        <w:t>e</w:t>
      </w:r>
      <w:r w:rsidRPr="004F0BC0">
        <w:rPr>
          <w:caps w:val="0"/>
          <w:sz w:val="28"/>
          <w:szCs w:val="28"/>
        </w:rPr>
        <w:t>m Nomes</w:t>
      </w:r>
      <w:r>
        <w:rPr>
          <w:caps w:val="0"/>
          <w:sz w:val="28"/>
          <w:szCs w:val="28"/>
        </w:rPr>
        <w:t xml:space="preserve"> Próprios e</w:t>
      </w:r>
      <w:r w:rsidRPr="004F0BC0">
        <w:rPr>
          <w:caps w:val="0"/>
          <w:sz w:val="28"/>
          <w:szCs w:val="28"/>
        </w:rPr>
        <w:t xml:space="preserve"> Siglas</w:t>
      </w:r>
    </w:p>
    <w:p w:rsidR="003A4886" w:rsidRPr="004F0BC0" w:rsidRDefault="003A4886" w:rsidP="00B24C82">
      <w:pPr>
        <w:pStyle w:val="Capa-FolhaDeRosto"/>
        <w:rPr>
          <w:sz w:val="28"/>
          <w:szCs w:val="28"/>
        </w:rPr>
      </w:pPr>
    </w:p>
    <w:p w:rsidR="00531549" w:rsidRPr="004F0BC0" w:rsidRDefault="00531549" w:rsidP="00B24C82">
      <w:pPr>
        <w:pStyle w:val="Capa-FolhaDeRosto"/>
        <w:rPr>
          <w:sz w:val="28"/>
          <w:szCs w:val="28"/>
        </w:rPr>
      </w:pPr>
    </w:p>
    <w:p w:rsidR="00531549" w:rsidRPr="004F0BC0" w:rsidRDefault="00531549" w:rsidP="00B24C82">
      <w:pPr>
        <w:pStyle w:val="Capa-FolhaDeRosto"/>
        <w:rPr>
          <w:sz w:val="28"/>
          <w:szCs w:val="28"/>
        </w:rPr>
      </w:pPr>
    </w:p>
    <w:p w:rsidR="00E92DBE" w:rsidRPr="004F0BC0" w:rsidRDefault="00E92DBE" w:rsidP="00B24C82">
      <w:pPr>
        <w:pStyle w:val="Capa-FolhaDeRosto"/>
        <w:rPr>
          <w:sz w:val="28"/>
          <w:szCs w:val="28"/>
        </w:rPr>
      </w:pPr>
    </w:p>
    <w:p w:rsidR="00531549" w:rsidRPr="004F0BC0" w:rsidRDefault="00531549" w:rsidP="00B24C82">
      <w:pPr>
        <w:pStyle w:val="Capa-FolhaDeRosto"/>
        <w:rPr>
          <w:sz w:val="28"/>
          <w:szCs w:val="28"/>
        </w:rPr>
      </w:pPr>
    </w:p>
    <w:p w:rsidR="00EE4045" w:rsidRPr="004F0BC0" w:rsidRDefault="00EE4045" w:rsidP="00B24C82">
      <w:pPr>
        <w:pStyle w:val="Capa-FolhaDeRosto"/>
        <w:rPr>
          <w:sz w:val="28"/>
          <w:szCs w:val="28"/>
        </w:rPr>
      </w:pPr>
    </w:p>
    <w:p w:rsidR="00B24C82" w:rsidRPr="004F0BC0" w:rsidRDefault="00B24C82" w:rsidP="00B24C82">
      <w:pPr>
        <w:pStyle w:val="Capa-FolhaDeRosto"/>
        <w:rPr>
          <w:sz w:val="28"/>
          <w:szCs w:val="28"/>
        </w:rPr>
      </w:pPr>
    </w:p>
    <w:p w:rsidR="00EE4045" w:rsidRPr="004F0BC0" w:rsidRDefault="00EE4045" w:rsidP="00B24C82">
      <w:pPr>
        <w:pStyle w:val="Capa-FolhaDeRosto"/>
        <w:rPr>
          <w:sz w:val="28"/>
          <w:szCs w:val="28"/>
        </w:rPr>
      </w:pPr>
    </w:p>
    <w:p w:rsidR="006A7348" w:rsidRPr="004F0BC0" w:rsidRDefault="006A7348" w:rsidP="00B24C82">
      <w:pPr>
        <w:pStyle w:val="Capa-FolhaDeRosto"/>
        <w:rPr>
          <w:sz w:val="28"/>
          <w:szCs w:val="28"/>
        </w:rPr>
      </w:pPr>
      <w:bookmarkStart w:id="5" w:name="_Toc257729039"/>
      <w:bookmarkStart w:id="6" w:name="_Toc257729427"/>
      <w:bookmarkStart w:id="7" w:name="_Toc257729464"/>
      <w:bookmarkStart w:id="8" w:name="_Toc266864364"/>
      <w:bookmarkStart w:id="9" w:name="_Toc266865606"/>
    </w:p>
    <w:p w:rsidR="00531549" w:rsidRPr="004F0BC0" w:rsidRDefault="00326054" w:rsidP="000253CA">
      <w:pPr>
        <w:pStyle w:val="Capa-FolhaDeRosto"/>
        <w:ind w:firstLine="0"/>
        <w:rPr>
          <w:b w:val="0"/>
          <w:sz w:val="28"/>
          <w:szCs w:val="28"/>
        </w:rPr>
      </w:pPr>
      <w:r w:rsidRPr="004F0BC0">
        <w:rPr>
          <w:b w:val="0"/>
          <w:caps w:val="0"/>
          <w:sz w:val="28"/>
          <w:szCs w:val="28"/>
        </w:rPr>
        <w:t xml:space="preserve">Rio </w:t>
      </w:r>
      <w:r>
        <w:rPr>
          <w:b w:val="0"/>
          <w:caps w:val="0"/>
          <w:sz w:val="28"/>
          <w:szCs w:val="28"/>
        </w:rPr>
        <w:t>d</w:t>
      </w:r>
      <w:r w:rsidRPr="004F0BC0">
        <w:rPr>
          <w:b w:val="0"/>
          <w:caps w:val="0"/>
          <w:sz w:val="28"/>
          <w:szCs w:val="28"/>
        </w:rPr>
        <w:t>e Janeiro</w:t>
      </w:r>
      <w:bookmarkEnd w:id="5"/>
      <w:bookmarkEnd w:id="6"/>
      <w:bookmarkEnd w:id="7"/>
      <w:bookmarkEnd w:id="8"/>
      <w:bookmarkEnd w:id="9"/>
    </w:p>
    <w:p w:rsidR="00DF7660" w:rsidRDefault="00326054" w:rsidP="000253CA">
      <w:pPr>
        <w:pStyle w:val="Capa-FolhaDeRosto"/>
        <w:ind w:firstLine="0"/>
        <w:rPr>
          <w:b w:val="0"/>
          <w:color w:val="FF0000"/>
          <w:sz w:val="28"/>
          <w:szCs w:val="28"/>
        </w:rPr>
        <w:sectPr w:rsidR="00DF7660" w:rsidSect="00A438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b w:val="0"/>
          <w:caps w:val="0"/>
          <w:color w:val="FF0000"/>
          <w:sz w:val="28"/>
          <w:szCs w:val="28"/>
        </w:rPr>
        <w:t>Digite o ano da defesa</w:t>
      </w:r>
    </w:p>
    <w:p w:rsidR="007E7396" w:rsidRPr="00380D09" w:rsidRDefault="007E0FB4" w:rsidP="007E7396">
      <w:pPr>
        <w:pStyle w:val="Capa-FolhaDeRosto"/>
        <w:ind w:firstLine="0"/>
        <w:rPr>
          <w:b w:val="0"/>
        </w:rPr>
      </w:pPr>
      <w:r w:rsidRPr="008F1771">
        <w:rPr>
          <w:b w:val="0"/>
          <w:caps w:val="0"/>
        </w:rPr>
        <w:lastRenderedPageBreak/>
        <w:t>Digite o nome completo do autor em caixa baixa</w:t>
      </w:r>
      <w:r w:rsidR="00260784">
        <w:rPr>
          <w:b w:val="0"/>
          <w:caps w:val="0"/>
        </w:rPr>
        <w:t>, início de cada palavra em maiúscula</w:t>
      </w:r>
      <w:r w:rsidRPr="008F1771">
        <w:rPr>
          <w:b w:val="0"/>
          <w:caps w:val="0"/>
        </w:rPr>
        <w:t xml:space="preserve"> e sem negrito (fonte tamanho 12)</w:t>
      </w:r>
    </w:p>
    <w:p w:rsidR="00531549" w:rsidRPr="007A2FDB" w:rsidRDefault="00531549" w:rsidP="00B24C82">
      <w:pPr>
        <w:pStyle w:val="Capa-FolhaDeRosto"/>
      </w:pPr>
    </w:p>
    <w:p w:rsidR="00250B56" w:rsidRPr="007A2FDB" w:rsidRDefault="00250B56" w:rsidP="00B24C82">
      <w:pPr>
        <w:pStyle w:val="Capa-FolhaDeRosto"/>
      </w:pPr>
    </w:p>
    <w:p w:rsidR="00250B56" w:rsidRPr="007A2FDB" w:rsidRDefault="00250B56" w:rsidP="00B24C82">
      <w:pPr>
        <w:pStyle w:val="Capa-FolhaDeRosto"/>
      </w:pPr>
    </w:p>
    <w:p w:rsidR="00531549" w:rsidRPr="007A2FDB" w:rsidRDefault="00531549" w:rsidP="00B24C82">
      <w:pPr>
        <w:pStyle w:val="Capa-FolhaDeRosto"/>
      </w:pPr>
    </w:p>
    <w:p w:rsidR="00531549" w:rsidRPr="007A2FDB" w:rsidRDefault="00531549" w:rsidP="00B24C82">
      <w:pPr>
        <w:pStyle w:val="Capa-FolhaDeRosto"/>
      </w:pPr>
    </w:p>
    <w:p w:rsidR="00531549" w:rsidRPr="007A2FDB" w:rsidRDefault="00531549" w:rsidP="00B24C82">
      <w:pPr>
        <w:pStyle w:val="Capa-FolhaDeRosto"/>
      </w:pPr>
    </w:p>
    <w:p w:rsidR="00D859B6" w:rsidRDefault="00D859B6" w:rsidP="00B24C82">
      <w:pPr>
        <w:pStyle w:val="Capa-FolhaDeRosto"/>
      </w:pPr>
      <w:bookmarkStart w:id="10" w:name="_Toc257729041"/>
      <w:bookmarkStart w:id="11" w:name="_Toc257729429"/>
      <w:bookmarkStart w:id="12" w:name="_Toc257729466"/>
      <w:bookmarkStart w:id="13" w:name="_Toc266864366"/>
      <w:bookmarkStart w:id="14" w:name="_Toc266865608"/>
    </w:p>
    <w:bookmarkEnd w:id="10"/>
    <w:bookmarkEnd w:id="11"/>
    <w:bookmarkEnd w:id="12"/>
    <w:bookmarkEnd w:id="13"/>
    <w:bookmarkEnd w:id="14"/>
    <w:p w:rsidR="00250B56" w:rsidRPr="00A759C0" w:rsidRDefault="00A759C0" w:rsidP="000253CA">
      <w:pPr>
        <w:pStyle w:val="Capa-FolhaDeRosto"/>
        <w:tabs>
          <w:tab w:val="left" w:pos="1701"/>
        </w:tabs>
        <w:ind w:firstLine="0"/>
      </w:pPr>
      <w:r w:rsidRPr="00A759C0">
        <w:rPr>
          <w:caps w:val="0"/>
        </w:rPr>
        <w:t>Digite aqui o título e o subtítulo, se houver, em negrito e com espaçamento 1,5 e fonte tamanho 12.</w:t>
      </w:r>
      <w:bookmarkStart w:id="15" w:name="OLE_LINK13"/>
      <w:bookmarkStart w:id="16" w:name="OLE_LINK14"/>
      <w:r w:rsidRPr="00A759C0">
        <w:rPr>
          <w:caps w:val="0"/>
        </w:rPr>
        <w:t xml:space="preserve"> Use letras maiúsculas apenas no início da frase, em nomes próprios e siglas</w:t>
      </w:r>
      <w:bookmarkEnd w:id="15"/>
      <w:bookmarkEnd w:id="16"/>
    </w:p>
    <w:p w:rsidR="001D3CEC" w:rsidRDefault="001D3CEC" w:rsidP="00380D09">
      <w:pPr>
        <w:tabs>
          <w:tab w:val="left" w:pos="1701"/>
        </w:tabs>
        <w:spacing w:line="240" w:lineRule="auto"/>
        <w:ind w:left="4140"/>
        <w:jc w:val="both"/>
        <w:rPr>
          <w:b/>
          <w:caps/>
        </w:rPr>
      </w:pPr>
    </w:p>
    <w:p w:rsidR="00B70B39" w:rsidRDefault="00B70B39" w:rsidP="00380D09">
      <w:pPr>
        <w:tabs>
          <w:tab w:val="left" w:pos="1701"/>
        </w:tabs>
        <w:spacing w:line="240" w:lineRule="auto"/>
        <w:ind w:left="4140"/>
        <w:jc w:val="both"/>
        <w:rPr>
          <w:b/>
          <w:caps/>
        </w:rPr>
      </w:pPr>
    </w:p>
    <w:p w:rsidR="00256E83" w:rsidRDefault="00256E83" w:rsidP="001D3CEC">
      <w:pPr>
        <w:tabs>
          <w:tab w:val="left" w:pos="1701"/>
        </w:tabs>
        <w:spacing w:line="240" w:lineRule="auto"/>
        <w:ind w:left="4140" w:hanging="29"/>
        <w:jc w:val="both"/>
        <w:rPr>
          <w:rFonts w:cs="Arial"/>
          <w:szCs w:val="24"/>
        </w:rPr>
      </w:pPr>
    </w:p>
    <w:p w:rsidR="00256E83" w:rsidRDefault="00256E83" w:rsidP="001D3CEC">
      <w:pPr>
        <w:tabs>
          <w:tab w:val="left" w:pos="1701"/>
        </w:tabs>
        <w:spacing w:line="240" w:lineRule="auto"/>
        <w:ind w:left="4140" w:hanging="29"/>
        <w:jc w:val="both"/>
        <w:rPr>
          <w:rFonts w:cs="Arial"/>
          <w:szCs w:val="24"/>
        </w:rPr>
      </w:pPr>
    </w:p>
    <w:p w:rsidR="00256E83" w:rsidRDefault="00256E83" w:rsidP="001D3CEC">
      <w:pPr>
        <w:tabs>
          <w:tab w:val="left" w:pos="1701"/>
        </w:tabs>
        <w:spacing w:line="240" w:lineRule="auto"/>
        <w:ind w:left="4140" w:hanging="29"/>
        <w:jc w:val="both"/>
        <w:rPr>
          <w:rFonts w:cs="Arial"/>
          <w:szCs w:val="24"/>
        </w:rPr>
      </w:pPr>
    </w:p>
    <w:p w:rsidR="00D859B6" w:rsidRPr="00256E83" w:rsidRDefault="00E031E4" w:rsidP="001D3CEC">
      <w:pPr>
        <w:tabs>
          <w:tab w:val="left" w:pos="1701"/>
        </w:tabs>
        <w:spacing w:line="240" w:lineRule="auto"/>
        <w:ind w:left="4140" w:hanging="29"/>
        <w:jc w:val="both"/>
        <w:rPr>
          <w:rFonts w:cs="Arial"/>
          <w:szCs w:val="24"/>
        </w:rPr>
      </w:pPr>
      <w:r>
        <w:rPr>
          <w:rFonts w:cs="Arial"/>
          <w:szCs w:val="24"/>
        </w:rPr>
        <w:t>Seminário de qualific</w:t>
      </w:r>
      <w:r w:rsidRPr="00256E83">
        <w:rPr>
          <w:rFonts w:cs="Arial"/>
          <w:szCs w:val="24"/>
        </w:rPr>
        <w:t>ação apresentad</w:t>
      </w:r>
      <w:r>
        <w:rPr>
          <w:rFonts w:cs="Arial"/>
          <w:szCs w:val="24"/>
        </w:rPr>
        <w:t>o</w:t>
      </w:r>
      <w:r w:rsidRPr="00256E83">
        <w:rPr>
          <w:rFonts w:cs="Arial"/>
          <w:szCs w:val="24"/>
        </w:rPr>
        <w:t xml:space="preserve"> como um dos requisitos para </w:t>
      </w:r>
      <w:r>
        <w:rPr>
          <w:rFonts w:cs="Arial"/>
          <w:szCs w:val="24"/>
        </w:rPr>
        <w:t>prosseguimento do projeto para a dissertação final</w:t>
      </w:r>
      <w:r w:rsidRPr="00256E83">
        <w:rPr>
          <w:rFonts w:cs="Arial"/>
          <w:szCs w:val="24"/>
        </w:rPr>
        <w:t xml:space="preserve"> no Curso de Mestrado em Gestão, Pesquisa e Desenvolvimento na Indústria Farmacêutica, de Farmanguinhos da Fundação Oswaldo Cruz – FIOCRUZ</w:t>
      </w:r>
      <w:r w:rsidR="001D3CEC" w:rsidRPr="00256E83">
        <w:rPr>
          <w:rFonts w:cs="Arial"/>
          <w:szCs w:val="24"/>
        </w:rPr>
        <w:t>.</w:t>
      </w:r>
    </w:p>
    <w:p w:rsidR="00380D09" w:rsidRPr="00256E83" w:rsidRDefault="00D859B6" w:rsidP="00380D09">
      <w:pPr>
        <w:spacing w:line="240" w:lineRule="auto"/>
        <w:rPr>
          <w:rFonts w:cs="Arial"/>
          <w:color w:val="FF0000"/>
          <w:szCs w:val="24"/>
        </w:rPr>
      </w:pPr>
      <w:r w:rsidRPr="00256E83">
        <w:rPr>
          <w:rFonts w:cs="Arial"/>
          <w:color w:val="FF0000"/>
          <w:szCs w:val="24"/>
        </w:rPr>
        <w:t xml:space="preserve">             </w:t>
      </w:r>
    </w:p>
    <w:p w:rsidR="00D859B6" w:rsidRPr="00256E83" w:rsidRDefault="00D859B6" w:rsidP="00380D09">
      <w:pPr>
        <w:spacing w:line="240" w:lineRule="auto"/>
        <w:ind w:firstLine="4111"/>
        <w:jc w:val="left"/>
        <w:rPr>
          <w:rFonts w:cs="Arial"/>
          <w:szCs w:val="24"/>
        </w:rPr>
      </w:pPr>
      <w:r w:rsidRPr="00256E83">
        <w:rPr>
          <w:rFonts w:cs="Arial"/>
          <w:szCs w:val="24"/>
        </w:rPr>
        <w:t>Orientador</w:t>
      </w:r>
      <w:r w:rsidR="00B74FAD" w:rsidRPr="00256E83">
        <w:rPr>
          <w:rFonts w:cs="Arial"/>
          <w:color w:val="FF0000"/>
          <w:szCs w:val="24"/>
        </w:rPr>
        <w:t>(a)</w:t>
      </w:r>
      <w:r w:rsidRPr="00256E83">
        <w:rPr>
          <w:rFonts w:cs="Arial"/>
          <w:szCs w:val="24"/>
        </w:rPr>
        <w:t>: Prof</w:t>
      </w:r>
      <w:r w:rsidR="00380D09" w:rsidRPr="00256E83">
        <w:rPr>
          <w:rFonts w:cs="Arial"/>
          <w:color w:val="FF0000"/>
          <w:szCs w:val="24"/>
        </w:rPr>
        <w:t>(a)</w:t>
      </w:r>
      <w:r w:rsidRPr="00256E83">
        <w:rPr>
          <w:rFonts w:cs="Arial"/>
          <w:szCs w:val="24"/>
        </w:rPr>
        <w:t>. Dr</w:t>
      </w:r>
      <w:r w:rsidR="00380D09" w:rsidRPr="00256E83">
        <w:rPr>
          <w:rFonts w:cs="Arial"/>
          <w:color w:val="FF0000"/>
          <w:szCs w:val="24"/>
        </w:rPr>
        <w:t>(a)</w:t>
      </w:r>
      <w:r w:rsidRPr="00256E83">
        <w:rPr>
          <w:rFonts w:cs="Arial"/>
          <w:szCs w:val="24"/>
        </w:rPr>
        <w:t>. xxxxxxxxxxxxxxx</w:t>
      </w:r>
    </w:p>
    <w:p w:rsidR="00F53B6E" w:rsidRPr="00256E83" w:rsidRDefault="00F53B6E" w:rsidP="00380D09">
      <w:pPr>
        <w:spacing w:line="240" w:lineRule="auto"/>
        <w:ind w:firstLine="4111"/>
        <w:jc w:val="left"/>
        <w:rPr>
          <w:rFonts w:cs="Arial"/>
          <w:szCs w:val="24"/>
        </w:rPr>
      </w:pPr>
    </w:p>
    <w:p w:rsidR="00F53B6E" w:rsidRPr="00256E83" w:rsidRDefault="00F53B6E" w:rsidP="00380D09">
      <w:pPr>
        <w:spacing w:line="240" w:lineRule="auto"/>
        <w:ind w:firstLine="4111"/>
        <w:jc w:val="left"/>
        <w:rPr>
          <w:rFonts w:cs="Arial"/>
          <w:color w:val="FF0000"/>
          <w:szCs w:val="24"/>
        </w:rPr>
      </w:pPr>
      <w:r w:rsidRPr="00256E83">
        <w:rPr>
          <w:rFonts w:cs="Arial"/>
          <w:szCs w:val="24"/>
        </w:rPr>
        <w:t>2º Orientador</w:t>
      </w:r>
      <w:r w:rsidRPr="00256E83">
        <w:rPr>
          <w:rFonts w:cs="Arial"/>
          <w:color w:val="FF0000"/>
          <w:szCs w:val="24"/>
        </w:rPr>
        <w:t xml:space="preserve">(a): </w:t>
      </w:r>
      <w:r w:rsidR="00A759C0" w:rsidRPr="00256E83">
        <w:rPr>
          <w:rFonts w:cs="Arial"/>
          <w:color w:val="FF0000"/>
          <w:szCs w:val="24"/>
        </w:rPr>
        <w:t>se houver</w:t>
      </w:r>
    </w:p>
    <w:p w:rsidR="00C40587" w:rsidRDefault="00C40587" w:rsidP="00380D09">
      <w:pPr>
        <w:pStyle w:val="CF-NaturezadoTrabalho-Orientador"/>
      </w:pPr>
    </w:p>
    <w:p w:rsidR="00531549" w:rsidRDefault="00531549" w:rsidP="00B24C82"/>
    <w:p w:rsidR="00E92DBE" w:rsidRDefault="00E92DBE" w:rsidP="00B24C82">
      <w:pPr>
        <w:pStyle w:val="Capa-FolhaDeRosto"/>
      </w:pPr>
    </w:p>
    <w:p w:rsidR="00B24C82" w:rsidRDefault="00B24C82" w:rsidP="00B24C82">
      <w:pPr>
        <w:pStyle w:val="Capa-FolhaDeRosto"/>
      </w:pPr>
    </w:p>
    <w:p w:rsidR="00366DB6" w:rsidRDefault="00366DB6" w:rsidP="00B24C82">
      <w:pPr>
        <w:pStyle w:val="Capa-FolhaDeRosto"/>
      </w:pPr>
    </w:p>
    <w:p w:rsidR="003143CB" w:rsidRDefault="003143CB" w:rsidP="00B24C82">
      <w:pPr>
        <w:pStyle w:val="Capa-FolhaDeRosto"/>
      </w:pPr>
    </w:p>
    <w:p w:rsidR="006A7348" w:rsidRDefault="006A7348" w:rsidP="00B24C82">
      <w:pPr>
        <w:pStyle w:val="Capa-FolhaDeRosto"/>
        <w:rPr>
          <w:b w:val="0"/>
        </w:rPr>
      </w:pPr>
      <w:bookmarkStart w:id="17" w:name="_Toc257729042"/>
      <w:bookmarkStart w:id="18" w:name="_Toc257729430"/>
      <w:bookmarkStart w:id="19" w:name="_Toc257729467"/>
      <w:bookmarkStart w:id="20" w:name="_Toc266864367"/>
      <w:bookmarkStart w:id="21" w:name="_Toc266865609"/>
    </w:p>
    <w:p w:rsidR="000A62B3" w:rsidRDefault="000A62B3" w:rsidP="00B24C82">
      <w:pPr>
        <w:pStyle w:val="Capa-FolhaDeRosto"/>
        <w:rPr>
          <w:b w:val="0"/>
        </w:rPr>
      </w:pPr>
    </w:p>
    <w:p w:rsidR="000A62B3" w:rsidRPr="00380D09" w:rsidRDefault="000A62B3" w:rsidP="00B24C82">
      <w:pPr>
        <w:pStyle w:val="Capa-FolhaDeRosto"/>
        <w:rPr>
          <w:b w:val="0"/>
        </w:rPr>
      </w:pPr>
    </w:p>
    <w:bookmarkEnd w:id="17"/>
    <w:bookmarkEnd w:id="18"/>
    <w:bookmarkEnd w:id="19"/>
    <w:bookmarkEnd w:id="20"/>
    <w:bookmarkEnd w:id="21"/>
    <w:p w:rsidR="003143CB" w:rsidRPr="00380D09" w:rsidRDefault="002F0240" w:rsidP="000253CA">
      <w:pPr>
        <w:pStyle w:val="Capa-FolhaDeRosto"/>
        <w:ind w:firstLine="0"/>
        <w:rPr>
          <w:b w:val="0"/>
        </w:rPr>
      </w:pPr>
      <w:r>
        <w:rPr>
          <w:b w:val="0"/>
          <w:caps w:val="0"/>
        </w:rPr>
        <w:t>Rio de janeiro</w:t>
      </w:r>
    </w:p>
    <w:p w:rsidR="00260784" w:rsidRDefault="002F0240" w:rsidP="00256E83">
      <w:pPr>
        <w:pStyle w:val="Capa-FolhaDeRosto"/>
        <w:ind w:firstLine="0"/>
        <w:rPr>
          <w:b w:val="0"/>
          <w:caps w:val="0"/>
          <w:color w:val="FF0000"/>
        </w:rPr>
        <w:sectPr w:rsidR="00260784" w:rsidSect="00A438C6"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  <w:r>
        <w:rPr>
          <w:b w:val="0"/>
          <w:color w:val="FF0000"/>
        </w:rPr>
        <w:t>D</w:t>
      </w:r>
      <w:r>
        <w:rPr>
          <w:b w:val="0"/>
          <w:caps w:val="0"/>
          <w:color w:val="FF0000"/>
        </w:rPr>
        <w:t>igite o ano da defesa</w:t>
      </w:r>
    </w:p>
    <w:p w:rsidR="001D3CEC" w:rsidRPr="002339A5" w:rsidRDefault="006528FF" w:rsidP="00B511C9">
      <w:pPr>
        <w:pStyle w:val="TtuloPr-textual"/>
        <w:ind w:firstLine="0"/>
        <w:jc w:val="both"/>
      </w:pPr>
      <w:bookmarkStart w:id="22" w:name="_Toc257729054"/>
      <w:bookmarkStart w:id="23" w:name="_Toc257729442"/>
      <w:bookmarkStart w:id="24" w:name="_Toc257729479"/>
      <w:bookmarkStart w:id="25" w:name="_Toc266864378"/>
      <w:bookmarkStart w:id="26" w:name="_Toc266865620"/>
      <w:r w:rsidRPr="002339A5">
        <w:lastRenderedPageBreak/>
        <w:t xml:space="preserve">Lista de </w:t>
      </w:r>
      <w:bookmarkEnd w:id="22"/>
      <w:bookmarkEnd w:id="23"/>
      <w:bookmarkEnd w:id="24"/>
      <w:bookmarkEnd w:id="25"/>
      <w:bookmarkEnd w:id="26"/>
      <w:r w:rsidR="001D3CEC" w:rsidRPr="002339A5">
        <w:t>figuras</w:t>
      </w:r>
    </w:p>
    <w:p w:rsidR="006F18B9" w:rsidRPr="006F18B9" w:rsidRDefault="006F18B9" w:rsidP="006F18B9">
      <w:pPr>
        <w:jc w:val="both"/>
        <w:rPr>
          <w:color w:val="FF0000"/>
        </w:rPr>
      </w:pPr>
      <w:r w:rsidRPr="006F18B9">
        <w:rPr>
          <w:color w:val="FF0000"/>
        </w:rPr>
        <w:t>Modelo em forma de tabela com três colunas e uma linha. As listas de figuras/ilustrações/gráficos/quadros etc. devem ser ordenadas conforme a ordem em que as mesmas são apresentadas no trabalho, seguidas da lista de tabelas, da lista de abreviaturas e siglas e, por fim, da lista de símbolos. Os gráficos, quadros e figuras, em pouca quantidade, podem ser arrolados numa única lista, denominada Lista de Ilustrações.</w:t>
      </w:r>
    </w:p>
    <w:p w:rsidR="006F18B9" w:rsidRPr="006F18B9" w:rsidRDefault="006F18B9" w:rsidP="006F18B9">
      <w:pPr>
        <w:jc w:val="both"/>
        <w:rPr>
          <w:color w:val="FF0000"/>
        </w:rPr>
      </w:pPr>
      <w:r w:rsidRPr="006F18B9">
        <w:rPr>
          <w:color w:val="FF0000"/>
        </w:rPr>
        <w:t>Não utilize negrito.</w:t>
      </w:r>
    </w:p>
    <w:p w:rsidR="006F18B9" w:rsidRPr="006F18B9" w:rsidRDefault="006F18B9" w:rsidP="006F18B9">
      <w:pPr>
        <w:jc w:val="both"/>
        <w:rPr>
          <w:color w:val="FF0000"/>
        </w:rPr>
      </w:pPr>
      <w:r w:rsidRPr="006F18B9">
        <w:rPr>
          <w:color w:val="FF0000"/>
        </w:rPr>
        <w:t xml:space="preserve">As listas são elementos opcionais, porém a apresentação de três ou mais ilustrações (figuras, quadros, gráficos), tabelas, abreviaturas, siglas e símbolos nas folhas textuais do trabalho justifica a elaboração de uma ou mais listas, pois favorece a recuperação da informação, de forma ágil e precisa; </w:t>
      </w:r>
    </w:p>
    <w:p w:rsidR="006F18B9" w:rsidRPr="00283028" w:rsidRDefault="006F18B9" w:rsidP="006F18B9">
      <w:pPr>
        <w:jc w:val="both"/>
        <w:rPr>
          <w:color w:val="FF0000"/>
        </w:rPr>
      </w:pPr>
      <w:r w:rsidRPr="006F18B9">
        <w:rPr>
          <w:color w:val="FF0000"/>
        </w:rPr>
        <w:t>Ocorrências desse tipo apresentadas</w:t>
      </w:r>
      <w:r w:rsidRPr="00283028">
        <w:rPr>
          <w:color w:val="FF0000"/>
        </w:rPr>
        <w:t xml:space="preserve"> nas folhas pós-textuais não devem constar nas listas.</w:t>
      </w:r>
    </w:p>
    <w:p w:rsidR="006F18B9" w:rsidRPr="00AD6FF3" w:rsidRDefault="006F18B9" w:rsidP="006F18B9">
      <w:pPr>
        <w:jc w:val="both"/>
        <w:rPr>
          <w:b/>
          <w:color w:val="FF0000"/>
        </w:rPr>
      </w:pPr>
      <w:r>
        <w:rPr>
          <w:color w:val="FF0000"/>
        </w:rPr>
        <w:t>Ex:</w:t>
      </w:r>
    </w:p>
    <w:p w:rsidR="00EA7BD8" w:rsidRDefault="001D3CEC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51266478" w:history="1">
        <w:r w:rsidR="00EA7BD8" w:rsidRPr="00D062FC">
          <w:rPr>
            <w:rStyle w:val="Hyperlink"/>
            <w:noProof/>
          </w:rPr>
          <w:t>FIGURA 1 – TÍTULO DA FIGURA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_Toc451266478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479" w:history="1">
        <w:r w:rsidR="00EA7BD8" w:rsidRPr="00D062FC">
          <w:rPr>
            <w:rStyle w:val="Hyperlink"/>
            <w:noProof/>
          </w:rPr>
          <w:t>FIGURA 2  – TÍTULO DA FIGURA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_Toc451266479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4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480" w:history="1">
        <w:r w:rsidR="00EA7BD8" w:rsidRPr="00D062FC">
          <w:rPr>
            <w:rStyle w:val="Hyperlink"/>
            <w:noProof/>
          </w:rPr>
          <w:t>FIGURA 3 – TÍTULO DA FIGURA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_Toc451266480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481" w:history="1">
        <w:r w:rsidR="00EA7BD8" w:rsidRPr="00D062FC">
          <w:rPr>
            <w:rStyle w:val="Hyperlink"/>
            <w:noProof/>
          </w:rPr>
          <w:t>FIGURA 4 – TÍTULO DA FIGURA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_Toc451266481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1D3CEC" w:rsidRPr="001D3CEC" w:rsidRDefault="001D3CEC" w:rsidP="001D3CEC">
      <w:pPr>
        <w:pStyle w:val="Texto"/>
      </w:pPr>
      <w:r>
        <w:fldChar w:fldCharType="end"/>
      </w:r>
    </w:p>
    <w:p w:rsidR="006528FF" w:rsidRDefault="006528FF" w:rsidP="003E4FA0">
      <w:pPr>
        <w:pStyle w:val="Texto"/>
        <w:spacing w:line="240" w:lineRule="auto"/>
        <w:ind w:firstLine="0"/>
        <w:jc w:val="left"/>
      </w:pPr>
    </w:p>
    <w:p w:rsidR="001D3CEC" w:rsidRDefault="001D3CEC" w:rsidP="003E4FA0">
      <w:pPr>
        <w:pStyle w:val="Texto"/>
        <w:spacing w:line="240" w:lineRule="auto"/>
        <w:ind w:firstLine="0"/>
        <w:jc w:val="left"/>
      </w:pPr>
    </w:p>
    <w:p w:rsidR="001D3CEC" w:rsidRDefault="001D3CEC" w:rsidP="0088222E">
      <w:pPr>
        <w:pStyle w:val="TtuloPr-textual"/>
        <w:ind w:firstLine="0"/>
      </w:pPr>
      <w:r>
        <w:br w:type="page"/>
      </w:r>
      <w:r>
        <w:lastRenderedPageBreak/>
        <w:t>Lista de gráficos</w:t>
      </w:r>
    </w:p>
    <w:p w:rsidR="00EA7BD8" w:rsidRDefault="001D3CEC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51266521" w:history="1">
        <w:r w:rsidR="00EA7BD8" w:rsidRPr="000E5801">
          <w:rPr>
            <w:rStyle w:val="Hyperlink"/>
            <w:noProof/>
          </w:rPr>
          <w:t>GRÁFICO 1 – TÍTULO DO GRÁFICO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_Toc451266521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522" w:history="1">
        <w:r w:rsidR="00EA7BD8" w:rsidRPr="000E5801">
          <w:rPr>
            <w:rStyle w:val="Hyperlink"/>
            <w:noProof/>
          </w:rPr>
          <w:t>GRÁFICO 2 – TÍTULO DO GRÁFICO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_Toc451266522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523" w:history="1">
        <w:r w:rsidR="00EA7BD8" w:rsidRPr="000E5801">
          <w:rPr>
            <w:rStyle w:val="Hyperlink"/>
            <w:noProof/>
          </w:rPr>
          <w:t>GRÁFICO 3 – TÍTULO DO GRÁFICO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_Toc451266523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1D3CEC" w:rsidRDefault="001D3CEC" w:rsidP="001D3CEC">
      <w:pPr>
        <w:pStyle w:val="Texto"/>
      </w:pPr>
      <w:r>
        <w:fldChar w:fldCharType="end"/>
      </w:r>
    </w:p>
    <w:p w:rsidR="001D3CEC" w:rsidRDefault="001D3CEC" w:rsidP="001D3CEC">
      <w:pPr>
        <w:pStyle w:val="TtuloPr-textual"/>
        <w:ind w:firstLine="0"/>
        <w:rPr>
          <w:b w:val="0"/>
          <w:caps w:val="0"/>
        </w:rPr>
      </w:pPr>
    </w:p>
    <w:p w:rsidR="001D3CEC" w:rsidRDefault="001D3CEC" w:rsidP="001D3CEC">
      <w:pPr>
        <w:pStyle w:val="TtuloPr-textual"/>
        <w:ind w:firstLine="0"/>
      </w:pPr>
      <w:r>
        <w:br w:type="page"/>
      </w:r>
      <w:r w:rsidRPr="001D3CEC">
        <w:lastRenderedPageBreak/>
        <w:t xml:space="preserve"> </w:t>
      </w:r>
      <w:r>
        <w:t>Lista de quadros</w:t>
      </w:r>
    </w:p>
    <w:p w:rsidR="001D3CEC" w:rsidRDefault="006F18B9" w:rsidP="001D3CEC">
      <w:pPr>
        <w:pStyle w:val="Texto"/>
        <w:rPr>
          <w:color w:val="FF0000"/>
        </w:rPr>
      </w:pPr>
      <w:r>
        <w:rPr>
          <w:color w:val="FF0000"/>
        </w:rPr>
        <w:t>OBS.: os quadros diferem da tabela por apresentarem suas laterais fechadas.</w:t>
      </w:r>
    </w:p>
    <w:p w:rsidR="006F18B9" w:rsidRPr="006F18B9" w:rsidRDefault="006F18B9" w:rsidP="001D3CEC">
      <w:pPr>
        <w:pStyle w:val="Texto"/>
        <w:rPr>
          <w:color w:val="FF0000"/>
        </w:rPr>
      </w:pPr>
    </w:p>
    <w:p w:rsidR="00EA7BD8" w:rsidRDefault="001D3CEC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451266525" w:history="1">
        <w:r w:rsidR="00EA7BD8" w:rsidRPr="0011725C">
          <w:rPr>
            <w:rStyle w:val="Hyperlink"/>
            <w:noProof/>
          </w:rPr>
          <w:t>QUADRO 1 – TÍTULO DO QUADRO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_Toc451266525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6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526" w:history="1">
        <w:r w:rsidR="00EA7BD8" w:rsidRPr="0011725C">
          <w:rPr>
            <w:rStyle w:val="Hyperlink"/>
            <w:noProof/>
          </w:rPr>
          <w:t>QUADRO 2 – TÍTULO DO QUADRO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_Toc451266526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527" w:history="1">
        <w:r w:rsidR="00EA7BD8" w:rsidRPr="0011725C">
          <w:rPr>
            <w:rStyle w:val="Hyperlink"/>
            <w:noProof/>
          </w:rPr>
          <w:t>QUADRO 3 – TÍTULO DO QUADRO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_Toc451266527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528" w:history="1">
        <w:r w:rsidR="00EA7BD8" w:rsidRPr="0011725C">
          <w:rPr>
            <w:rStyle w:val="Hyperlink"/>
            <w:noProof/>
          </w:rPr>
          <w:t>QUADRO 4 – TÍTULO DO QUADRO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_Toc451266528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1D3CEC" w:rsidRDefault="001D3CEC" w:rsidP="001D3CEC">
      <w:pPr>
        <w:pStyle w:val="Texto"/>
      </w:pPr>
      <w:r>
        <w:fldChar w:fldCharType="end"/>
      </w:r>
    </w:p>
    <w:p w:rsidR="001D3CEC" w:rsidRPr="001D3CEC" w:rsidRDefault="001D3CEC" w:rsidP="001D3CEC">
      <w:pPr>
        <w:pStyle w:val="Texto"/>
      </w:pPr>
    </w:p>
    <w:p w:rsidR="001D3CEC" w:rsidRPr="001D3CEC" w:rsidRDefault="001D3CEC" w:rsidP="001D3CEC">
      <w:pPr>
        <w:pStyle w:val="Texto"/>
      </w:pPr>
    </w:p>
    <w:p w:rsidR="001D3CEC" w:rsidRPr="001D3CEC" w:rsidRDefault="001D3CEC" w:rsidP="001D3CEC">
      <w:pPr>
        <w:pStyle w:val="Texto"/>
      </w:pPr>
    </w:p>
    <w:p w:rsidR="001D3CEC" w:rsidRDefault="001D3CEC" w:rsidP="0088222E">
      <w:pPr>
        <w:pStyle w:val="TtuloPr-textual"/>
        <w:ind w:firstLine="0"/>
      </w:pPr>
    </w:p>
    <w:p w:rsidR="006528FF" w:rsidRPr="0043221C" w:rsidRDefault="001D3CEC" w:rsidP="0088222E">
      <w:pPr>
        <w:pStyle w:val="TtuloPr-textual"/>
        <w:ind w:firstLine="0"/>
        <w:rPr>
          <w:b w:val="0"/>
        </w:rPr>
      </w:pPr>
      <w:r>
        <w:t xml:space="preserve"> </w:t>
      </w:r>
      <w:r w:rsidR="00262370">
        <w:br w:type="page"/>
      </w:r>
      <w:bookmarkStart w:id="27" w:name="_Toc257729055"/>
      <w:bookmarkStart w:id="28" w:name="_Toc257729443"/>
      <w:bookmarkStart w:id="29" w:name="_Toc257729480"/>
      <w:bookmarkStart w:id="30" w:name="_Toc266864379"/>
      <w:bookmarkStart w:id="31" w:name="_Toc266865621"/>
      <w:r w:rsidR="006528FF">
        <w:lastRenderedPageBreak/>
        <w:t>Lista de Tabelas</w:t>
      </w:r>
      <w:bookmarkEnd w:id="27"/>
      <w:bookmarkEnd w:id="28"/>
      <w:bookmarkEnd w:id="29"/>
      <w:bookmarkEnd w:id="30"/>
      <w:bookmarkEnd w:id="31"/>
    </w:p>
    <w:p w:rsidR="00625F8A" w:rsidRPr="006F18B9" w:rsidRDefault="006F18B9" w:rsidP="00625F8A">
      <w:pPr>
        <w:pStyle w:val="Texto"/>
        <w:rPr>
          <w:color w:val="FF0000"/>
        </w:rPr>
      </w:pPr>
      <w:r w:rsidRPr="006F18B9">
        <w:rPr>
          <w:color w:val="FF0000"/>
        </w:rPr>
        <w:t xml:space="preserve">OBS.: </w:t>
      </w:r>
      <w:r>
        <w:rPr>
          <w:color w:val="FF0000"/>
        </w:rPr>
        <w:t>as tabelas possuem colunas e linhas e as suas laterais são abertas, o que difere do “quadro” que as laterais são fechadas.</w:t>
      </w:r>
    </w:p>
    <w:p w:rsidR="00EA7BD8" w:rsidRDefault="003E4FA0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r w:rsidRPr="0043221C">
        <w:fldChar w:fldCharType="begin"/>
      </w:r>
      <w:r w:rsidRPr="0043221C">
        <w:instrText xml:space="preserve"> TOC \f F \h \z \t "Legenda-Tabela" \c "Tabela" </w:instrText>
      </w:r>
      <w:r w:rsidRPr="0043221C">
        <w:fldChar w:fldCharType="separate"/>
      </w:r>
      <w:hyperlink w:anchor="_Toc451266530" w:history="1">
        <w:r w:rsidR="00EA7BD8" w:rsidRPr="00D70717">
          <w:rPr>
            <w:rStyle w:val="Hyperlink"/>
            <w:noProof/>
          </w:rPr>
          <w:t>TABELA 1 – TÍTULO DA TABELA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_Toc451266530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6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531" w:history="1">
        <w:r w:rsidR="00EA7BD8" w:rsidRPr="00D70717">
          <w:rPr>
            <w:rStyle w:val="Hyperlink"/>
            <w:noProof/>
          </w:rPr>
          <w:t>TABELA 2 – TÍTULO DA TABELA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_Toc451266531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8D203F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  <w:hyperlink w:anchor="_Toc451266534" w:history="1">
        <w:r w:rsidR="00EA7BD8" w:rsidRPr="00D70717">
          <w:rPr>
            <w:rStyle w:val="Hyperlink"/>
            <w:noProof/>
          </w:rPr>
          <w:t>TABELA 3 – TÍTULO DA TABELA</w:t>
        </w:r>
        <w:r w:rsidR="00EA7BD8">
          <w:rPr>
            <w:noProof/>
            <w:webHidden/>
          </w:rPr>
          <w:tab/>
        </w:r>
        <w:r w:rsidR="00EA7BD8">
          <w:rPr>
            <w:noProof/>
            <w:webHidden/>
          </w:rPr>
          <w:fldChar w:fldCharType="begin"/>
        </w:r>
        <w:r w:rsidR="00EA7BD8">
          <w:rPr>
            <w:noProof/>
            <w:webHidden/>
          </w:rPr>
          <w:instrText xml:space="preserve"> PAGEREF _Toc451266534 \h </w:instrText>
        </w:r>
        <w:r w:rsidR="00EA7BD8">
          <w:rPr>
            <w:noProof/>
            <w:webHidden/>
          </w:rPr>
        </w:r>
        <w:r w:rsidR="00EA7BD8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EA7BD8">
          <w:rPr>
            <w:noProof/>
            <w:webHidden/>
          </w:rPr>
          <w:fldChar w:fldCharType="end"/>
        </w:r>
      </w:hyperlink>
    </w:p>
    <w:p w:rsidR="00EA7BD8" w:rsidRDefault="00EA7BD8">
      <w:pPr>
        <w:pStyle w:val="ndicedeilustraes"/>
        <w:rPr>
          <w:rFonts w:ascii="Calibri" w:eastAsia="Times New Roman" w:hAnsi="Calibri"/>
          <w:noProof/>
          <w:sz w:val="22"/>
          <w:lang w:eastAsia="pt-BR"/>
        </w:rPr>
      </w:pPr>
    </w:p>
    <w:p w:rsidR="006528FF" w:rsidRDefault="003E4FA0" w:rsidP="0088222E">
      <w:pPr>
        <w:pStyle w:val="TtuloPr-textual"/>
        <w:ind w:firstLine="0"/>
      </w:pPr>
      <w:r w:rsidRPr="0043221C">
        <w:rPr>
          <w:b w:val="0"/>
        </w:rPr>
        <w:fldChar w:fldCharType="end"/>
      </w:r>
      <w:r w:rsidR="006528FF">
        <w:br w:type="page"/>
      </w:r>
      <w:bookmarkStart w:id="32" w:name="_Toc257729056"/>
      <w:bookmarkStart w:id="33" w:name="_Toc257729444"/>
      <w:bookmarkStart w:id="34" w:name="_Toc257729481"/>
      <w:bookmarkStart w:id="35" w:name="_Toc266865622"/>
      <w:r w:rsidR="006528FF">
        <w:lastRenderedPageBreak/>
        <w:t>Lista de abrevi</w:t>
      </w:r>
      <w:r w:rsidR="007A3534">
        <w:t>aturas e siglas</w:t>
      </w:r>
      <w:bookmarkEnd w:id="32"/>
      <w:bookmarkEnd w:id="33"/>
      <w:bookmarkEnd w:id="34"/>
      <w:bookmarkEnd w:id="35"/>
    </w:p>
    <w:p w:rsidR="006F18B9" w:rsidRPr="006F18B9" w:rsidRDefault="00EB383C" w:rsidP="006F18B9">
      <w:pPr>
        <w:jc w:val="both"/>
        <w:rPr>
          <w:color w:val="FF0000"/>
        </w:rPr>
      </w:pPr>
      <w:r>
        <w:rPr>
          <w:color w:val="FF0000"/>
        </w:rPr>
        <w:t xml:space="preserve">É uma </w:t>
      </w:r>
      <w:r w:rsidRPr="00EB383C">
        <w:rPr>
          <w:color w:val="FF0000"/>
        </w:rPr>
        <w:t>abreviatura formada de iniciais ou primeiras sílabas das palavras de uma expressão que representa nome de instituição ou entidade comercial, industrial, administrativa ou esportiva</w:t>
      </w:r>
      <w:r>
        <w:rPr>
          <w:color w:val="FF0000"/>
        </w:rPr>
        <w:t xml:space="preserve">. </w:t>
      </w:r>
      <w:r w:rsidR="006F18B9" w:rsidRPr="006F18B9">
        <w:rPr>
          <w:color w:val="FF0000"/>
        </w:rPr>
        <w:t>Essa lista também poderá ser elaborada em tabela com duas colunas.</w:t>
      </w:r>
      <w:r w:rsidR="006F18B9">
        <w:rPr>
          <w:color w:val="FF0000"/>
        </w:rPr>
        <w:t xml:space="preserve"> </w:t>
      </w:r>
      <w:r w:rsidR="006F18B9" w:rsidRPr="006F18B9">
        <w:rPr>
          <w:color w:val="FF0000"/>
        </w:rPr>
        <w:t>As siglas deverão constar em ordem alfabética</w:t>
      </w:r>
      <w:r w:rsidR="006055A9">
        <w:rPr>
          <w:color w:val="FF0000"/>
        </w:rPr>
        <w:t xml:space="preserve"> e lembre que qualquer palavra em língua estrangeira deve ser em itálico</w:t>
      </w:r>
      <w:r w:rsidR="006F18B9" w:rsidRPr="006F18B9">
        <w:rPr>
          <w:color w:val="FF0000"/>
        </w:rPr>
        <w:t>.</w:t>
      </w:r>
      <w:r w:rsidR="006F18B9">
        <w:rPr>
          <w:color w:val="FF0000"/>
        </w:rPr>
        <w:t xml:space="preserve"> </w:t>
      </w:r>
      <w:r w:rsidR="006F18B9" w:rsidRPr="006F18B9">
        <w:rPr>
          <w:color w:val="FF0000"/>
        </w:rPr>
        <w:t>Cuidado para não incluir símbolos nesta lista. Eles deverão constar em lista própria, na ordem em que aparecem no texto.</w:t>
      </w:r>
    </w:p>
    <w:p w:rsidR="00AE1C6C" w:rsidRPr="009B4155" w:rsidRDefault="00625F8A" w:rsidP="006F18B9">
      <w:pPr>
        <w:pStyle w:val="Texto"/>
        <w:ind w:firstLine="0"/>
        <w:rPr>
          <w:color w:val="FF0000"/>
        </w:rPr>
      </w:pPr>
      <w:r w:rsidRPr="006F18B9">
        <w:rPr>
          <w:color w:val="FF0000"/>
        </w:rPr>
        <w:t xml:space="preserve">Digite seu texto </w:t>
      </w:r>
      <w:r w:rsidR="009B4155" w:rsidRPr="006F18B9">
        <w:rPr>
          <w:color w:val="FF0000"/>
        </w:rPr>
        <w:t xml:space="preserve">seguindo diretamente </w:t>
      </w:r>
      <w:r w:rsidRPr="006F18B9">
        <w:rPr>
          <w:color w:val="FF0000"/>
        </w:rPr>
        <w:t>o</w:t>
      </w:r>
      <w:r w:rsidR="006055A9">
        <w:rPr>
          <w:color w:val="FF0000"/>
        </w:rPr>
        <w:t>s</w:t>
      </w:r>
      <w:r w:rsidRPr="006F18B9">
        <w:rPr>
          <w:color w:val="FF0000"/>
        </w:rPr>
        <w:t xml:space="preserve"> </w:t>
      </w:r>
      <w:r w:rsidR="00501696">
        <w:rPr>
          <w:color w:val="FF0000"/>
        </w:rPr>
        <w:t>exemplo</w:t>
      </w:r>
      <w:r w:rsidR="006055A9">
        <w:rPr>
          <w:color w:val="FF0000"/>
        </w:rPr>
        <w:t>s</w:t>
      </w:r>
      <w:r w:rsidR="009B4155" w:rsidRPr="006F18B9">
        <w:rPr>
          <w:color w:val="FF0000"/>
        </w:rPr>
        <w:t xml:space="preserve"> abaixo</w:t>
      </w:r>
      <w:r w:rsidR="009B4155">
        <w:rPr>
          <w:color w:val="FF0000"/>
        </w:rPr>
        <w:t>:</w:t>
      </w:r>
    </w:p>
    <w:p w:rsidR="00625F8A" w:rsidRDefault="00625F8A" w:rsidP="0088222E">
      <w:pPr>
        <w:pStyle w:val="Texto"/>
        <w:ind w:firstLine="0"/>
      </w:pPr>
    </w:p>
    <w:p w:rsidR="00AC6D87" w:rsidRDefault="00AC6D87" w:rsidP="0088222E">
      <w:pPr>
        <w:pStyle w:val="Texto"/>
        <w:ind w:firstLine="0"/>
      </w:pPr>
      <w:r>
        <w:t>ALFOB</w:t>
      </w:r>
      <w:r>
        <w:tab/>
        <w:t>- Associação dos Laboratórios Farmacêuticos Oficiais</w:t>
      </w:r>
    </w:p>
    <w:p w:rsidR="00AE1C6C" w:rsidRDefault="00D84687" w:rsidP="0088222E">
      <w:pPr>
        <w:pStyle w:val="Texto"/>
        <w:ind w:firstLine="0"/>
      </w:pPr>
      <w:r>
        <w:t xml:space="preserve">ANA </w:t>
      </w:r>
      <w:r>
        <w:tab/>
      </w:r>
      <w:r>
        <w:tab/>
      </w:r>
      <w:r w:rsidR="00AE1C6C">
        <w:t xml:space="preserve">- </w:t>
      </w:r>
      <w:r>
        <w:t xml:space="preserve"> </w:t>
      </w:r>
      <w:r w:rsidR="00AE1C6C">
        <w:t>Agência Nacional das Águas</w:t>
      </w:r>
    </w:p>
    <w:p w:rsidR="00A6584B" w:rsidRDefault="00A6584B" w:rsidP="0088222E">
      <w:pPr>
        <w:pStyle w:val="Texto"/>
        <w:ind w:firstLine="0"/>
      </w:pPr>
      <w:r>
        <w:t>ANVISA</w:t>
      </w:r>
      <w:r>
        <w:tab/>
        <w:t>-  Agência Nacional de Vigilância Sanitária</w:t>
      </w:r>
    </w:p>
    <w:p w:rsidR="00AE1C6C" w:rsidRDefault="00AE1C6C" w:rsidP="0088222E">
      <w:pPr>
        <w:pStyle w:val="Texto"/>
        <w:ind w:firstLine="0"/>
      </w:pPr>
      <w:r>
        <w:t xml:space="preserve">CONAMA </w:t>
      </w:r>
      <w:r>
        <w:tab/>
        <w:t xml:space="preserve">- </w:t>
      </w:r>
      <w:r w:rsidR="00D84687">
        <w:t xml:space="preserve"> </w:t>
      </w:r>
      <w:r>
        <w:t>Conselho Nacional do Meio Ambiente.</w:t>
      </w:r>
    </w:p>
    <w:p w:rsidR="00AE1C6C" w:rsidRDefault="00AE1C6C" w:rsidP="0088222E">
      <w:pPr>
        <w:pStyle w:val="Texto"/>
        <w:ind w:firstLine="0"/>
      </w:pPr>
      <w:r w:rsidRPr="00AE1C6C">
        <w:t>IBGE</w:t>
      </w:r>
      <w:r w:rsidRPr="00AE1C6C">
        <w:tab/>
        <w:t xml:space="preserve"> </w:t>
      </w:r>
      <w:r>
        <w:tab/>
        <w:t xml:space="preserve">- </w:t>
      </w:r>
      <w:r w:rsidR="00D84687">
        <w:t xml:space="preserve"> </w:t>
      </w:r>
      <w:r w:rsidRPr="00AE1C6C">
        <w:t>Instituto Brasileiro de Geografia e Estatística</w:t>
      </w:r>
    </w:p>
    <w:p w:rsidR="00B7312F" w:rsidRDefault="00B7312F" w:rsidP="0088222E">
      <w:pPr>
        <w:pStyle w:val="Texto"/>
        <w:ind w:firstLine="0"/>
      </w:pPr>
      <w:r>
        <w:t>IMS</w:t>
      </w:r>
      <w:r>
        <w:tab/>
      </w:r>
      <w:r>
        <w:tab/>
        <w:t xml:space="preserve">-  </w:t>
      </w:r>
      <w:r w:rsidRPr="00B7312F">
        <w:rPr>
          <w:i/>
        </w:rPr>
        <w:t>International Medical Statistics</w:t>
      </w:r>
    </w:p>
    <w:p w:rsidR="00AE1C6C" w:rsidRDefault="00AE1C6C" w:rsidP="0088222E">
      <w:pPr>
        <w:pStyle w:val="Texto"/>
        <w:ind w:firstLine="0"/>
      </w:pPr>
      <w:r w:rsidRPr="00AE1C6C">
        <w:t>SIBI</w:t>
      </w:r>
      <w:r w:rsidRPr="00AE1C6C">
        <w:tab/>
      </w:r>
      <w:r>
        <w:tab/>
        <w:t>-</w:t>
      </w:r>
      <w:r w:rsidRPr="00AE1C6C">
        <w:t xml:space="preserve"> </w:t>
      </w:r>
      <w:r w:rsidR="00D84687">
        <w:t xml:space="preserve"> </w:t>
      </w:r>
      <w:r w:rsidRPr="00AE1C6C">
        <w:t>Sistema Integrado de Bibliotecas</w:t>
      </w:r>
    </w:p>
    <w:p w:rsidR="00AC6D87" w:rsidRDefault="00AC6D87" w:rsidP="0088222E">
      <w:pPr>
        <w:pStyle w:val="Texto"/>
        <w:ind w:firstLine="0"/>
      </w:pPr>
      <w:r>
        <w:t>VISA</w:t>
      </w:r>
      <w:r>
        <w:tab/>
      </w:r>
      <w:r>
        <w:tab/>
        <w:t>-  Vigilância Sanitária</w:t>
      </w:r>
    </w:p>
    <w:p w:rsidR="00AE1C6C" w:rsidRDefault="00AE1C6C" w:rsidP="0088222E">
      <w:pPr>
        <w:pStyle w:val="Texto"/>
        <w:ind w:firstLine="0"/>
      </w:pPr>
      <w:r w:rsidRPr="00AE1C6C">
        <w:t>trad.</w:t>
      </w:r>
      <w:r w:rsidRPr="00AE1C6C">
        <w:tab/>
        <w:t xml:space="preserve"> </w:t>
      </w:r>
      <w:r>
        <w:tab/>
        <w:t xml:space="preserve">- </w:t>
      </w:r>
      <w:r w:rsidR="00D84687">
        <w:t xml:space="preserve"> </w:t>
      </w:r>
      <w:r w:rsidRPr="00AE1C6C">
        <w:t>Tradutor</w:t>
      </w:r>
    </w:p>
    <w:p w:rsidR="00AE0C0A" w:rsidRDefault="00AE0C0A" w:rsidP="0088222E">
      <w:pPr>
        <w:pStyle w:val="Texto"/>
        <w:ind w:firstLine="0"/>
      </w:pPr>
      <w:r w:rsidRPr="00AE0C0A">
        <w:t>WIPO</w:t>
      </w:r>
      <w:r>
        <w:tab/>
      </w:r>
      <w:r>
        <w:tab/>
      </w:r>
      <w:r w:rsidRPr="00AE0C0A">
        <w:t xml:space="preserve">- </w:t>
      </w:r>
      <w:r>
        <w:t xml:space="preserve"> </w:t>
      </w:r>
      <w:r w:rsidRPr="00AE0C0A">
        <w:rPr>
          <w:i/>
        </w:rPr>
        <w:t>World Intellectual Property Organization</w:t>
      </w:r>
    </w:p>
    <w:p w:rsidR="00AE1C6C" w:rsidRDefault="00AE1C6C" w:rsidP="00AE1C6C">
      <w:pPr>
        <w:pStyle w:val="Texto"/>
      </w:pPr>
    </w:p>
    <w:p w:rsidR="000A2978" w:rsidRDefault="00B8589E" w:rsidP="0088222E">
      <w:pPr>
        <w:pStyle w:val="TtuloPr-textual"/>
        <w:ind w:firstLine="0"/>
      </w:pPr>
      <w:bookmarkStart w:id="36" w:name="_Toc257729057"/>
      <w:bookmarkStart w:id="37" w:name="_Toc257729445"/>
      <w:bookmarkStart w:id="38" w:name="_Toc257729482"/>
      <w:r>
        <w:br w:type="page"/>
      </w:r>
      <w:r w:rsidR="000A2978">
        <w:lastRenderedPageBreak/>
        <w:t>Lista de SÍMBOLOS</w:t>
      </w:r>
      <w:r w:rsidR="000A2978" w:rsidRPr="00800D75">
        <w:t xml:space="preserve"> </w:t>
      </w:r>
    </w:p>
    <w:p w:rsidR="000A2978" w:rsidRDefault="000A2978" w:rsidP="006A7348">
      <w:pPr>
        <w:pStyle w:val="TtuloPr-textual"/>
      </w:pPr>
    </w:p>
    <w:p w:rsidR="00794A53" w:rsidRDefault="00794A53" w:rsidP="00794A53">
      <w:pPr>
        <w:spacing w:line="240" w:lineRule="auto"/>
        <w:jc w:val="both"/>
        <w:rPr>
          <w:rFonts w:cs="Arial"/>
        </w:rPr>
      </w:pPr>
    </w:p>
    <w:p w:rsidR="00794A53" w:rsidRDefault="00794A53" w:rsidP="0088222E">
      <w:pPr>
        <w:ind w:firstLine="0"/>
        <w:jc w:val="both"/>
        <w:rPr>
          <w:rFonts w:cs="Arial"/>
        </w:rPr>
      </w:pPr>
      <w:r>
        <w:rPr>
          <w:rFonts w:cs="Arial"/>
        </w:rPr>
        <w:sym w:font="Symbol" w:char="F0D3"/>
      </w:r>
      <w:r>
        <w:rPr>
          <w:rFonts w:cs="Arial"/>
        </w:rPr>
        <w:t xml:space="preserve">  - copyright</w:t>
      </w:r>
    </w:p>
    <w:p w:rsidR="00794A53" w:rsidRDefault="00794A53" w:rsidP="0088222E">
      <w:pPr>
        <w:ind w:firstLine="0"/>
        <w:jc w:val="both"/>
        <w:rPr>
          <w:rFonts w:cs="Arial"/>
        </w:rPr>
      </w:pPr>
      <w:r>
        <w:rPr>
          <w:rFonts w:cs="Arial"/>
        </w:rPr>
        <w:t>@ - arroba</w:t>
      </w:r>
    </w:p>
    <w:p w:rsidR="00794A53" w:rsidRDefault="00794A53" w:rsidP="0088222E">
      <w:pPr>
        <w:ind w:firstLine="0"/>
        <w:jc w:val="both"/>
        <w:rPr>
          <w:rFonts w:cs="Arial"/>
        </w:rPr>
      </w:pPr>
      <w:r>
        <w:rPr>
          <w:rFonts w:cs="Arial"/>
        </w:rPr>
        <w:sym w:font="Symbol" w:char="F0E2"/>
      </w:r>
      <w:r>
        <w:rPr>
          <w:rFonts w:cs="Arial"/>
        </w:rPr>
        <w:t xml:space="preserve">  - marca registrada</w:t>
      </w:r>
    </w:p>
    <w:p w:rsidR="00794A53" w:rsidRDefault="00794A53" w:rsidP="0088222E">
      <w:pPr>
        <w:ind w:firstLine="0"/>
        <w:jc w:val="both"/>
        <w:rPr>
          <w:rFonts w:cs="Arial"/>
        </w:rPr>
      </w:pPr>
      <w:r>
        <w:rPr>
          <w:rFonts w:cs="Arial"/>
        </w:rPr>
        <w:sym w:font="Symbol" w:char="F053"/>
      </w:r>
      <w:r>
        <w:rPr>
          <w:rFonts w:cs="Arial"/>
        </w:rPr>
        <w:t xml:space="preserve">  - somatório de números</w:t>
      </w:r>
    </w:p>
    <w:p w:rsidR="00794A53" w:rsidRDefault="00794A53" w:rsidP="0088222E">
      <w:pPr>
        <w:ind w:firstLine="0"/>
        <w:jc w:val="both"/>
      </w:pPr>
      <w:r>
        <w:rPr>
          <w:rFonts w:cs="Arial"/>
        </w:rPr>
        <w:sym w:font="Symbol" w:char="F050"/>
      </w:r>
      <w:r>
        <w:rPr>
          <w:rFonts w:cs="Arial"/>
        </w:rPr>
        <w:t xml:space="preserve">  - produtório de números</w:t>
      </w: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0A2978" w:rsidRDefault="000A2978" w:rsidP="006A7348">
      <w:pPr>
        <w:pStyle w:val="TtuloPr-textual"/>
      </w:pPr>
    </w:p>
    <w:p w:rsidR="0024506F" w:rsidRDefault="00800D75" w:rsidP="0088222E">
      <w:pPr>
        <w:pStyle w:val="TtuloPr-textual"/>
        <w:ind w:firstLine="0"/>
      </w:pPr>
      <w:r w:rsidRPr="00800D75">
        <w:lastRenderedPageBreak/>
        <w:t>SUMÁRIO</w:t>
      </w:r>
      <w:bookmarkEnd w:id="36"/>
      <w:bookmarkEnd w:id="37"/>
      <w:bookmarkEnd w:id="38"/>
    </w:p>
    <w:p w:rsidR="00DF47BC" w:rsidRPr="00DF47BC" w:rsidRDefault="00DF47BC" w:rsidP="00DF47BC">
      <w:pPr>
        <w:pStyle w:val="Texto"/>
        <w:rPr>
          <w:color w:val="FF0000"/>
        </w:rPr>
      </w:pPr>
      <w:r>
        <w:rPr>
          <w:color w:val="FF0000"/>
        </w:rPr>
        <w:t>É uma l</w:t>
      </w:r>
      <w:r w:rsidRPr="00DF47BC">
        <w:rPr>
          <w:color w:val="FF0000"/>
        </w:rPr>
        <w:t>ista que contém os assuntos d</w:t>
      </w:r>
      <w:r>
        <w:rPr>
          <w:color w:val="FF0000"/>
        </w:rPr>
        <w:t>a dissertação</w:t>
      </w:r>
      <w:r w:rsidRPr="00DF47BC">
        <w:rPr>
          <w:color w:val="FF0000"/>
        </w:rPr>
        <w:t xml:space="preserve"> separados pelos números das páginas em que se encontram</w:t>
      </w:r>
      <w:r>
        <w:rPr>
          <w:color w:val="FF0000"/>
        </w:rPr>
        <w:t>. Síntese, sinopse. Lembre-se que as páginas dos elementos pré-textuais (antes de iniciar a introdução), contam-se mas não se paginam.</w:t>
      </w:r>
    </w:p>
    <w:p w:rsidR="00D41F70" w:rsidRPr="001D7A39" w:rsidRDefault="00956258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2463601" w:history="1">
        <w:r w:rsidR="00D41F70" w:rsidRPr="00927763">
          <w:rPr>
            <w:rStyle w:val="Hyperlink"/>
            <w:noProof/>
          </w:rPr>
          <w:t>1</w:t>
        </w:r>
        <w:r w:rsidR="00D41F70" w:rsidRPr="001D7A39">
          <w:rPr>
            <w:rFonts w:ascii="Calibri" w:eastAsia="Times New Roman" w:hAnsi="Calibri"/>
            <w:b w:val="0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Introdução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_Toc482463601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1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02" w:history="1">
        <w:r w:rsidR="00D41F70" w:rsidRPr="00927763">
          <w:rPr>
            <w:rStyle w:val="Hyperlink"/>
            <w:rFonts w:cs="Arial"/>
            <w:noProof/>
          </w:rPr>
          <w:t>2</w:t>
        </w:r>
        <w:r w:rsidR="00D41F70" w:rsidRPr="001D7A39">
          <w:rPr>
            <w:rFonts w:ascii="Calibri" w:eastAsia="Times New Roman" w:hAnsi="Calibri"/>
            <w:b w:val="0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revisão</w:t>
        </w:r>
        <w:r w:rsidR="00D41F70" w:rsidRPr="00927763">
          <w:rPr>
            <w:rStyle w:val="Hyperlink"/>
            <w:noProof/>
            <w:lang w:eastAsia="pt-BR"/>
          </w:rPr>
          <w:t xml:space="preserve"> de literatura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_Toc482463602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2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2"/>
        <w:rPr>
          <w:rFonts w:ascii="Calibri" w:eastAsia="Times New Roman" w:hAnsi="Calibri"/>
          <w:caps w:val="0"/>
          <w:noProof/>
          <w:sz w:val="22"/>
          <w:lang w:eastAsia="pt-BR"/>
        </w:rPr>
      </w:pPr>
      <w:hyperlink w:anchor="_Toc482463603" w:history="1">
        <w:r w:rsidR="00D41F70" w:rsidRPr="00927763">
          <w:rPr>
            <w:rStyle w:val="Hyperlink"/>
            <w:noProof/>
          </w:rPr>
          <w:t>2.1</w:t>
        </w:r>
        <w:r w:rsidR="00D41F70" w:rsidRPr="001D7A39">
          <w:rPr>
            <w:rFonts w:ascii="Calibri" w:eastAsia="Times New Roman" w:hAnsi="Calibri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TÍTULO Da seção secundária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_Toc482463603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2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2"/>
        <w:rPr>
          <w:rFonts w:ascii="Calibri" w:eastAsia="Times New Roman" w:hAnsi="Calibri"/>
          <w:caps w:val="0"/>
          <w:noProof/>
          <w:sz w:val="22"/>
          <w:lang w:eastAsia="pt-BR"/>
        </w:rPr>
      </w:pPr>
      <w:hyperlink w:anchor="_Toc482463604" w:history="1">
        <w:r w:rsidR="00D41F70" w:rsidRPr="00927763">
          <w:rPr>
            <w:rStyle w:val="Hyperlink"/>
            <w:noProof/>
          </w:rPr>
          <w:t>2.2</w:t>
        </w:r>
        <w:r w:rsidR="00D41F70" w:rsidRPr="001D7A39">
          <w:rPr>
            <w:rFonts w:ascii="Calibri" w:eastAsia="Times New Roman" w:hAnsi="Calibri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TÍTULO da seção secundária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_Toc482463604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3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3"/>
        <w:rPr>
          <w:rFonts w:ascii="Calibri" w:eastAsia="Times New Roman" w:hAnsi="Calibri"/>
          <w:noProof/>
          <w:sz w:val="22"/>
          <w:lang w:eastAsia="pt-BR"/>
        </w:rPr>
      </w:pPr>
      <w:hyperlink w:anchor="_Toc482463605" w:history="1">
        <w:r w:rsidR="00D41F70" w:rsidRPr="00927763">
          <w:rPr>
            <w:rStyle w:val="Hyperlink"/>
            <w:noProof/>
          </w:rPr>
          <w:t>2.2.1</w:t>
        </w:r>
        <w:r w:rsidR="00D41F70" w:rsidRPr="001D7A39">
          <w:rPr>
            <w:rFonts w:ascii="Calibri" w:eastAsia="Times New Roman" w:hAnsi="Calibri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Título da seção terciária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_Toc482463605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3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3"/>
        <w:rPr>
          <w:rFonts w:ascii="Calibri" w:eastAsia="Times New Roman" w:hAnsi="Calibri"/>
          <w:noProof/>
          <w:sz w:val="22"/>
          <w:lang w:eastAsia="pt-BR"/>
        </w:rPr>
      </w:pPr>
      <w:hyperlink w:anchor="_Toc482463606" w:history="1">
        <w:r w:rsidR="00D41F70" w:rsidRPr="00927763">
          <w:rPr>
            <w:rStyle w:val="Hyperlink"/>
            <w:noProof/>
          </w:rPr>
          <w:t>2.2.2</w:t>
        </w:r>
        <w:r w:rsidR="00D41F70" w:rsidRPr="001D7A39">
          <w:rPr>
            <w:rFonts w:ascii="Calibri" w:eastAsia="Times New Roman" w:hAnsi="Calibri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Título da seção terciária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_Toc482463606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5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07" w:history="1">
        <w:r w:rsidR="00D41F70" w:rsidRPr="00927763">
          <w:rPr>
            <w:rStyle w:val="Hyperlink"/>
            <w:noProof/>
          </w:rPr>
          <w:t>3</w:t>
        </w:r>
        <w:r w:rsidR="00D41F70" w:rsidRPr="001D7A39">
          <w:rPr>
            <w:rFonts w:ascii="Calibri" w:eastAsia="Times New Roman" w:hAnsi="Calibri"/>
            <w:b w:val="0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JUSTIFICATIVA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_Toc482463607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9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08" w:history="1">
        <w:r w:rsidR="00D41F70" w:rsidRPr="00927763">
          <w:rPr>
            <w:rStyle w:val="Hyperlink"/>
            <w:noProof/>
          </w:rPr>
          <w:t>4</w:t>
        </w:r>
        <w:r w:rsidR="00D41F70" w:rsidRPr="001D7A39">
          <w:rPr>
            <w:rFonts w:ascii="Calibri" w:eastAsia="Times New Roman" w:hAnsi="Calibri"/>
            <w:b w:val="0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Objetivos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_Toc482463608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10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2"/>
        <w:rPr>
          <w:rFonts w:ascii="Calibri" w:eastAsia="Times New Roman" w:hAnsi="Calibri"/>
          <w:caps w:val="0"/>
          <w:noProof/>
          <w:sz w:val="22"/>
          <w:lang w:eastAsia="pt-BR"/>
        </w:rPr>
      </w:pPr>
      <w:hyperlink w:anchor="_Toc482463609" w:history="1">
        <w:r w:rsidR="00D41F70" w:rsidRPr="00927763">
          <w:rPr>
            <w:rStyle w:val="Hyperlink"/>
            <w:noProof/>
          </w:rPr>
          <w:t>4.1</w:t>
        </w:r>
        <w:r w:rsidR="00D41F70" w:rsidRPr="001D7A39">
          <w:rPr>
            <w:rFonts w:ascii="Calibri" w:eastAsia="Times New Roman" w:hAnsi="Calibri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Objetivo Geral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_Toc482463609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10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3"/>
        <w:rPr>
          <w:rFonts w:ascii="Calibri" w:eastAsia="Times New Roman" w:hAnsi="Calibri"/>
          <w:noProof/>
          <w:sz w:val="22"/>
          <w:lang w:eastAsia="pt-BR"/>
        </w:rPr>
      </w:pPr>
      <w:hyperlink w:anchor="_Toc482463610" w:history="1">
        <w:r w:rsidR="00D41F70" w:rsidRPr="00927763">
          <w:rPr>
            <w:rStyle w:val="Hyperlink"/>
            <w:noProof/>
          </w:rPr>
          <w:t>4.1.1</w:t>
        </w:r>
        <w:r w:rsidR="00D41F70" w:rsidRPr="001D7A39">
          <w:rPr>
            <w:rFonts w:ascii="Calibri" w:eastAsia="Times New Roman" w:hAnsi="Calibri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Objetivos Específicos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_Toc482463610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10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11" w:history="1">
        <w:r w:rsidR="00D41F70" w:rsidRPr="00927763">
          <w:rPr>
            <w:rStyle w:val="Hyperlink"/>
            <w:noProof/>
          </w:rPr>
          <w:t>5</w:t>
        </w:r>
        <w:r w:rsidR="00D41F70" w:rsidRPr="001D7A39">
          <w:rPr>
            <w:rFonts w:ascii="Calibri" w:eastAsia="Times New Roman" w:hAnsi="Calibri"/>
            <w:b w:val="0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METODOLOGIA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_Toc482463611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b w:val="0"/>
            <w:bCs/>
            <w:noProof/>
            <w:webHidden/>
          </w:rPr>
          <w:t>Erro! Indicador não definido.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2"/>
        <w:rPr>
          <w:rFonts w:ascii="Calibri" w:eastAsia="Times New Roman" w:hAnsi="Calibri"/>
          <w:caps w:val="0"/>
          <w:noProof/>
          <w:sz w:val="22"/>
          <w:lang w:eastAsia="pt-BR"/>
        </w:rPr>
      </w:pPr>
      <w:hyperlink w:anchor="_Toc482463612" w:history="1">
        <w:r w:rsidR="00D41F70" w:rsidRPr="00927763">
          <w:rPr>
            <w:rStyle w:val="Hyperlink"/>
            <w:noProof/>
          </w:rPr>
          <w:t>5.1</w:t>
        </w:r>
        <w:r w:rsidR="00D41F70" w:rsidRPr="001D7A39">
          <w:rPr>
            <w:rFonts w:ascii="Calibri" w:eastAsia="Times New Roman" w:hAnsi="Calibri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MATERIAIS E MÉTODOS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_Toc482463612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b/>
            <w:bCs/>
            <w:noProof/>
            <w:webHidden/>
          </w:rPr>
          <w:t>Erro! Indicador não definido.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13" w:history="1">
        <w:r w:rsidR="00D41F70" w:rsidRPr="00927763">
          <w:rPr>
            <w:rStyle w:val="Hyperlink"/>
            <w:noProof/>
          </w:rPr>
          <w:t>6</w:t>
        </w:r>
        <w:r w:rsidR="00D41F70" w:rsidRPr="001D7A39">
          <w:rPr>
            <w:rFonts w:ascii="Calibri" w:eastAsia="Times New Roman" w:hAnsi="Calibri"/>
            <w:b w:val="0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 xml:space="preserve">RESULTADOS </w:t>
        </w:r>
        <w:r w:rsidR="00023786">
          <w:rPr>
            <w:rStyle w:val="Hyperlink"/>
            <w:noProof/>
          </w:rPr>
          <w:t xml:space="preserve">PRELIMINARES </w:t>
        </w:r>
        <w:r w:rsidR="00D41F70" w:rsidRPr="00927763">
          <w:rPr>
            <w:rStyle w:val="Hyperlink"/>
            <w:noProof/>
          </w:rPr>
          <w:t>E DISCUSSÃO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_Toc482463613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15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14" w:history="1">
        <w:r w:rsidR="00D41F70" w:rsidRPr="00927763">
          <w:rPr>
            <w:rStyle w:val="Hyperlink"/>
            <w:noProof/>
          </w:rPr>
          <w:t>7</w:t>
        </w:r>
        <w:r w:rsidR="00D41F70" w:rsidRPr="001D7A39">
          <w:rPr>
            <w:rFonts w:ascii="Calibri" w:eastAsia="Times New Roman" w:hAnsi="Calibri"/>
            <w:b w:val="0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ConCLUSÃO</w:t>
        </w:r>
        <w:r w:rsidR="00E72EA5">
          <w:rPr>
            <w:rStyle w:val="Hyperlink"/>
            <w:noProof/>
          </w:rPr>
          <w:t xml:space="preserve"> PARCIAL (optativo)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_Toc482463614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19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E72EA5">
      <w:pPr>
        <w:pStyle w:val="Sumrio2"/>
        <w:rPr>
          <w:rFonts w:ascii="Calibri" w:eastAsia="Times New Roman" w:hAnsi="Calibri"/>
          <w:caps w:val="0"/>
          <w:noProof/>
          <w:sz w:val="22"/>
          <w:lang w:eastAsia="pt-BR"/>
        </w:rPr>
      </w:pPr>
      <w:r w:rsidRPr="00E72EA5">
        <w:rPr>
          <w:b/>
        </w:rPr>
        <w:t>8.</w:t>
      </w:r>
      <w:r>
        <w:t xml:space="preserve"> </w:t>
      </w:r>
      <w:hyperlink w:anchor="_Toc482463615" w:history="1">
        <w:r w:rsidR="00D41F70" w:rsidRPr="001D7A39">
          <w:rPr>
            <w:rFonts w:ascii="Calibri" w:eastAsia="Times New Roman" w:hAnsi="Calibri"/>
            <w:caps w:val="0"/>
            <w:noProof/>
            <w:sz w:val="22"/>
            <w:lang w:eastAsia="pt-BR"/>
          </w:rPr>
          <w:tab/>
        </w:r>
        <w:r w:rsidRPr="006E60BC">
          <w:rPr>
            <w:rStyle w:val="Hyperlink"/>
            <w:b/>
            <w:noProof/>
          </w:rPr>
          <w:t>CRONOGRAMA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_Toc482463615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21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16" w:history="1">
        <w:r w:rsidR="00E72EA5">
          <w:rPr>
            <w:rStyle w:val="Hyperlink"/>
            <w:noProof/>
          </w:rPr>
          <w:t>9.</w:t>
        </w:r>
        <w:r w:rsidR="00D41F70" w:rsidRPr="001D7A39">
          <w:rPr>
            <w:rFonts w:ascii="Calibri" w:eastAsia="Times New Roman" w:hAnsi="Calibri"/>
            <w:b w:val="0"/>
            <w:caps w:val="0"/>
            <w:noProof/>
            <w:sz w:val="22"/>
            <w:lang w:eastAsia="pt-BR"/>
          </w:rPr>
          <w:tab/>
        </w:r>
        <w:r w:rsidR="00D41F70" w:rsidRPr="00927763">
          <w:rPr>
            <w:rStyle w:val="Hyperlink"/>
            <w:noProof/>
          </w:rPr>
          <w:t>referências bibliográficas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_Toc482463616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noProof/>
            <w:webHidden/>
          </w:rPr>
          <w:t>22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17" w:history="1">
        <w:r w:rsidR="00D41F70" w:rsidRPr="00927763">
          <w:rPr>
            <w:rStyle w:val="Hyperlink"/>
            <w:rFonts w:eastAsia="Times New Roman"/>
            <w:noProof/>
          </w:rPr>
          <w:t>glossário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_Toc482463617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b w:val="0"/>
            <w:bCs/>
            <w:noProof/>
            <w:webHidden/>
          </w:rPr>
          <w:t>Erro! Indicador não definido.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18" w:history="1">
        <w:r w:rsidR="00D41F70" w:rsidRPr="00927763">
          <w:rPr>
            <w:rStyle w:val="Hyperlink"/>
            <w:noProof/>
          </w:rPr>
          <w:t>APÊNDICE A – TÍTULO DO APÊNDICE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_Toc482463618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b w:val="0"/>
            <w:bCs/>
            <w:noProof/>
            <w:webHidden/>
          </w:rPr>
          <w:t>Erro! Indicador não definido.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19" w:history="1">
        <w:r w:rsidR="00D41F70" w:rsidRPr="00927763">
          <w:rPr>
            <w:rStyle w:val="Hyperlink"/>
            <w:noProof/>
          </w:rPr>
          <w:t>APÊNDICE B – TÍTULO DO APÊNDICE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_Toc482463619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b w:val="0"/>
            <w:bCs/>
            <w:noProof/>
            <w:webHidden/>
          </w:rPr>
          <w:t>Erro! Indicador não definido.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20" w:history="1">
        <w:r w:rsidR="00D41F70" w:rsidRPr="00927763">
          <w:rPr>
            <w:rStyle w:val="Hyperlink"/>
            <w:noProof/>
          </w:rPr>
          <w:t>ANEXO A – tÍTULO DO ANEXO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_Toc482463620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b w:val="0"/>
            <w:bCs/>
            <w:noProof/>
            <w:webHidden/>
          </w:rPr>
          <w:t>Erro! Indicador não definido.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21" w:history="1">
        <w:r w:rsidR="00D41F70" w:rsidRPr="00927763">
          <w:rPr>
            <w:rStyle w:val="Hyperlink"/>
            <w:noProof/>
          </w:rPr>
          <w:t>ANEXO B – tÍTULO DO ANEXO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_Toc482463621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b w:val="0"/>
            <w:bCs/>
            <w:noProof/>
            <w:webHidden/>
          </w:rPr>
          <w:t>Erro! Indicador não definido.</w:t>
        </w:r>
        <w:r w:rsidR="00D41F70">
          <w:rPr>
            <w:noProof/>
            <w:webHidden/>
          </w:rPr>
          <w:fldChar w:fldCharType="end"/>
        </w:r>
      </w:hyperlink>
    </w:p>
    <w:p w:rsidR="00D41F70" w:rsidRPr="001D7A39" w:rsidRDefault="008D203F">
      <w:pPr>
        <w:pStyle w:val="Sumrio1"/>
        <w:rPr>
          <w:rFonts w:ascii="Calibri" w:eastAsia="Times New Roman" w:hAnsi="Calibri"/>
          <w:b w:val="0"/>
          <w:caps w:val="0"/>
          <w:noProof/>
          <w:sz w:val="22"/>
          <w:lang w:eastAsia="pt-BR"/>
        </w:rPr>
      </w:pPr>
      <w:hyperlink w:anchor="_Toc482463622" w:history="1">
        <w:r w:rsidR="00D41F70" w:rsidRPr="00927763">
          <w:rPr>
            <w:rStyle w:val="Hyperlink"/>
            <w:noProof/>
          </w:rPr>
          <w:t>ÍNDICE</w:t>
        </w:r>
        <w:r w:rsidR="00D41F70">
          <w:rPr>
            <w:noProof/>
            <w:webHidden/>
          </w:rPr>
          <w:tab/>
        </w:r>
        <w:r w:rsidR="00D41F70">
          <w:rPr>
            <w:noProof/>
            <w:webHidden/>
          </w:rPr>
          <w:fldChar w:fldCharType="begin"/>
        </w:r>
        <w:r w:rsidR="00D41F70">
          <w:rPr>
            <w:noProof/>
            <w:webHidden/>
          </w:rPr>
          <w:instrText xml:space="preserve"> PAGEREF _Toc482463622 \h </w:instrText>
        </w:r>
        <w:r w:rsidR="00D41F70">
          <w:rPr>
            <w:noProof/>
            <w:webHidden/>
          </w:rPr>
        </w:r>
        <w:r w:rsidR="00D41F70">
          <w:rPr>
            <w:noProof/>
            <w:webHidden/>
          </w:rPr>
          <w:fldChar w:fldCharType="separate"/>
        </w:r>
        <w:r w:rsidR="00732469">
          <w:rPr>
            <w:b w:val="0"/>
            <w:bCs/>
            <w:noProof/>
            <w:webHidden/>
          </w:rPr>
          <w:t>Erro! Indicador não definido.</w:t>
        </w:r>
        <w:r w:rsidR="00D41F70">
          <w:rPr>
            <w:noProof/>
            <w:webHidden/>
          </w:rPr>
          <w:fldChar w:fldCharType="end"/>
        </w:r>
      </w:hyperlink>
    </w:p>
    <w:p w:rsidR="007E2C84" w:rsidRDefault="00956258" w:rsidP="00087AB2">
      <w:pPr>
        <w:pStyle w:val="TtuloPsTextual"/>
      </w:pPr>
      <w:r>
        <w:fldChar w:fldCharType="end"/>
      </w:r>
    </w:p>
    <w:p w:rsidR="00956258" w:rsidRDefault="00956258" w:rsidP="00956258">
      <w:pPr>
        <w:pStyle w:val="Texto"/>
      </w:pPr>
    </w:p>
    <w:p w:rsidR="00956258" w:rsidRDefault="00956258"/>
    <w:p w:rsidR="00956258" w:rsidRPr="00956258" w:rsidRDefault="00956258" w:rsidP="00956258">
      <w:pPr>
        <w:pStyle w:val="Texto"/>
        <w:sectPr w:rsidR="00956258" w:rsidRPr="00956258" w:rsidSect="00A438C6">
          <w:pgSz w:w="11906" w:h="16838" w:code="9"/>
          <w:pgMar w:top="1701" w:right="1134" w:bottom="1134" w:left="1701" w:header="709" w:footer="709" w:gutter="0"/>
          <w:pgNumType w:fmt="lowerRoman" w:start="7"/>
          <w:cols w:space="708"/>
          <w:docGrid w:linePitch="360"/>
        </w:sectPr>
      </w:pPr>
    </w:p>
    <w:p w:rsidR="00CC2015" w:rsidRPr="00F87084" w:rsidRDefault="000C384D" w:rsidP="00FD1406">
      <w:pPr>
        <w:pStyle w:val="Ttulo1"/>
      </w:pPr>
      <w:bookmarkStart w:id="39" w:name="_Toc257728957"/>
      <w:bookmarkStart w:id="40" w:name="_Toc257729058"/>
      <w:bookmarkStart w:id="41" w:name="_Toc257729280"/>
      <w:bookmarkStart w:id="42" w:name="_Toc257729446"/>
      <w:bookmarkStart w:id="43" w:name="_Toc257729483"/>
      <w:bookmarkStart w:id="44" w:name="_Toc257729500"/>
      <w:bookmarkStart w:id="45" w:name="_Toc257814807"/>
      <w:bookmarkStart w:id="46" w:name="_Toc266865623"/>
      <w:bookmarkStart w:id="47" w:name="_Toc459206320"/>
      <w:bookmarkStart w:id="48" w:name="_Toc459206349"/>
      <w:bookmarkStart w:id="49" w:name="_Toc482463601"/>
      <w:r w:rsidRPr="00F87084">
        <w:lastRenderedPageBreak/>
        <w:t>Introdução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A42C46" w:rsidRDefault="002D7BCE" w:rsidP="00536F35">
      <w:pPr>
        <w:tabs>
          <w:tab w:val="left" w:pos="851"/>
          <w:tab w:val="left" w:pos="1080"/>
        </w:tabs>
        <w:ind w:firstLine="851"/>
        <w:jc w:val="both"/>
      </w:pPr>
      <w:r>
        <w:rPr>
          <w:rFonts w:cs="Arial"/>
        </w:rPr>
        <w:t>Digite seu texto.</w:t>
      </w:r>
      <w:r w:rsidR="00277764">
        <w:rPr>
          <w:rFonts w:cs="Arial"/>
        </w:rPr>
        <w:t xml:space="preserve"> </w:t>
      </w:r>
      <w:r w:rsidR="00A42C46">
        <w:rPr>
          <w:rFonts w:cs="Arial"/>
        </w:rPr>
        <w:t>T</w:t>
      </w:r>
      <w:r w:rsidR="00A42C46">
        <w:t>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 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texto.</w:t>
      </w:r>
    </w:p>
    <w:p w:rsidR="002D7BCE" w:rsidRDefault="002D7BCE" w:rsidP="00536F35">
      <w:pPr>
        <w:tabs>
          <w:tab w:val="left" w:pos="851"/>
          <w:tab w:val="left" w:pos="1080"/>
        </w:tabs>
        <w:ind w:firstLine="851"/>
        <w:jc w:val="both"/>
      </w:pPr>
      <w:r>
        <w:rPr>
          <w:rFonts w:cs="Arial"/>
        </w:rPr>
        <w:t>Digite seu texto.</w:t>
      </w:r>
      <w:r w:rsidR="00277764">
        <w:rPr>
          <w:rFonts w:cs="Arial"/>
        </w:rPr>
        <w:t xml:space="preserve"> </w:t>
      </w: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D41F70" w:rsidRDefault="00D41F70" w:rsidP="006F3065">
      <w:pPr>
        <w:tabs>
          <w:tab w:val="left" w:pos="851"/>
          <w:tab w:val="left" w:pos="1080"/>
        </w:tabs>
        <w:ind w:firstLine="0"/>
        <w:jc w:val="both"/>
        <w:sectPr w:rsidR="00D41F70" w:rsidSect="00C2224F">
          <w:headerReference w:type="default" r:id="rId12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41F70" w:rsidRPr="00DE67AF" w:rsidRDefault="00D41F70" w:rsidP="00D41F70">
      <w:pPr>
        <w:pStyle w:val="Ttulo1"/>
        <w:ind w:left="227" w:hanging="227"/>
        <w:rPr>
          <w:rFonts w:cs="Arial"/>
          <w:szCs w:val="24"/>
        </w:rPr>
      </w:pPr>
      <w:bookmarkStart w:id="50" w:name="_Toc459206326"/>
      <w:bookmarkStart w:id="51" w:name="_Toc459206355"/>
      <w:bookmarkStart w:id="52" w:name="_Toc482463602"/>
      <w:r>
        <w:lastRenderedPageBreak/>
        <w:t>revisão</w:t>
      </w:r>
      <w:r>
        <w:rPr>
          <w:lang w:eastAsia="pt-BR"/>
        </w:rPr>
        <w:t xml:space="preserve"> de literatura</w:t>
      </w:r>
      <w:bookmarkEnd w:id="50"/>
      <w:bookmarkEnd w:id="51"/>
      <w:bookmarkEnd w:id="52"/>
    </w:p>
    <w:p w:rsidR="00D41F70" w:rsidRPr="00B27E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Digite seu texto. 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  <w:r w:rsidRPr="00904870">
        <w:rPr>
          <w:rFonts w:cs="Arial"/>
          <w:szCs w:val="24"/>
        </w:rPr>
        <w:t>A frutificação acontece no primeiro semestre do ano, com o pico nos meses de fevereiro e abri</w:t>
      </w:r>
      <w:r w:rsidRPr="00185F0F">
        <w:rPr>
          <w:rFonts w:cs="Arial"/>
          <w:color w:val="FF0000"/>
          <w:szCs w:val="24"/>
        </w:rPr>
        <w:t>l.</w:t>
      </w:r>
      <w:r w:rsidRPr="00904870">
        <w:rPr>
          <w:rFonts w:cs="Arial"/>
          <w:szCs w:val="24"/>
        </w:rPr>
        <w:t xml:space="preserve"> (CAVALCANTE, 1991; VENTURIERI, 1993).</w:t>
      </w:r>
      <w:r>
        <w:rPr>
          <w:rFonts w:cs="Arial"/>
          <w:szCs w:val="24"/>
        </w:rPr>
        <w:t xml:space="preserve"> </w:t>
      </w:r>
    </w:p>
    <w:p w:rsidR="00D41F70" w:rsidRPr="00B27E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Pr="00B27E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Pr="00F87084" w:rsidRDefault="00D41F70" w:rsidP="00D41F70">
      <w:pPr>
        <w:pStyle w:val="Ttulo2"/>
      </w:pPr>
      <w:bookmarkStart w:id="53" w:name="_Toc257728963"/>
      <w:bookmarkStart w:id="54" w:name="_Toc257729064"/>
      <w:bookmarkStart w:id="55" w:name="_Toc257729286"/>
      <w:bookmarkStart w:id="56" w:name="_Toc257729452"/>
      <w:bookmarkStart w:id="57" w:name="_Toc257729489"/>
      <w:bookmarkStart w:id="58" w:name="_Toc257729506"/>
      <w:bookmarkStart w:id="59" w:name="_Toc257814813"/>
      <w:bookmarkStart w:id="60" w:name="_Toc266865630"/>
      <w:bookmarkStart w:id="61" w:name="_Toc459206327"/>
      <w:bookmarkStart w:id="62" w:name="_Toc459206356"/>
      <w:bookmarkStart w:id="63" w:name="_Toc482463603"/>
      <w:r>
        <w:t>TÍTULO</w:t>
      </w:r>
      <w:r w:rsidRPr="00F87084">
        <w:t xml:space="preserve"> D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t>a seção secundária</w:t>
      </w:r>
      <w:bookmarkEnd w:id="61"/>
      <w:bookmarkEnd w:id="62"/>
      <w:bookmarkEnd w:id="63"/>
    </w:p>
    <w:p w:rsidR="00D41F70" w:rsidRPr="00B27E70" w:rsidRDefault="00D41F70" w:rsidP="00D41F70">
      <w:pPr>
        <w:tabs>
          <w:tab w:val="left" w:pos="720"/>
          <w:tab w:val="left" w:pos="851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Digite seu texto. 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Pr="00B27E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Default="00D41F70" w:rsidP="00D41F70">
      <w:pPr>
        <w:tabs>
          <w:tab w:val="left" w:pos="720"/>
        </w:tabs>
        <w:ind w:firstLine="851"/>
        <w:jc w:val="both"/>
        <w:rPr>
          <w:rFonts w:cs="Arial"/>
        </w:rPr>
      </w:pPr>
      <w:r>
        <w:rPr>
          <w:rFonts w:cs="Arial"/>
        </w:rPr>
        <w:t>Texto texto texto:</w:t>
      </w:r>
    </w:p>
    <w:p w:rsidR="00D41F70" w:rsidRDefault="00D41F70" w:rsidP="00D41F70">
      <w:pPr>
        <w:pStyle w:val="Alnea"/>
        <w:numPr>
          <w:ilvl w:val="0"/>
          <w:numId w:val="23"/>
        </w:numPr>
        <w:ind w:left="1134" w:hanging="283"/>
      </w:pPr>
      <w:r>
        <w:t>texto texto texto texto;</w:t>
      </w:r>
    </w:p>
    <w:p w:rsidR="00D41F70" w:rsidRDefault="00D41F70" w:rsidP="00D41F70">
      <w:pPr>
        <w:pStyle w:val="Alnea"/>
        <w:ind w:left="1134" w:hanging="283"/>
      </w:pPr>
      <w:r>
        <w:t>texto texto texto texto texto texto texto;</w:t>
      </w:r>
    </w:p>
    <w:p w:rsidR="00D41F70" w:rsidRDefault="00D41F70" w:rsidP="00D41F70">
      <w:pPr>
        <w:pStyle w:val="Alnea"/>
        <w:ind w:left="1134" w:hanging="283"/>
      </w:pPr>
      <w:r>
        <w:t>texto texto texto texto texto;</w:t>
      </w:r>
    </w:p>
    <w:p w:rsidR="00D41F70" w:rsidRDefault="00D41F70" w:rsidP="00D41F70">
      <w:pPr>
        <w:pStyle w:val="Alnea"/>
        <w:ind w:left="1134" w:hanging="283"/>
      </w:pPr>
      <w:r>
        <w:lastRenderedPageBreak/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texto;</w:t>
      </w:r>
      <w:bookmarkStart w:id="64" w:name="_GoBack"/>
      <w:bookmarkEnd w:id="64"/>
    </w:p>
    <w:p w:rsidR="00D41F70" w:rsidRDefault="00D41F70" w:rsidP="00D41F70">
      <w:pPr>
        <w:pStyle w:val="Alnea"/>
        <w:ind w:left="1134" w:hanging="283"/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texto:</w:t>
      </w:r>
    </w:p>
    <w:p w:rsidR="00D41F70" w:rsidRDefault="00D41F70" w:rsidP="00D41F70">
      <w:pPr>
        <w:pStyle w:val="Texto"/>
        <w:numPr>
          <w:ilvl w:val="0"/>
          <w:numId w:val="27"/>
        </w:numPr>
      </w:pPr>
      <w:r>
        <w:rPr>
          <w:rFonts w:cs="Arial"/>
        </w:rPr>
        <w:t xml:space="preserve"> 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texto;</w:t>
      </w:r>
    </w:p>
    <w:p w:rsidR="00D41F70" w:rsidRDefault="00D41F70" w:rsidP="00D41F70">
      <w:pPr>
        <w:pStyle w:val="Texto"/>
        <w:numPr>
          <w:ilvl w:val="0"/>
          <w:numId w:val="27"/>
        </w:numPr>
      </w:pP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texto;</w:t>
      </w:r>
    </w:p>
    <w:p w:rsidR="00D41F70" w:rsidRDefault="00D41F70" w:rsidP="00D41F70">
      <w:pPr>
        <w:pStyle w:val="Texto"/>
        <w:numPr>
          <w:ilvl w:val="0"/>
          <w:numId w:val="27"/>
        </w:numPr>
      </w:pP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D41F70" w:rsidRDefault="00D41F70" w:rsidP="00D41F70">
      <w:pPr>
        <w:pStyle w:val="Ttulo2"/>
      </w:pPr>
      <w:bookmarkStart w:id="65" w:name="_Toc459206328"/>
      <w:bookmarkStart w:id="66" w:name="_Toc459206357"/>
      <w:bookmarkStart w:id="67" w:name="_Toc482463604"/>
      <w:r>
        <w:t>TÍTULO da seção secundária</w:t>
      </w:r>
      <w:bookmarkEnd w:id="65"/>
      <w:bookmarkEnd w:id="66"/>
      <w:bookmarkEnd w:id="67"/>
    </w:p>
    <w:p w:rsidR="00D41F70" w:rsidRDefault="00D41F70" w:rsidP="00D41F70">
      <w:pPr>
        <w:pStyle w:val="Texto"/>
        <w:ind w:firstLine="851"/>
      </w:pPr>
      <w:r>
        <w:rPr>
          <w:rFonts w:cs="Arial"/>
        </w:rPr>
        <w:t>Digite seu texto. 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D41F70" w:rsidRPr="00B74FAD" w:rsidRDefault="00D41F70" w:rsidP="00D41F70">
      <w:pPr>
        <w:pStyle w:val="Ttulo3"/>
      </w:pPr>
      <w:bookmarkStart w:id="68" w:name="_Toc459206329"/>
      <w:bookmarkStart w:id="69" w:name="_Toc459206358"/>
      <w:bookmarkStart w:id="70" w:name="_Toc482463605"/>
      <w:r w:rsidRPr="00B74FAD">
        <w:t>Título da seção terciária</w:t>
      </w:r>
      <w:bookmarkEnd w:id="68"/>
      <w:bookmarkEnd w:id="69"/>
      <w:bookmarkEnd w:id="70"/>
    </w:p>
    <w:p w:rsidR="00D41F70" w:rsidRPr="00B27E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Digite seu texto. 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Pr="004C3A6D" w:rsidRDefault="00D41F70" w:rsidP="00D41F70">
      <w:pPr>
        <w:pStyle w:val="Corpodetexto"/>
        <w:spacing w:line="360" w:lineRule="auto"/>
        <w:ind w:firstLine="851"/>
        <w:jc w:val="both"/>
        <w:rPr>
          <w:rFonts w:cs="Arial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>
        <w:rPr>
          <w:rFonts w:cs="Arial"/>
        </w:rPr>
        <w:t xml:space="preserve">, conforme apresenta a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_Ref292982830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732469">
        <w:rPr>
          <w:rFonts w:cs="Arial"/>
          <w:b/>
          <w:bCs/>
          <w:lang w:val="pt-BR"/>
        </w:rPr>
        <w:t>Erro! Fonte de referência não encontrada.</w:t>
      </w:r>
      <w:r>
        <w:rPr>
          <w:rFonts w:cs="Arial"/>
        </w:rPr>
        <w:fldChar w:fldCharType="end"/>
      </w:r>
      <w:r>
        <w:rPr>
          <w:rFonts w:cs="Arial"/>
        </w:rPr>
        <w:t>.</w:t>
      </w:r>
    </w:p>
    <w:p w:rsidR="00D41F70" w:rsidRDefault="00D41F70" w:rsidP="00D41F70">
      <w:pPr>
        <w:pStyle w:val="Legenda"/>
      </w:pPr>
      <w:bookmarkStart w:id="71" w:name="_Ref257810242"/>
      <w:bookmarkStart w:id="72" w:name="_Toc257813721"/>
      <w:bookmarkStart w:id="73" w:name="_Toc257813759"/>
      <w:bookmarkStart w:id="74" w:name="_Toc257814603"/>
      <w:bookmarkStart w:id="75" w:name="_Toc257814686"/>
    </w:p>
    <w:bookmarkEnd w:id="71"/>
    <w:bookmarkEnd w:id="72"/>
    <w:bookmarkEnd w:id="73"/>
    <w:bookmarkEnd w:id="74"/>
    <w:bookmarkEnd w:id="75"/>
    <w:p w:rsidR="00D41F70" w:rsidRPr="00B74FAD" w:rsidRDefault="00D41F70" w:rsidP="00D41F70">
      <w:pPr>
        <w:pStyle w:val="Legenda"/>
      </w:pPr>
    </w:p>
    <w:p w:rsidR="00D41F70" w:rsidRDefault="0045747B" w:rsidP="00D41F70">
      <w:pPr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3070860" cy="151828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00" w:rsidRPr="00B74FAD" w:rsidRDefault="00894DB1" w:rsidP="004F2300">
      <w:pPr>
        <w:pStyle w:val="Legenda"/>
      </w:pPr>
      <w:r>
        <w:t>F</w:t>
      </w:r>
      <w:r w:rsidR="004F2300">
        <w:t>igura</w:t>
      </w:r>
      <w:r w:rsidR="004F2300" w:rsidRPr="00B74FAD">
        <w:t xml:space="preserve"> </w:t>
      </w:r>
      <w:r w:rsidR="004F2300">
        <w:t>1</w:t>
      </w:r>
      <w:r>
        <w:t>:</w:t>
      </w:r>
      <w:r w:rsidR="004F2300" w:rsidRPr="00B74FAD">
        <w:t xml:space="preserve"> </w:t>
      </w:r>
      <w:r w:rsidR="004F2300">
        <w:t>Título da figura</w:t>
      </w:r>
      <w:r w:rsidR="004F2300" w:rsidRPr="00B74FAD">
        <w:t xml:space="preserve"> </w:t>
      </w:r>
    </w:p>
    <w:p w:rsidR="00D41F70" w:rsidRPr="00B74FAD" w:rsidRDefault="00D41F70" w:rsidP="00D41F70">
      <w:pPr>
        <w:spacing w:line="240" w:lineRule="auto"/>
        <w:rPr>
          <w:sz w:val="20"/>
          <w:szCs w:val="20"/>
        </w:rPr>
      </w:pPr>
      <w:r w:rsidRPr="0032419E">
        <w:rPr>
          <w:sz w:val="20"/>
          <w:szCs w:val="20"/>
        </w:rPr>
        <w:t>F</w:t>
      </w:r>
      <w:r w:rsidR="00894DB1">
        <w:rPr>
          <w:sz w:val="20"/>
          <w:szCs w:val="20"/>
        </w:rPr>
        <w:t>onte</w:t>
      </w:r>
      <w:r w:rsidRPr="0032419E">
        <w:rPr>
          <w:sz w:val="20"/>
          <w:szCs w:val="20"/>
        </w:rPr>
        <w:t xml:space="preserve">: </w:t>
      </w:r>
      <w:r w:rsidRPr="00B74FAD">
        <w:rPr>
          <w:sz w:val="20"/>
          <w:szCs w:val="20"/>
        </w:rPr>
        <w:t>o autor (ano).</w:t>
      </w:r>
    </w:p>
    <w:p w:rsidR="00D41F70" w:rsidRPr="0032419E" w:rsidRDefault="00D41F70" w:rsidP="00D41F70"/>
    <w:p w:rsidR="00D41F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lastRenderedPageBreak/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Default="00D41F70" w:rsidP="00D41F70">
      <w:pPr>
        <w:tabs>
          <w:tab w:val="left" w:pos="720"/>
          <w:tab w:val="left" w:pos="1080"/>
        </w:tabs>
        <w:jc w:val="both"/>
        <w:rPr>
          <w:rFonts w:cs="Arial"/>
          <w:szCs w:val="24"/>
        </w:rPr>
      </w:pPr>
    </w:p>
    <w:p w:rsidR="00D41F70" w:rsidRPr="00F37F51" w:rsidRDefault="00D41F70" w:rsidP="00D41F70">
      <w:pPr>
        <w:spacing w:line="240" w:lineRule="auto"/>
      </w:pPr>
    </w:p>
    <w:p w:rsidR="00D41F70" w:rsidRDefault="0045747B" w:rsidP="00D41F70">
      <w:pPr>
        <w:pStyle w:val="Fonte"/>
        <w:spacing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262245" cy="25190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70" w:rsidRPr="00B74FAD" w:rsidRDefault="00894DB1" w:rsidP="00D41F70">
      <w:pPr>
        <w:pStyle w:val="Legenda"/>
      </w:pPr>
      <w:bookmarkStart w:id="76" w:name="_Toc451265494"/>
      <w:bookmarkStart w:id="77" w:name="_Toc451266479"/>
      <w:r>
        <w:t>F</w:t>
      </w:r>
      <w:r w:rsidR="004F2300">
        <w:t>igura</w:t>
      </w:r>
      <w:r w:rsidR="00D41F70" w:rsidRPr="00B74FAD">
        <w:t xml:space="preserve"> </w:t>
      </w:r>
      <w:r w:rsidR="008D203F">
        <w:fldChar w:fldCharType="begin"/>
      </w:r>
      <w:r w:rsidR="008D203F">
        <w:instrText xml:space="preserve"> SEQ FIGURA \* ARABIC </w:instrText>
      </w:r>
      <w:r w:rsidR="008D203F">
        <w:fldChar w:fldCharType="separate"/>
      </w:r>
      <w:r w:rsidR="00732469">
        <w:rPr>
          <w:noProof/>
        </w:rPr>
        <w:t>1</w:t>
      </w:r>
      <w:r w:rsidR="008D203F">
        <w:rPr>
          <w:noProof/>
        </w:rPr>
        <w:fldChar w:fldCharType="end"/>
      </w:r>
      <w:r w:rsidR="00A00C54">
        <w:t>:</w:t>
      </w:r>
      <w:r w:rsidR="00D41F70" w:rsidRPr="00B74FAD">
        <w:t xml:space="preserve"> </w:t>
      </w:r>
      <w:bookmarkEnd w:id="76"/>
      <w:bookmarkEnd w:id="77"/>
      <w:r w:rsidR="004F2300">
        <w:t>Título da figura</w:t>
      </w:r>
      <w:r w:rsidR="00D41F70" w:rsidRPr="00B74FAD">
        <w:t xml:space="preserve"> </w:t>
      </w:r>
    </w:p>
    <w:p w:rsidR="00D41F70" w:rsidRPr="0032419E" w:rsidRDefault="00894DB1" w:rsidP="00D41F70">
      <w:pPr>
        <w:spacing w:line="240" w:lineRule="auto"/>
        <w:rPr>
          <w:sz w:val="20"/>
          <w:szCs w:val="20"/>
        </w:rPr>
      </w:pPr>
      <w:r>
        <w:t>Fonte</w:t>
      </w:r>
      <w:r w:rsidR="00D41F70">
        <w:t>:</w:t>
      </w:r>
      <w:r w:rsidR="00D41F70" w:rsidRPr="009F50EF">
        <w:t xml:space="preserve"> </w:t>
      </w:r>
      <w:r w:rsidR="00D41F70" w:rsidRPr="00B74FAD">
        <w:rPr>
          <w:sz w:val="20"/>
          <w:szCs w:val="20"/>
        </w:rPr>
        <w:t>o autor (ano).</w:t>
      </w:r>
    </w:p>
    <w:p w:rsidR="00D41F70" w:rsidRDefault="00D41F70" w:rsidP="00D41F70">
      <w:pPr>
        <w:pStyle w:val="Fonte"/>
        <w:spacing w:line="240" w:lineRule="auto"/>
      </w:pPr>
    </w:p>
    <w:p w:rsidR="00D41F70" w:rsidRDefault="00D41F70" w:rsidP="00D41F70">
      <w:pPr>
        <w:pStyle w:val="ParagrafoparaIlustraes"/>
      </w:pPr>
    </w:p>
    <w:p w:rsidR="00D41F70" w:rsidRDefault="00D41F70" w:rsidP="00D41F70">
      <w:pPr>
        <w:pStyle w:val="ParagrafoparaIlustraes"/>
        <w:ind w:firstLine="851"/>
        <w:jc w:val="left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32419E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32419E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32419E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</w:p>
    <w:p w:rsidR="00D41F70" w:rsidRDefault="00D41F70" w:rsidP="00D41F70">
      <w:pPr>
        <w:pStyle w:val="ParagrafoparaIlustraes"/>
        <w:jc w:val="left"/>
      </w:pPr>
    </w:p>
    <w:p w:rsidR="00D41F70" w:rsidRDefault="00D41F70" w:rsidP="00D41F70">
      <w:pPr>
        <w:pStyle w:val="ParagrafoparaIlustraes"/>
        <w:jc w:val="left"/>
      </w:pPr>
    </w:p>
    <w:p w:rsidR="00D41F70" w:rsidRDefault="00D41F70" w:rsidP="00D41F70">
      <w:pPr>
        <w:pStyle w:val="ParagrafoparaIlustraes"/>
        <w:jc w:val="left"/>
      </w:pPr>
    </w:p>
    <w:p w:rsidR="00D41F70" w:rsidRDefault="00D41F70" w:rsidP="00D41F70">
      <w:pPr>
        <w:pStyle w:val="ParagrafoparaIlustraes"/>
        <w:jc w:val="left"/>
      </w:pPr>
    </w:p>
    <w:p w:rsidR="00D41F70" w:rsidRDefault="00D41F70" w:rsidP="00D41F70">
      <w:pPr>
        <w:pStyle w:val="ParagrafoparaIlustraes"/>
        <w:jc w:val="left"/>
      </w:pPr>
    </w:p>
    <w:p w:rsidR="00D41F70" w:rsidRDefault="00D41F70" w:rsidP="00D41F70">
      <w:pPr>
        <w:pStyle w:val="ParagrafoparaIlustraes"/>
        <w:jc w:val="left"/>
      </w:pPr>
    </w:p>
    <w:p w:rsidR="00D41F70" w:rsidRDefault="00D41F70" w:rsidP="00D41F70">
      <w:pPr>
        <w:pStyle w:val="ParagrafoparaIlustraes"/>
        <w:jc w:val="left"/>
      </w:pPr>
    </w:p>
    <w:p w:rsidR="00D41F70" w:rsidRDefault="00D41F70" w:rsidP="00D41F70">
      <w:pPr>
        <w:pStyle w:val="Legenda-Tabela"/>
        <w:jc w:val="center"/>
      </w:pPr>
    </w:p>
    <w:p w:rsidR="00D41F70" w:rsidRDefault="0045747B" w:rsidP="00D41F70">
      <w:pPr>
        <w:spacing w:line="24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1776730" cy="914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776730" cy="914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776730" cy="914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00" w:rsidRPr="00B74FAD" w:rsidRDefault="00A00C54" w:rsidP="00A00C54">
      <w:pPr>
        <w:pStyle w:val="Legenda"/>
        <w:ind w:firstLine="0"/>
      </w:pPr>
      <w:r>
        <w:t>Figura</w:t>
      </w:r>
      <w:r w:rsidR="004F2300" w:rsidRPr="00B74FAD">
        <w:t xml:space="preserve"> </w:t>
      </w:r>
      <w:r w:rsidR="004F2300">
        <w:t>3</w:t>
      </w:r>
      <w:r>
        <w:t>:</w:t>
      </w:r>
      <w:r w:rsidR="004F2300" w:rsidRPr="00B74FAD">
        <w:t xml:space="preserve"> </w:t>
      </w:r>
      <w:r w:rsidR="004F2300">
        <w:t>Título da figura</w:t>
      </w:r>
    </w:p>
    <w:p w:rsidR="00D41F70" w:rsidRPr="0032419E" w:rsidRDefault="00D41F70" w:rsidP="00A00C54">
      <w:pPr>
        <w:spacing w:line="240" w:lineRule="auto"/>
        <w:ind w:firstLine="0"/>
        <w:rPr>
          <w:sz w:val="20"/>
          <w:szCs w:val="20"/>
        </w:rPr>
      </w:pPr>
      <w:r w:rsidRPr="0032419E">
        <w:rPr>
          <w:sz w:val="20"/>
          <w:szCs w:val="20"/>
        </w:rPr>
        <w:t>F</w:t>
      </w:r>
      <w:r w:rsidR="00A00C54">
        <w:rPr>
          <w:sz w:val="20"/>
          <w:szCs w:val="20"/>
        </w:rPr>
        <w:t>onte</w:t>
      </w:r>
      <w:r w:rsidRPr="0032419E">
        <w:rPr>
          <w:sz w:val="20"/>
          <w:szCs w:val="20"/>
        </w:rPr>
        <w:t xml:space="preserve">: o </w:t>
      </w:r>
      <w:r w:rsidRPr="00B74FAD">
        <w:rPr>
          <w:sz w:val="20"/>
          <w:szCs w:val="20"/>
        </w:rPr>
        <w:t>autor (ano).</w:t>
      </w:r>
    </w:p>
    <w:p w:rsidR="00D41F70" w:rsidRPr="00B27E70" w:rsidRDefault="00D41F70" w:rsidP="00D41F70">
      <w:pPr>
        <w:tabs>
          <w:tab w:val="left" w:pos="720"/>
          <w:tab w:val="left" w:pos="1080"/>
        </w:tabs>
        <w:jc w:val="both"/>
        <w:rPr>
          <w:rFonts w:cs="Arial"/>
          <w:szCs w:val="24"/>
        </w:rPr>
      </w:pPr>
    </w:p>
    <w:p w:rsidR="00D41F70" w:rsidRPr="00B74FAD" w:rsidRDefault="00D41F70" w:rsidP="00D41F70">
      <w:pPr>
        <w:pStyle w:val="Ttulo3"/>
      </w:pPr>
      <w:bookmarkStart w:id="78" w:name="_Toc257728967"/>
      <w:bookmarkStart w:id="79" w:name="_Toc257729066"/>
      <w:bookmarkStart w:id="80" w:name="_Toc257729290"/>
      <w:bookmarkStart w:id="81" w:name="_Toc257729456"/>
      <w:bookmarkStart w:id="82" w:name="_Toc257729493"/>
      <w:bookmarkStart w:id="83" w:name="_Toc257729510"/>
      <w:bookmarkStart w:id="84" w:name="_Toc257814817"/>
      <w:bookmarkStart w:id="85" w:name="_Toc266865632"/>
      <w:r w:rsidRPr="00B74FAD">
        <w:t xml:space="preserve"> </w:t>
      </w:r>
      <w:bookmarkStart w:id="86" w:name="_Toc459206330"/>
      <w:bookmarkStart w:id="87" w:name="_Toc459206359"/>
      <w:bookmarkStart w:id="88" w:name="_Toc482463606"/>
      <w:r w:rsidRPr="00B74FAD">
        <w:t xml:space="preserve">Título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B74FAD">
        <w:t>da seção terciária</w:t>
      </w:r>
      <w:bookmarkEnd w:id="86"/>
      <w:bookmarkEnd w:id="87"/>
      <w:bookmarkEnd w:id="88"/>
    </w:p>
    <w:p w:rsidR="00D41F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bookmarkStart w:id="89" w:name="_Toc266865633"/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Default="00D41F70" w:rsidP="00D41F70">
      <w:pPr>
        <w:pStyle w:val="Ttulo4"/>
      </w:pPr>
      <w:bookmarkStart w:id="90" w:name="_Toc459206331"/>
      <w:bookmarkEnd w:id="89"/>
      <w:r>
        <w:t>Título da seção quaternária</w:t>
      </w:r>
      <w:bookmarkEnd w:id="90"/>
    </w:p>
    <w:p w:rsidR="00D41F70" w:rsidRPr="00B27E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Pr="009F50EF" w:rsidRDefault="00D41F70" w:rsidP="00D41F70">
      <w:pPr>
        <w:pStyle w:val="Legenda"/>
        <w:rPr>
          <w:color w:val="FF0000"/>
        </w:rPr>
      </w:pPr>
    </w:p>
    <w:p w:rsidR="00D41F70" w:rsidRDefault="0045747B" w:rsidP="00D41F70">
      <w:pPr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1776730" cy="914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776730" cy="914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00" w:rsidRPr="00B74FAD" w:rsidRDefault="007A6CF2" w:rsidP="004F2300">
      <w:pPr>
        <w:pStyle w:val="Legenda"/>
      </w:pPr>
      <w:r>
        <w:t>Figura</w:t>
      </w:r>
      <w:r w:rsidR="004F2300" w:rsidRPr="00B74FAD">
        <w:t xml:space="preserve"> </w:t>
      </w:r>
      <w:r w:rsidR="004F2300">
        <w:t>4</w:t>
      </w:r>
      <w:r>
        <w:t>:</w:t>
      </w:r>
      <w:r w:rsidR="004F2300" w:rsidRPr="00B74FAD">
        <w:t xml:space="preserve"> </w:t>
      </w:r>
      <w:r w:rsidR="004F2300">
        <w:t>Título da figura</w:t>
      </w:r>
      <w:r w:rsidR="004F2300" w:rsidRPr="00B74FAD">
        <w:t xml:space="preserve"> </w:t>
      </w:r>
    </w:p>
    <w:p w:rsidR="00D41F70" w:rsidRPr="00B74FAD" w:rsidRDefault="00D41F70" w:rsidP="00D41F70">
      <w:pPr>
        <w:spacing w:line="240" w:lineRule="auto"/>
        <w:rPr>
          <w:sz w:val="20"/>
          <w:szCs w:val="20"/>
        </w:rPr>
      </w:pPr>
      <w:r w:rsidRPr="0032419E">
        <w:rPr>
          <w:sz w:val="20"/>
          <w:szCs w:val="20"/>
        </w:rPr>
        <w:t>F</w:t>
      </w:r>
      <w:r w:rsidR="007A6CF2">
        <w:rPr>
          <w:sz w:val="20"/>
          <w:szCs w:val="20"/>
        </w:rPr>
        <w:t>onte</w:t>
      </w:r>
      <w:r w:rsidRPr="0032419E">
        <w:rPr>
          <w:sz w:val="20"/>
          <w:szCs w:val="20"/>
        </w:rPr>
        <w:t xml:space="preserve">: </w:t>
      </w:r>
      <w:r w:rsidRPr="00B74FAD">
        <w:rPr>
          <w:sz w:val="20"/>
          <w:szCs w:val="20"/>
        </w:rPr>
        <w:t>o autor (ano).</w:t>
      </w:r>
    </w:p>
    <w:p w:rsidR="00D41F70" w:rsidRDefault="00D41F70" w:rsidP="00D41F70">
      <w:pPr>
        <w:spacing w:line="240" w:lineRule="auto"/>
        <w:ind w:firstLine="0"/>
        <w:rPr>
          <w:sz w:val="20"/>
          <w:szCs w:val="20"/>
        </w:rPr>
      </w:pPr>
    </w:p>
    <w:p w:rsidR="00D41F70" w:rsidRDefault="00D41F70" w:rsidP="00D41F70">
      <w:pPr>
        <w:spacing w:line="240" w:lineRule="auto"/>
        <w:ind w:firstLine="0"/>
        <w:rPr>
          <w:sz w:val="20"/>
          <w:szCs w:val="20"/>
        </w:rPr>
      </w:pPr>
    </w:p>
    <w:p w:rsidR="00D41F70" w:rsidRPr="0032419E" w:rsidRDefault="00D41F70" w:rsidP="00D41F70">
      <w:pPr>
        <w:spacing w:line="240" w:lineRule="auto"/>
        <w:ind w:firstLine="0"/>
        <w:rPr>
          <w:sz w:val="20"/>
          <w:szCs w:val="20"/>
        </w:rPr>
      </w:pPr>
    </w:p>
    <w:p w:rsidR="00D41F70" w:rsidRDefault="00D41F70" w:rsidP="00D41F70">
      <w:pPr>
        <w:tabs>
          <w:tab w:val="left" w:pos="720"/>
          <w:tab w:val="left" w:pos="1080"/>
        </w:tabs>
        <w:ind w:firstLine="851"/>
        <w:jc w:val="both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lastRenderedPageBreak/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 xml:space="preserve">texto conforme o </w:t>
      </w:r>
      <w:r>
        <w:fldChar w:fldCharType="begin"/>
      </w:r>
      <w:r>
        <w:instrText xml:space="preserve"> REF _Ref292982794 \h </w:instrText>
      </w:r>
      <w:r>
        <w:fldChar w:fldCharType="separate"/>
      </w:r>
      <w:r w:rsidR="00732469">
        <w:rPr>
          <w:b/>
          <w:bCs/>
        </w:rPr>
        <w:t>Erro! Fonte de referência não encontrada.</w:t>
      </w:r>
      <w:r>
        <w:fldChar w:fldCharType="end"/>
      </w:r>
      <w:r>
        <w:t>.</w:t>
      </w:r>
    </w:p>
    <w:p w:rsidR="00D41F70" w:rsidRDefault="00D41F70" w:rsidP="00D41F70">
      <w:pPr>
        <w:pStyle w:val="Texto"/>
        <w:ind w:firstLine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8"/>
        <w:gridCol w:w="2265"/>
        <w:gridCol w:w="2265"/>
        <w:gridCol w:w="2265"/>
      </w:tblGrid>
      <w:tr w:rsidR="00D41F70" w:rsidRPr="00A01326" w:rsidTr="001D7A39">
        <w:tc>
          <w:tcPr>
            <w:tcW w:w="2194" w:type="dxa"/>
            <w:shd w:val="clear" w:color="auto" w:fill="D9D9D9"/>
          </w:tcPr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F2300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F2300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F2300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F2300">
              <w:rPr>
                <w:b/>
                <w:sz w:val="20"/>
                <w:szCs w:val="20"/>
              </w:rPr>
              <w:t>Texto</w:t>
            </w:r>
          </w:p>
        </w:tc>
      </w:tr>
      <w:tr w:rsidR="00D41F70" w:rsidRPr="00A01326" w:rsidTr="001D7A39">
        <w:tc>
          <w:tcPr>
            <w:tcW w:w="2194" w:type="dxa"/>
            <w:shd w:val="clear" w:color="auto" w:fill="FFFFFF"/>
          </w:tcPr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2300">
              <w:rPr>
                <w:sz w:val="20"/>
                <w:szCs w:val="20"/>
              </w:rPr>
              <w:t>Xxxxxx</w:t>
            </w:r>
          </w:p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2300">
              <w:rPr>
                <w:sz w:val="20"/>
                <w:szCs w:val="20"/>
              </w:rPr>
              <w:t>Xxxxxx</w:t>
            </w:r>
          </w:p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4F2300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  <w:tc>
          <w:tcPr>
            <w:tcW w:w="2303" w:type="dxa"/>
            <w:shd w:val="clear" w:color="auto" w:fill="FFFFFF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  <w:tc>
          <w:tcPr>
            <w:tcW w:w="2303" w:type="dxa"/>
            <w:shd w:val="clear" w:color="auto" w:fill="FFFFFF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</w:tr>
    </w:tbl>
    <w:p w:rsidR="00D41F70" w:rsidRDefault="00223EE2" w:rsidP="00D41F70">
      <w:pPr>
        <w:pStyle w:val="Texto"/>
        <w:spacing w:line="240" w:lineRule="auto"/>
        <w:ind w:firstLine="0"/>
        <w:jc w:val="center"/>
        <w:rPr>
          <w:sz w:val="20"/>
          <w:szCs w:val="20"/>
        </w:rPr>
      </w:pPr>
      <w:bookmarkStart w:id="91" w:name="_Toc292982925"/>
      <w:bookmarkStart w:id="92" w:name="_Toc342050783"/>
      <w:bookmarkStart w:id="93" w:name="_Toc342050854"/>
      <w:bookmarkStart w:id="94" w:name="_Toc451265341"/>
      <w:bookmarkStart w:id="95" w:name="_Toc451265474"/>
      <w:bookmarkStart w:id="96" w:name="_Toc451265496"/>
      <w:bookmarkStart w:id="97" w:name="_Toc451265526"/>
      <w:bookmarkStart w:id="98" w:name="_Toc451266525"/>
      <w:r>
        <w:t>Quadro</w:t>
      </w:r>
      <w:r w:rsidR="004F2300">
        <w:t xml:space="preserve"> 1</w:t>
      </w:r>
      <w:r>
        <w:t>:</w:t>
      </w:r>
      <w:r w:rsidR="00D41F70">
        <w:t xml:space="preserve"> 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="004F2300">
        <w:t>Título do quadro</w:t>
      </w:r>
    </w:p>
    <w:p w:rsidR="00D41F70" w:rsidRDefault="00223EE2" w:rsidP="00D41F70">
      <w:pPr>
        <w:pStyle w:val="Texto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Fonte</w:t>
      </w:r>
      <w:r w:rsidR="00D41F70">
        <w:rPr>
          <w:sz w:val="20"/>
          <w:szCs w:val="20"/>
        </w:rPr>
        <w:t xml:space="preserve">: </w:t>
      </w:r>
      <w:r w:rsidR="00D41F70" w:rsidRPr="00B74FAD">
        <w:rPr>
          <w:sz w:val="20"/>
          <w:szCs w:val="20"/>
        </w:rPr>
        <w:t>o autor (ano).</w:t>
      </w:r>
    </w:p>
    <w:p w:rsidR="00D41F70" w:rsidRDefault="00D41F70" w:rsidP="00D41F70">
      <w:pPr>
        <w:pStyle w:val="Texto"/>
        <w:rPr>
          <w:rFonts w:cs="Arial"/>
        </w:rPr>
      </w:pPr>
    </w:p>
    <w:p w:rsidR="00D41F70" w:rsidRDefault="00D41F70" w:rsidP="00D41F70">
      <w:pPr>
        <w:pStyle w:val="Texto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texto,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D41F70" w:rsidRDefault="00D41F70" w:rsidP="00D41F70">
      <w:pPr>
        <w:pStyle w:val="Tex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8"/>
        <w:gridCol w:w="2265"/>
        <w:gridCol w:w="2265"/>
        <w:gridCol w:w="2265"/>
      </w:tblGrid>
      <w:tr w:rsidR="00D41F70" w:rsidRPr="00A01326" w:rsidTr="001D7A39">
        <w:tc>
          <w:tcPr>
            <w:tcW w:w="2194" w:type="dxa"/>
            <w:shd w:val="clear" w:color="auto" w:fill="D9D9D9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</w:tr>
      <w:tr w:rsidR="00D41F70" w:rsidRPr="00A01326" w:rsidTr="001D7A39">
        <w:tc>
          <w:tcPr>
            <w:tcW w:w="2194" w:type="dxa"/>
            <w:shd w:val="clear" w:color="auto" w:fill="FFFFFF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  <w:tc>
          <w:tcPr>
            <w:tcW w:w="2303" w:type="dxa"/>
            <w:shd w:val="clear" w:color="auto" w:fill="FFFFFF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  <w:tc>
          <w:tcPr>
            <w:tcW w:w="2303" w:type="dxa"/>
            <w:shd w:val="clear" w:color="auto" w:fill="FFFFFF"/>
          </w:tcPr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41F70" w:rsidRPr="00C50128" w:rsidRDefault="00D41F70" w:rsidP="001D7A39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</w:tr>
    </w:tbl>
    <w:p w:rsidR="004F2300" w:rsidRDefault="00223EE2" w:rsidP="004F2300">
      <w:pPr>
        <w:pStyle w:val="Texto"/>
        <w:spacing w:line="240" w:lineRule="auto"/>
        <w:ind w:firstLine="0"/>
        <w:jc w:val="center"/>
        <w:rPr>
          <w:sz w:val="20"/>
          <w:szCs w:val="20"/>
        </w:rPr>
      </w:pPr>
      <w:r>
        <w:t>Quadro</w:t>
      </w:r>
      <w:r w:rsidR="004F2300">
        <w:t xml:space="preserve"> 2</w:t>
      </w:r>
      <w:r>
        <w:t>:</w:t>
      </w:r>
      <w:r w:rsidR="004F2300">
        <w:t xml:space="preserve"> Título do quadro</w:t>
      </w:r>
    </w:p>
    <w:p w:rsidR="00D41F70" w:rsidRDefault="00223EE2" w:rsidP="00D41F70">
      <w:pPr>
        <w:pStyle w:val="Texto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Fonte</w:t>
      </w:r>
      <w:r w:rsidR="00D41F70">
        <w:rPr>
          <w:sz w:val="20"/>
          <w:szCs w:val="20"/>
        </w:rPr>
        <w:t xml:space="preserve">: </w:t>
      </w:r>
      <w:r w:rsidR="00D41F70" w:rsidRPr="00B74FAD">
        <w:rPr>
          <w:sz w:val="20"/>
          <w:szCs w:val="20"/>
        </w:rPr>
        <w:t>o autor (ano).</w:t>
      </w:r>
    </w:p>
    <w:p w:rsidR="00D41F70" w:rsidRDefault="00D41F70" w:rsidP="00D41F70">
      <w:pPr>
        <w:pStyle w:val="Texto"/>
        <w:spacing w:line="240" w:lineRule="auto"/>
        <w:ind w:firstLine="0"/>
        <w:jc w:val="center"/>
        <w:rPr>
          <w:sz w:val="20"/>
          <w:szCs w:val="20"/>
        </w:rPr>
      </w:pPr>
    </w:p>
    <w:p w:rsidR="00732469" w:rsidRDefault="00D41F70" w:rsidP="00D41F70">
      <w:pPr>
        <w:pStyle w:val="Legenda-Tabela"/>
        <w:rPr>
          <w:sz w:val="24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 xml:space="preserve">texto conforme mostra a </w:t>
      </w:r>
      <w:r>
        <w:fldChar w:fldCharType="begin"/>
      </w:r>
      <w:r>
        <w:instrText xml:space="preserve"> REF _Ref292982745 \h </w:instrText>
      </w:r>
      <w:r>
        <w:fldChar w:fldCharType="separate"/>
      </w:r>
    </w:p>
    <w:p w:rsidR="00D41F70" w:rsidRDefault="00732469" w:rsidP="00D41F70">
      <w:pPr>
        <w:pStyle w:val="Texto"/>
      </w:pPr>
      <w:r>
        <w:t>Tabela</w:t>
      </w:r>
      <w:r w:rsidRPr="001D3CEC">
        <w:t xml:space="preserve"> </w:t>
      </w:r>
      <w:r>
        <w:rPr>
          <w:noProof/>
        </w:rPr>
        <w:t>1</w:t>
      </w:r>
      <w:r w:rsidR="00D41F70">
        <w:fldChar w:fldCharType="end"/>
      </w:r>
      <w:r w:rsidR="00D41F70">
        <w:t xml:space="preserve">. </w:t>
      </w:r>
    </w:p>
    <w:p w:rsidR="00D41F70" w:rsidRDefault="00D41F70" w:rsidP="00D41F70">
      <w:pPr>
        <w:pStyle w:val="Legenda-Tabela"/>
        <w:rPr>
          <w:sz w:val="24"/>
        </w:rPr>
      </w:pPr>
      <w:bookmarkStart w:id="99" w:name="_Ref292982745"/>
      <w:bookmarkStart w:id="100" w:name="_Toc342050855"/>
    </w:p>
    <w:p w:rsidR="00D41F70" w:rsidRPr="001D3CEC" w:rsidRDefault="00223EE2" w:rsidP="00D41F70">
      <w:pPr>
        <w:pStyle w:val="Legenda-Tabela"/>
        <w:ind w:firstLine="0"/>
      </w:pPr>
      <w:bookmarkStart w:id="101" w:name="_Toc451266530"/>
      <w:r>
        <w:t>Tabela</w:t>
      </w:r>
      <w:r w:rsidR="00D41F70" w:rsidRPr="001D3CEC">
        <w:t xml:space="preserve"> </w:t>
      </w:r>
      <w:r w:rsidR="008D203F">
        <w:fldChar w:fldCharType="begin"/>
      </w:r>
      <w:r w:rsidR="008D203F">
        <w:instrText xml:space="preserve"> SEQ Tabela \* ARABIC </w:instrText>
      </w:r>
      <w:r w:rsidR="008D203F">
        <w:fldChar w:fldCharType="separate"/>
      </w:r>
      <w:r w:rsidR="00732469">
        <w:rPr>
          <w:noProof/>
        </w:rPr>
        <w:t>1</w:t>
      </w:r>
      <w:r w:rsidR="008D203F">
        <w:rPr>
          <w:noProof/>
        </w:rPr>
        <w:fldChar w:fldCharType="end"/>
      </w:r>
      <w:bookmarkEnd w:id="99"/>
      <w:r>
        <w:t>:</w:t>
      </w:r>
      <w:r w:rsidR="00D41F70" w:rsidRPr="001D3CEC">
        <w:t xml:space="preserve"> </w:t>
      </w:r>
      <w:bookmarkEnd w:id="100"/>
      <w:bookmarkEnd w:id="101"/>
      <w:r w:rsidR="004F2300">
        <w:t>Título da tabela</w:t>
      </w:r>
    </w:p>
    <w:p w:rsidR="00D41F70" w:rsidRDefault="00D41F70" w:rsidP="00D41F70">
      <w:pPr>
        <w:pStyle w:val="Legenda-Tabela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1417"/>
        <w:gridCol w:w="2410"/>
      </w:tblGrid>
      <w:tr w:rsidR="00D41F70" w:rsidRPr="00DC623E" w:rsidTr="001D7A39"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</w:tr>
      <w:tr w:rsidR="00D41F70" w:rsidRPr="00DC623E" w:rsidTr="001D7A39"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left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left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 texto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left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left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</w:tbl>
    <w:p w:rsidR="00D41F70" w:rsidRDefault="00D41F70" w:rsidP="00D41F70">
      <w:pPr>
        <w:pStyle w:val="Tex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F</w:t>
      </w:r>
      <w:r w:rsidR="00223EE2">
        <w:rPr>
          <w:sz w:val="20"/>
          <w:szCs w:val="20"/>
        </w:rPr>
        <w:t>onte</w:t>
      </w:r>
      <w:r>
        <w:rPr>
          <w:sz w:val="20"/>
          <w:szCs w:val="20"/>
        </w:rPr>
        <w:t xml:space="preserve">: </w:t>
      </w:r>
      <w:r w:rsidRPr="00B74FAD">
        <w:rPr>
          <w:sz w:val="20"/>
          <w:szCs w:val="20"/>
        </w:rPr>
        <w:t>o autor (ano).</w:t>
      </w:r>
    </w:p>
    <w:p w:rsidR="00D41F70" w:rsidRPr="00B27E70" w:rsidRDefault="00D41F70" w:rsidP="007F5B8D">
      <w:pPr>
        <w:pStyle w:val="Texto"/>
        <w:ind w:firstLine="851"/>
        <w:rPr>
          <w:rFonts w:cs="Arial"/>
          <w:szCs w:val="24"/>
        </w:rPr>
      </w:pPr>
      <w:r>
        <w:rPr>
          <w:sz w:val="20"/>
          <w:szCs w:val="20"/>
        </w:rPr>
        <w:br w:type="page"/>
      </w:r>
      <w:r>
        <w:rPr>
          <w:rFonts w:cs="Arial"/>
        </w:rPr>
        <w:lastRenderedPageBreak/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D41F70" w:rsidRPr="00B27E70" w:rsidRDefault="00D41F70" w:rsidP="007F5B8D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Pr="00B27E70" w:rsidRDefault="00D41F70" w:rsidP="00D41F70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41F70" w:rsidRDefault="00D41F70" w:rsidP="00D41F70">
      <w:pPr>
        <w:pStyle w:val="Texto"/>
      </w:pPr>
    </w:p>
    <w:p w:rsidR="004F2300" w:rsidRPr="00B74FAD" w:rsidRDefault="004F2300" w:rsidP="00D41F70">
      <w:pPr>
        <w:pStyle w:val="Texto"/>
      </w:pPr>
    </w:p>
    <w:p w:rsidR="00D41F70" w:rsidRPr="00D84687" w:rsidRDefault="000F146D" w:rsidP="004F2300">
      <w:pPr>
        <w:pStyle w:val="Legenda-Tabela"/>
        <w:ind w:firstLine="0"/>
      </w:pPr>
      <w:bookmarkStart w:id="102" w:name="_Toc451262601"/>
      <w:bookmarkStart w:id="103" w:name="_Toc451262702"/>
      <w:bookmarkStart w:id="104" w:name="_Toc451263804"/>
      <w:bookmarkStart w:id="105" w:name="_Toc451265458"/>
      <w:bookmarkStart w:id="106" w:name="_Toc451266498"/>
      <w:bookmarkStart w:id="107" w:name="_Toc451266532"/>
      <w:r>
        <w:t>Tabela</w:t>
      </w:r>
      <w:r w:rsidR="004F2300" w:rsidRPr="001D3CEC">
        <w:t xml:space="preserve"> </w:t>
      </w:r>
      <w:r w:rsidR="004F2300">
        <w:t>2</w:t>
      </w:r>
      <w:r>
        <w:t>:</w:t>
      </w:r>
      <w:r w:rsidR="004F2300" w:rsidRPr="001D3CEC">
        <w:t xml:space="preserve"> </w:t>
      </w:r>
      <w:r w:rsidR="004F2300">
        <w:t xml:space="preserve">Título da tabela </w:t>
      </w:r>
      <w:bookmarkEnd w:id="102"/>
      <w:bookmarkEnd w:id="103"/>
      <w:bookmarkEnd w:id="104"/>
      <w:bookmarkEnd w:id="105"/>
      <w:bookmarkEnd w:id="106"/>
      <w:bookmarkEnd w:id="107"/>
    </w:p>
    <w:p w:rsidR="00D41F70" w:rsidRDefault="00D41F70" w:rsidP="00D41F70">
      <w:pPr>
        <w:pStyle w:val="Legenda-Tabela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52"/>
        <w:gridCol w:w="1865"/>
        <w:gridCol w:w="3046"/>
      </w:tblGrid>
      <w:tr w:rsidR="00D41F70" w:rsidRPr="00DC623E" w:rsidTr="001D7A39"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</w:tr>
      <w:tr w:rsidR="00D41F70" w:rsidRPr="00DC623E" w:rsidTr="001D7A39"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F2300" w:rsidRPr="00D84687" w:rsidRDefault="004F2300" w:rsidP="004F2300">
            <w:pPr>
              <w:pStyle w:val="Legenda-Tabela"/>
              <w:jc w:val="right"/>
            </w:pPr>
            <w:r>
              <w:t>(continua)</w:t>
            </w:r>
          </w:p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9C38F0" w:rsidRDefault="00D41F70" w:rsidP="001D7A39">
            <w:pPr>
              <w:pStyle w:val="Legenda-Tabela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9C38F0" w:rsidRDefault="00D41F70" w:rsidP="001D7A39">
            <w:pPr>
              <w:pStyle w:val="Legenda-Tabela"/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Default="00D41F70" w:rsidP="001D7A39">
            <w:pPr>
              <w:pStyle w:val="Legenda-Tabela"/>
              <w:jc w:val="right"/>
            </w:pPr>
          </w:p>
          <w:p w:rsidR="00D41F70" w:rsidRDefault="00D41F70" w:rsidP="001D7A39">
            <w:pPr>
              <w:pStyle w:val="Legenda-Tabela"/>
              <w:jc w:val="right"/>
            </w:pPr>
            <w:bookmarkStart w:id="108" w:name="_Toc451262602"/>
            <w:bookmarkStart w:id="109" w:name="_Toc451262703"/>
            <w:bookmarkStart w:id="110" w:name="_Toc451263805"/>
            <w:bookmarkStart w:id="111" w:name="_Toc451265459"/>
            <w:bookmarkStart w:id="112" w:name="_Toc451266499"/>
            <w:bookmarkStart w:id="113" w:name="_Toc451266533"/>
            <w:r>
              <w:lastRenderedPageBreak/>
              <w:t>(</w:t>
            </w:r>
            <w:r w:rsidR="004F2300">
              <w:t>continuação</w:t>
            </w:r>
            <w:r>
              <w:t>)</w:t>
            </w:r>
            <w:bookmarkEnd w:id="108"/>
            <w:bookmarkEnd w:id="109"/>
            <w:bookmarkEnd w:id="110"/>
            <w:bookmarkEnd w:id="111"/>
            <w:bookmarkEnd w:id="112"/>
            <w:bookmarkEnd w:id="113"/>
          </w:p>
          <w:p w:rsidR="00D41F70" w:rsidRPr="009C38F0" w:rsidRDefault="00D41F70" w:rsidP="001D7A39">
            <w:pPr>
              <w:pStyle w:val="Legenda-Tabela"/>
              <w:jc w:val="right"/>
            </w:pPr>
          </w:p>
        </w:tc>
      </w:tr>
      <w:tr w:rsidR="00D41F70" w:rsidRPr="00DC623E" w:rsidTr="001D7A39"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lastRenderedPageBreak/>
              <w:t>Xxxxxx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</w:tr>
      <w:tr w:rsidR="00D41F70" w:rsidRPr="00DC623E" w:rsidTr="001D7A39"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D41F70" w:rsidRPr="00DC623E" w:rsidTr="001D7A39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70" w:rsidRPr="00C50128" w:rsidRDefault="00D41F7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</w:tbl>
    <w:p w:rsidR="00D41F70" w:rsidRDefault="00D41F70" w:rsidP="00D41F70">
      <w:pPr>
        <w:pStyle w:val="Tex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F</w:t>
      </w:r>
      <w:r w:rsidR="000F146D">
        <w:rPr>
          <w:sz w:val="20"/>
          <w:szCs w:val="20"/>
        </w:rPr>
        <w:t>onte</w:t>
      </w:r>
      <w:r>
        <w:rPr>
          <w:sz w:val="20"/>
          <w:szCs w:val="20"/>
        </w:rPr>
        <w:t>: o autor, ano.</w:t>
      </w:r>
    </w:p>
    <w:p w:rsidR="00D41F70" w:rsidRDefault="00D41F70" w:rsidP="00D41F70">
      <w:pPr>
        <w:pStyle w:val="Texto"/>
        <w:ind w:firstLine="0"/>
        <w:jc w:val="left"/>
        <w:rPr>
          <w:sz w:val="20"/>
          <w:szCs w:val="20"/>
        </w:rPr>
      </w:pPr>
    </w:p>
    <w:p w:rsidR="00D41F70" w:rsidRPr="00D41F70" w:rsidRDefault="00D41F70" w:rsidP="00D41F70">
      <w:pPr>
        <w:pStyle w:val="Texto"/>
        <w:ind w:firstLine="0"/>
        <w:jc w:val="left"/>
        <w:rPr>
          <w:sz w:val="20"/>
          <w:szCs w:val="20"/>
        </w:rPr>
        <w:sectPr w:rsidR="00D41F70" w:rsidRPr="00D41F70" w:rsidSect="006C579D">
          <w:pgSz w:w="11906" w:h="16838" w:code="9"/>
          <w:pgMar w:top="1701" w:right="1134" w:bottom="1134" w:left="1701" w:header="709" w:footer="709" w:gutter="0"/>
          <w:pgNumType w:start="2"/>
          <w:cols w:space="708"/>
          <w:docGrid w:linePitch="360"/>
        </w:sectPr>
      </w:pPr>
    </w:p>
    <w:p w:rsidR="001855A0" w:rsidRDefault="005F25E8" w:rsidP="00D41F70">
      <w:pPr>
        <w:pStyle w:val="Ttulo1"/>
      </w:pPr>
      <w:bookmarkStart w:id="114" w:name="_Toc459206321"/>
      <w:bookmarkStart w:id="115" w:name="_Toc459206350"/>
      <w:bookmarkStart w:id="116" w:name="_Toc482463607"/>
      <w:r>
        <w:lastRenderedPageBreak/>
        <w:t>JUSTIFICATIVA</w:t>
      </w:r>
      <w:bookmarkEnd w:id="114"/>
      <w:bookmarkEnd w:id="115"/>
      <w:bookmarkEnd w:id="116"/>
    </w:p>
    <w:p w:rsidR="00A42C46" w:rsidRDefault="0043221C" w:rsidP="00536F35">
      <w:pPr>
        <w:tabs>
          <w:tab w:val="left" w:pos="851"/>
          <w:tab w:val="left" w:pos="1080"/>
        </w:tabs>
        <w:ind w:firstLine="851"/>
        <w:jc w:val="both"/>
        <w:rPr>
          <w:rFonts w:cs="Arial"/>
        </w:rPr>
      </w:pPr>
      <w:r>
        <w:rPr>
          <w:rFonts w:cs="Arial"/>
        </w:rPr>
        <w:t>Di</w:t>
      </w:r>
      <w:r w:rsidR="002D7BCE">
        <w:rPr>
          <w:rFonts w:cs="Arial"/>
        </w:rPr>
        <w:t>gite seu texto.</w:t>
      </w:r>
      <w:r>
        <w:rPr>
          <w:rFonts w:cs="Arial"/>
        </w:rPr>
        <w:t xml:space="preserve"> </w:t>
      </w:r>
      <w:r w:rsidR="00A42C46">
        <w:rPr>
          <w:rFonts w:cs="Arial"/>
        </w:rPr>
        <w:t>T</w:t>
      </w:r>
      <w:r w:rsidR="00A42C46">
        <w:t>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 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</w:t>
      </w:r>
      <w:r w:rsidR="00A42C46" w:rsidRPr="00A42C46">
        <w:t xml:space="preserve"> </w:t>
      </w:r>
      <w:r w:rsidR="00A42C46">
        <w:t>texto.</w:t>
      </w:r>
      <w:r w:rsidR="00A42C46" w:rsidRPr="00A42C46">
        <w:rPr>
          <w:rFonts w:cs="Arial"/>
        </w:rPr>
        <w:t xml:space="preserve"> </w:t>
      </w:r>
    </w:p>
    <w:p w:rsidR="00AF428C" w:rsidRPr="00B27E70" w:rsidRDefault="00A42C46" w:rsidP="00536F35">
      <w:pPr>
        <w:tabs>
          <w:tab w:val="left" w:pos="851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="0043221C">
        <w:t>.</w:t>
      </w:r>
    </w:p>
    <w:p w:rsidR="0043221C" w:rsidRPr="0043221C" w:rsidRDefault="00A42C46" w:rsidP="00536F35">
      <w:pPr>
        <w:tabs>
          <w:tab w:val="left" w:pos="851"/>
          <w:tab w:val="left" w:pos="1080"/>
        </w:tabs>
        <w:ind w:firstLine="851"/>
        <w:jc w:val="both"/>
        <w:rPr>
          <w:rFonts w:cs="Arial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A42C46">
        <w:rPr>
          <w:rFonts w:cs="Arial"/>
        </w:rPr>
        <w:t xml:space="preserve"> </w:t>
      </w:r>
    </w:p>
    <w:p w:rsidR="00A42C46" w:rsidRDefault="00A42C46" w:rsidP="00536F35">
      <w:pPr>
        <w:tabs>
          <w:tab w:val="left" w:pos="851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1D7A40" w:rsidRDefault="001D7A40" w:rsidP="00536F35">
      <w:pPr>
        <w:tabs>
          <w:tab w:val="left" w:pos="851"/>
          <w:tab w:val="left" w:pos="1080"/>
        </w:tabs>
        <w:ind w:firstLine="851"/>
        <w:jc w:val="both"/>
        <w:rPr>
          <w:rFonts w:cs="Arial"/>
          <w:szCs w:val="24"/>
        </w:rPr>
        <w:sectPr w:rsidR="001D7A40" w:rsidSect="0052323E"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:rsidR="00483FF9" w:rsidRDefault="001855A0" w:rsidP="000C447C">
      <w:pPr>
        <w:pStyle w:val="Ttulo1"/>
      </w:pPr>
      <w:bookmarkStart w:id="117" w:name="_Toc257728959"/>
      <w:bookmarkStart w:id="118" w:name="_Toc257729060"/>
      <w:bookmarkStart w:id="119" w:name="_Toc257729282"/>
      <w:bookmarkStart w:id="120" w:name="_Toc257729448"/>
      <w:bookmarkStart w:id="121" w:name="_Toc257729485"/>
      <w:bookmarkStart w:id="122" w:name="_Toc257729502"/>
      <w:bookmarkStart w:id="123" w:name="_Toc257814809"/>
      <w:bookmarkStart w:id="124" w:name="_Toc266865625"/>
      <w:bookmarkStart w:id="125" w:name="_Toc459206322"/>
      <w:bookmarkStart w:id="126" w:name="_Toc459206351"/>
      <w:bookmarkStart w:id="127" w:name="_Toc482463608"/>
      <w:r>
        <w:lastRenderedPageBreak/>
        <w:t>Objetivos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455524" w:rsidRPr="00B74FAD" w:rsidRDefault="00906A14" w:rsidP="000C447C">
      <w:pPr>
        <w:pStyle w:val="Ttulo2"/>
      </w:pPr>
      <w:bookmarkStart w:id="128" w:name="_Toc257728960"/>
      <w:bookmarkStart w:id="129" w:name="_Toc257729061"/>
      <w:bookmarkStart w:id="130" w:name="_Toc257729283"/>
      <w:bookmarkStart w:id="131" w:name="_Toc257729449"/>
      <w:bookmarkStart w:id="132" w:name="_Toc257729486"/>
      <w:bookmarkStart w:id="133" w:name="_Toc257729503"/>
      <w:bookmarkStart w:id="134" w:name="_Toc266865626"/>
      <w:bookmarkStart w:id="135" w:name="_Toc459206323"/>
      <w:bookmarkStart w:id="136" w:name="_Toc459206352"/>
      <w:bookmarkStart w:id="137" w:name="_Toc482463609"/>
      <w:bookmarkStart w:id="138" w:name="_Toc257814810"/>
      <w:r w:rsidRPr="00B74FAD">
        <w:t>Objetivo Geral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="004043F0" w:rsidRPr="00B74FAD">
        <w:t xml:space="preserve"> </w:t>
      </w:r>
      <w:bookmarkEnd w:id="138"/>
      <w:r w:rsidR="00185F0F" w:rsidRPr="00B74FAD">
        <w:t xml:space="preserve"> </w:t>
      </w:r>
    </w:p>
    <w:p w:rsidR="002D7BCE" w:rsidRDefault="002D7BCE" w:rsidP="00927306">
      <w:pPr>
        <w:tabs>
          <w:tab w:val="left" w:pos="720"/>
          <w:tab w:val="left" w:pos="1080"/>
        </w:tabs>
        <w:ind w:firstLine="851"/>
        <w:jc w:val="both"/>
      </w:pPr>
      <w:bookmarkStart w:id="139" w:name="_Toc257728961"/>
      <w:bookmarkStart w:id="140" w:name="_Toc257729062"/>
      <w:bookmarkStart w:id="141" w:name="_Toc257729284"/>
      <w:bookmarkStart w:id="142" w:name="_Toc257729450"/>
      <w:bookmarkStart w:id="143" w:name="_Toc257729487"/>
      <w:bookmarkStart w:id="144" w:name="_Toc257729504"/>
      <w:bookmarkStart w:id="145" w:name="_Toc266865627"/>
      <w:bookmarkStart w:id="146" w:name="_Toc257814811"/>
      <w:r>
        <w:rPr>
          <w:rFonts w:cs="Arial"/>
        </w:rPr>
        <w:t>Digite seu texto.T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1855A0" w:rsidRPr="005C2F13" w:rsidRDefault="001855A0" w:rsidP="005C2F13">
      <w:pPr>
        <w:pStyle w:val="Ttulo3"/>
      </w:pPr>
      <w:bookmarkStart w:id="147" w:name="_Toc459206324"/>
      <w:bookmarkStart w:id="148" w:name="_Toc459206353"/>
      <w:bookmarkStart w:id="149" w:name="_Toc482463610"/>
      <w:r w:rsidRPr="005C2F13">
        <w:t>Objetivos Específico</w:t>
      </w:r>
      <w:r w:rsidR="00FF21C6" w:rsidRPr="005C2F13">
        <w:t>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F87084" w:rsidRPr="00F87084" w:rsidRDefault="00C358FB" w:rsidP="00927306">
      <w:pPr>
        <w:pStyle w:val="Texto"/>
        <w:ind w:left="851" w:firstLine="0"/>
      </w:pPr>
      <w:r>
        <w:t>Os o</w:t>
      </w:r>
      <w:r w:rsidR="00F87084">
        <w:t>bjetivos específicos do trabalho são:</w:t>
      </w:r>
    </w:p>
    <w:p w:rsidR="00B47C11" w:rsidRPr="00290AE9" w:rsidRDefault="002D7BCE" w:rsidP="00927306">
      <w:pPr>
        <w:pStyle w:val="Alnea"/>
        <w:ind w:left="1134" w:hanging="283"/>
      </w:pPr>
      <w:r>
        <w:t>Digite seu texto.</w:t>
      </w:r>
      <w:r w:rsidR="00B47C11" w:rsidRPr="00290AE9">
        <w:t xml:space="preserve"> </w:t>
      </w:r>
    </w:p>
    <w:p w:rsidR="002D7BCE" w:rsidRPr="00290AE9" w:rsidRDefault="002D7BCE" w:rsidP="00927306">
      <w:pPr>
        <w:pStyle w:val="Alnea"/>
        <w:ind w:left="1134" w:hanging="283"/>
      </w:pPr>
      <w:r>
        <w:t>Digite seu texto.</w:t>
      </w:r>
      <w:r w:rsidRPr="00290AE9">
        <w:t xml:space="preserve"> </w:t>
      </w:r>
    </w:p>
    <w:p w:rsidR="002D7BCE" w:rsidRDefault="002D7BCE" w:rsidP="00927306">
      <w:pPr>
        <w:pStyle w:val="Alnea"/>
        <w:ind w:left="1134" w:hanging="283"/>
      </w:pPr>
      <w:r>
        <w:t>Digite seu texto.</w:t>
      </w:r>
      <w:r w:rsidRPr="00290AE9">
        <w:t xml:space="preserve"> </w:t>
      </w:r>
    </w:p>
    <w:p w:rsidR="00DE1EC0" w:rsidRDefault="00DE1EC0" w:rsidP="000C447C">
      <w:pPr>
        <w:pStyle w:val="Alnea"/>
        <w:numPr>
          <w:ilvl w:val="0"/>
          <w:numId w:val="0"/>
        </w:numPr>
        <w:sectPr w:rsidR="00DE1EC0" w:rsidSect="0052323E">
          <w:pgSz w:w="11906" w:h="16838" w:code="9"/>
          <w:pgMar w:top="1701" w:right="1134" w:bottom="1134" w:left="1701" w:header="709" w:footer="709" w:gutter="0"/>
          <w:pgNumType w:start="10"/>
          <w:cols w:space="708"/>
          <w:docGrid w:linePitch="360"/>
        </w:sectPr>
      </w:pPr>
    </w:p>
    <w:p w:rsidR="00E565D8" w:rsidRDefault="002339A5" w:rsidP="000C447C">
      <w:pPr>
        <w:pStyle w:val="Ttulo1"/>
      </w:pPr>
      <w:r>
        <w:rPr>
          <w:lang w:val="pt-BR"/>
        </w:rPr>
        <w:lastRenderedPageBreak/>
        <w:t>Material e método</w:t>
      </w:r>
    </w:p>
    <w:p w:rsidR="00A06C88" w:rsidRPr="00B27E70" w:rsidRDefault="000865FF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 xml:space="preserve">Digite seu texto. </w:t>
      </w:r>
      <w:r w:rsidR="00A06C88">
        <w:rPr>
          <w:rFonts w:cs="Arial"/>
        </w:rPr>
        <w:t>T</w:t>
      </w:r>
      <w:r w:rsidR="00A06C88">
        <w:t>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 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texto.</w:t>
      </w:r>
      <w:r w:rsidR="00A06C88" w:rsidRPr="00B27E70">
        <w:rPr>
          <w:rFonts w:cs="Arial"/>
          <w:szCs w:val="24"/>
        </w:rPr>
        <w:t xml:space="preserve"> </w:t>
      </w:r>
    </w:p>
    <w:p w:rsidR="00DE67AF" w:rsidRPr="00DE67AF" w:rsidRDefault="00DE67AF" w:rsidP="00DE67AF">
      <w:pPr>
        <w:tabs>
          <w:tab w:val="left" w:pos="720"/>
          <w:tab w:val="left" w:pos="1080"/>
        </w:tabs>
        <w:ind w:firstLine="851"/>
        <w:jc w:val="both"/>
        <w:rPr>
          <w:rFonts w:cs="Arial"/>
        </w:rPr>
      </w:pPr>
      <w:r w:rsidRPr="00DE67AF">
        <w:rPr>
          <w:rFonts w:cs="Arial"/>
        </w:rPr>
        <w:t>De acordo com Barros (1991, p. 62), “Interpretar significa buscar o sentido</w:t>
      </w:r>
    </w:p>
    <w:p w:rsidR="00A06C88" w:rsidRPr="00B27E70" w:rsidRDefault="00DE67AF" w:rsidP="00DE67AF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 w:rsidRPr="00DE67AF">
        <w:rPr>
          <w:rFonts w:cs="Arial"/>
        </w:rPr>
        <w:t>mais explicativo dos resultados da pesquisa”.</w:t>
      </w:r>
      <w:r>
        <w:rPr>
          <w:rFonts w:cs="Arial"/>
        </w:rPr>
        <w:t xml:space="preserve"> T</w:t>
      </w:r>
      <w:r w:rsidR="00A06C88">
        <w:t>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</w:t>
      </w:r>
      <w:r w:rsidR="00A06C88" w:rsidRPr="00A42C46">
        <w:t xml:space="preserve"> </w:t>
      </w:r>
      <w:r w:rsidR="00A06C88">
        <w:t>texto.</w:t>
      </w:r>
      <w:r w:rsidR="00A06C88" w:rsidRPr="00B27E70">
        <w:rPr>
          <w:rFonts w:cs="Arial"/>
          <w:szCs w:val="24"/>
        </w:rPr>
        <w:t xml:space="preserve"> </w:t>
      </w:r>
    </w:p>
    <w:p w:rsidR="00A06C88" w:rsidRPr="00B27E70" w:rsidRDefault="00A06C88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A06C88" w:rsidRPr="00B27E70" w:rsidRDefault="00A06C88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DE67AF" w:rsidRDefault="00A06C88" w:rsidP="00DE67AF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  <w:r w:rsidR="00DE67AF">
        <w:rPr>
          <w:rFonts w:cs="Arial"/>
          <w:szCs w:val="24"/>
        </w:rPr>
        <w:t xml:space="preserve"> </w:t>
      </w:r>
    </w:p>
    <w:p w:rsidR="00DE67AF" w:rsidRDefault="00DE67AF" w:rsidP="00DE67AF">
      <w:pPr>
        <w:tabs>
          <w:tab w:val="left" w:pos="720"/>
          <w:tab w:val="left" w:pos="1080"/>
        </w:tabs>
        <w:ind w:firstLine="851"/>
        <w:jc w:val="both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A42C46">
        <w:t xml:space="preserve"> </w:t>
      </w:r>
      <w:r>
        <w:t>De acordo com Foucault (1979, p. 84):</w:t>
      </w:r>
    </w:p>
    <w:p w:rsidR="00DE67AF" w:rsidRDefault="00DE67AF" w:rsidP="00DE67AF">
      <w:pPr>
        <w:tabs>
          <w:tab w:val="left" w:pos="720"/>
          <w:tab w:val="left" w:pos="1080"/>
        </w:tabs>
        <w:ind w:firstLine="851"/>
        <w:jc w:val="both"/>
      </w:pPr>
    </w:p>
    <w:p w:rsidR="00DE67AF" w:rsidRDefault="00DE67AF" w:rsidP="00DE67AF">
      <w:pPr>
        <w:tabs>
          <w:tab w:val="left" w:pos="720"/>
          <w:tab w:val="left" w:pos="1080"/>
        </w:tabs>
        <w:spacing w:line="240" w:lineRule="auto"/>
        <w:ind w:left="2268" w:firstLine="0"/>
        <w:jc w:val="both"/>
        <w:rPr>
          <w:sz w:val="20"/>
          <w:szCs w:val="20"/>
        </w:rPr>
      </w:pPr>
      <w:r w:rsidRPr="00DE67AF">
        <w:rPr>
          <w:sz w:val="20"/>
          <w:szCs w:val="20"/>
        </w:rPr>
        <w:t xml:space="preserve">Essa medicina de Estado que aparece de maneira bastante precoce,antes mesmo da formação da grande medicina científica de Morgani e Bichat, não tem por objeto a formação de uma força de trabalho adaptada às necessidades das indústrias que se desenvolviam neste momento. Não é o corpo que trabalha, o corpo do proletário que é assumido por essa </w:t>
      </w:r>
      <w:r w:rsidRPr="00DE67AF">
        <w:rPr>
          <w:sz w:val="20"/>
          <w:szCs w:val="20"/>
        </w:rPr>
        <w:lastRenderedPageBreak/>
        <w:t>administração estatal da saúde, mas o próprio corpo dos indivíduos enquanto constituem globalmente o Estado: é a força, não do trabalho, mas estatal, a força do Estado em seus conflitos, econômicos, certamente, mas igualmente políticos, com seus vizinhos. (FOUCAULT, 1979, p. 84).</w:t>
      </w:r>
    </w:p>
    <w:p w:rsidR="00DE67AF" w:rsidRDefault="00DE67AF" w:rsidP="00DE67AF">
      <w:pPr>
        <w:tabs>
          <w:tab w:val="left" w:pos="720"/>
          <w:tab w:val="left" w:pos="1080"/>
        </w:tabs>
        <w:spacing w:line="240" w:lineRule="auto"/>
        <w:ind w:left="2268" w:firstLine="0"/>
        <w:jc w:val="both"/>
        <w:rPr>
          <w:sz w:val="20"/>
          <w:szCs w:val="20"/>
        </w:rPr>
      </w:pPr>
    </w:p>
    <w:p w:rsidR="00DE67AF" w:rsidRDefault="00DE67AF" w:rsidP="00DE67AF">
      <w:pPr>
        <w:tabs>
          <w:tab w:val="left" w:pos="720"/>
          <w:tab w:val="left" w:pos="1080"/>
        </w:tabs>
        <w:spacing w:line="240" w:lineRule="auto"/>
        <w:ind w:firstLine="851"/>
        <w:jc w:val="both"/>
        <w:rPr>
          <w:rFonts w:cs="Arial"/>
        </w:rPr>
      </w:pPr>
    </w:p>
    <w:p w:rsidR="00DE67AF" w:rsidRDefault="00DE67AF" w:rsidP="00DE67AF">
      <w:pPr>
        <w:tabs>
          <w:tab w:val="left" w:pos="720"/>
          <w:tab w:val="left" w:pos="1080"/>
        </w:tabs>
        <w:ind w:firstLine="851"/>
        <w:jc w:val="both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="002E7FAE">
        <w:t xml:space="preserve"> 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 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2E7FAE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 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</w:t>
      </w:r>
      <w:r w:rsidR="002E7FAE" w:rsidRPr="00A42C46">
        <w:t xml:space="preserve"> </w:t>
      </w:r>
      <w:r w:rsidR="002E7FAE">
        <w:t>texto.</w:t>
      </w:r>
    </w:p>
    <w:p w:rsidR="00DE1EC0" w:rsidRDefault="00DE1EC0" w:rsidP="00DE67AF">
      <w:pPr>
        <w:tabs>
          <w:tab w:val="left" w:pos="720"/>
          <w:tab w:val="left" w:pos="1080"/>
        </w:tabs>
        <w:ind w:firstLine="851"/>
        <w:jc w:val="both"/>
      </w:pPr>
    </w:p>
    <w:p w:rsidR="009A3AC7" w:rsidRDefault="009A3AC7" w:rsidP="004F2300">
      <w:pPr>
        <w:pStyle w:val="Texto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</w:p>
    <w:p w:rsidR="009A3AC7" w:rsidRDefault="009A3AC7" w:rsidP="009A3AC7">
      <w:pPr>
        <w:pStyle w:val="Texto"/>
        <w:ind w:firstLine="851"/>
      </w:pPr>
    </w:p>
    <w:p w:rsidR="004F2300" w:rsidRPr="00D84687" w:rsidRDefault="004F2300" w:rsidP="004F2300">
      <w:pPr>
        <w:pStyle w:val="Legenda-Tabela"/>
        <w:ind w:firstLine="0"/>
      </w:pPr>
      <w:r>
        <w:t>tabela</w:t>
      </w:r>
      <w:r w:rsidRPr="001D3CEC">
        <w:t xml:space="preserve"> </w:t>
      </w:r>
      <w:r>
        <w:t>3</w:t>
      </w:r>
      <w:r w:rsidRPr="001D3CEC">
        <w:t xml:space="preserve"> – </w:t>
      </w:r>
      <w:r>
        <w:t xml:space="preserve">Título da tabela </w:t>
      </w:r>
    </w:p>
    <w:p w:rsidR="009A3AC7" w:rsidRDefault="009A3AC7" w:rsidP="009A3AC7">
      <w:pPr>
        <w:pStyle w:val="Legenda-Tabela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52"/>
        <w:gridCol w:w="1865"/>
        <w:gridCol w:w="3046"/>
      </w:tblGrid>
      <w:tr w:rsidR="009A3AC7" w:rsidRPr="00DC623E" w:rsidTr="001D7A3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</w:tr>
      <w:tr w:rsidR="009A3AC7" w:rsidRPr="00DC623E" w:rsidTr="001D7A39"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</w:p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  <w:p w:rsidR="004F2300" w:rsidRDefault="004F2300" w:rsidP="004F2300">
            <w:pPr>
              <w:pStyle w:val="Legenda-Tabela"/>
            </w:pPr>
            <w:r>
              <w:rPr>
                <w:szCs w:val="20"/>
              </w:rPr>
              <w:t xml:space="preserve">                  </w:t>
            </w:r>
            <w:r w:rsidR="000F146D">
              <w:rPr>
                <w:szCs w:val="20"/>
              </w:rPr>
              <w:t>(C</w:t>
            </w:r>
            <w:r>
              <w:rPr>
                <w:szCs w:val="20"/>
              </w:rPr>
              <w:t>ontinua</w:t>
            </w:r>
            <w:r w:rsidR="000F146D">
              <w:rPr>
                <w:szCs w:val="20"/>
              </w:rPr>
              <w:t>)</w:t>
            </w:r>
          </w:p>
          <w:p w:rsidR="004F2300" w:rsidRDefault="004F230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  <w:p w:rsidR="004F2300" w:rsidRDefault="004F230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  <w:p w:rsidR="004F2300" w:rsidRDefault="004F230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  <w:p w:rsidR="004F2300" w:rsidRDefault="004F230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  <w:p w:rsidR="004F2300" w:rsidRDefault="004F230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  <w:p w:rsidR="004F2300" w:rsidRPr="00C50128" w:rsidRDefault="004F2300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Pr="009C38F0" w:rsidRDefault="009A3AC7" w:rsidP="001D7A39">
            <w:pPr>
              <w:pStyle w:val="Legenda-Tabela"/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Pr="009C38F0" w:rsidRDefault="009A3AC7" w:rsidP="001D7A39">
            <w:pPr>
              <w:pStyle w:val="Legenda-Tabela"/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Default="009A3AC7" w:rsidP="001D7A39">
            <w:pPr>
              <w:pStyle w:val="Legenda-Tabela"/>
              <w:jc w:val="right"/>
            </w:pPr>
            <w:bookmarkStart w:id="150" w:name="_Toc451262605"/>
            <w:bookmarkStart w:id="151" w:name="_Toc451262706"/>
            <w:bookmarkStart w:id="152" w:name="_Toc451263808"/>
            <w:bookmarkStart w:id="153" w:name="_Toc451265462"/>
            <w:bookmarkStart w:id="154" w:name="_Toc451266502"/>
            <w:bookmarkStart w:id="155" w:name="_Toc451266536"/>
            <w:r>
              <w:t>(continuação)</w:t>
            </w:r>
            <w:bookmarkEnd w:id="150"/>
            <w:bookmarkEnd w:id="151"/>
            <w:bookmarkEnd w:id="152"/>
            <w:bookmarkEnd w:id="153"/>
            <w:bookmarkEnd w:id="154"/>
            <w:bookmarkEnd w:id="155"/>
          </w:p>
          <w:p w:rsidR="009A3AC7" w:rsidRPr="009C38F0" w:rsidRDefault="009A3AC7" w:rsidP="001D7A39">
            <w:pPr>
              <w:pStyle w:val="Legenda-Tabela"/>
              <w:jc w:val="right"/>
            </w:pPr>
          </w:p>
        </w:tc>
      </w:tr>
      <w:tr w:rsidR="009A3AC7" w:rsidRPr="00DC623E" w:rsidTr="001D7A3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</w:tr>
      <w:tr w:rsidR="009A3AC7" w:rsidRPr="00DC623E" w:rsidTr="001D7A39"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Default="009A3AC7" w:rsidP="001D7A39">
            <w:pPr>
              <w:pStyle w:val="Legenda-Tabela"/>
            </w:pPr>
          </w:p>
          <w:p w:rsidR="009A3AC7" w:rsidRDefault="009A3AC7" w:rsidP="001D7A39">
            <w:pPr>
              <w:pStyle w:val="Legenda-Tabela"/>
            </w:pPr>
          </w:p>
          <w:p w:rsidR="009A3AC7" w:rsidRDefault="009A3AC7" w:rsidP="001D7A39">
            <w:pPr>
              <w:pStyle w:val="Legenda-Tabela"/>
            </w:pPr>
          </w:p>
          <w:p w:rsidR="009A3AC7" w:rsidRPr="009C38F0" w:rsidRDefault="009A3AC7" w:rsidP="001D7A39">
            <w:pPr>
              <w:pStyle w:val="Legenda-Tabela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9C38F0" w:rsidRDefault="009A3AC7" w:rsidP="001D7A39">
            <w:pPr>
              <w:pStyle w:val="Legenda-Tabela"/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Default="009A3AC7" w:rsidP="001D7A39">
            <w:pPr>
              <w:pStyle w:val="Legenda-Tabela"/>
              <w:jc w:val="right"/>
            </w:pPr>
          </w:p>
          <w:p w:rsidR="009A3AC7" w:rsidRDefault="009A3AC7" w:rsidP="001D7A39">
            <w:pPr>
              <w:pStyle w:val="Legenda-Tabela"/>
              <w:jc w:val="right"/>
            </w:pPr>
          </w:p>
          <w:p w:rsidR="009A3AC7" w:rsidRDefault="009A3AC7" w:rsidP="001D7A39">
            <w:pPr>
              <w:pStyle w:val="Legenda-Tabela"/>
              <w:jc w:val="right"/>
            </w:pPr>
          </w:p>
          <w:p w:rsidR="009A3AC7" w:rsidRPr="009C38F0" w:rsidRDefault="009A3AC7" w:rsidP="001D7A39">
            <w:pPr>
              <w:pStyle w:val="Legenda-Tabela"/>
              <w:jc w:val="right"/>
            </w:pPr>
            <w:r>
              <w:lastRenderedPageBreak/>
              <w:t>conclusão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Default="009A3AC7" w:rsidP="001D7A39">
            <w:pPr>
              <w:pStyle w:val="Legenda-Tabela"/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Pr="009C38F0" w:rsidRDefault="009A3AC7" w:rsidP="001D7A39">
            <w:pPr>
              <w:pStyle w:val="Legenda-Tabela"/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Default="009A3AC7" w:rsidP="001D7A39">
            <w:pPr>
              <w:pStyle w:val="Legenda-Tabela"/>
              <w:jc w:val="right"/>
            </w:pPr>
          </w:p>
        </w:tc>
      </w:tr>
      <w:tr w:rsidR="009A3AC7" w:rsidRPr="00DC623E" w:rsidTr="001D7A3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b/>
                <w:sz w:val="20"/>
                <w:szCs w:val="20"/>
              </w:rPr>
            </w:pPr>
            <w:r w:rsidRPr="002F4E38">
              <w:rPr>
                <w:b/>
                <w:sz w:val="20"/>
                <w:szCs w:val="20"/>
              </w:rPr>
              <w:t>Xxxxxx</w:t>
            </w:r>
          </w:p>
        </w:tc>
      </w:tr>
      <w:tr w:rsidR="009A3AC7" w:rsidRPr="00DC623E" w:rsidTr="001D7A39"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  <w:tr w:rsidR="009A3AC7" w:rsidRPr="00DC623E" w:rsidTr="001D7A39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Texto texto texto texto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C7" w:rsidRPr="00C50128" w:rsidRDefault="009A3AC7" w:rsidP="001D7A39">
            <w:pPr>
              <w:pStyle w:val="Tex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Y</w:t>
            </w:r>
          </w:p>
        </w:tc>
      </w:tr>
    </w:tbl>
    <w:p w:rsidR="009A3AC7" w:rsidRDefault="009A3AC7" w:rsidP="009A3AC7">
      <w:pPr>
        <w:pStyle w:val="Tex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F</w:t>
      </w:r>
      <w:r w:rsidR="000F146D">
        <w:rPr>
          <w:sz w:val="20"/>
          <w:szCs w:val="20"/>
        </w:rPr>
        <w:t>onte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 xml:space="preserve">o </w:t>
      </w:r>
      <w:r w:rsidRPr="00B74FAD">
        <w:rPr>
          <w:rFonts w:cs="Arial"/>
          <w:sz w:val="20"/>
          <w:szCs w:val="20"/>
        </w:rPr>
        <w:t>autor (ano).</w:t>
      </w:r>
    </w:p>
    <w:p w:rsidR="006E7582" w:rsidRDefault="006E7582" w:rsidP="00DE67AF">
      <w:pPr>
        <w:tabs>
          <w:tab w:val="left" w:pos="720"/>
          <w:tab w:val="left" w:pos="1080"/>
        </w:tabs>
        <w:ind w:firstLine="851"/>
        <w:jc w:val="both"/>
        <w:sectPr w:rsidR="006E7582" w:rsidSect="0052323E">
          <w:pgSz w:w="11906" w:h="16838" w:code="9"/>
          <w:pgMar w:top="1701" w:right="1134" w:bottom="1134" w:left="1701" w:header="709" w:footer="709" w:gutter="0"/>
          <w:pgNumType w:start="11"/>
          <w:cols w:space="708"/>
          <w:docGrid w:linePitch="360"/>
        </w:sectPr>
      </w:pPr>
    </w:p>
    <w:p w:rsidR="003604FB" w:rsidRDefault="003604FB" w:rsidP="006A7348">
      <w:pPr>
        <w:pStyle w:val="Ttulo1"/>
      </w:pPr>
      <w:bookmarkStart w:id="156" w:name="_Toc266865634"/>
      <w:bookmarkStart w:id="157" w:name="_Toc459206333"/>
      <w:bookmarkStart w:id="158" w:name="_Toc459206361"/>
      <w:bookmarkStart w:id="159" w:name="_Toc482463613"/>
      <w:bookmarkStart w:id="160" w:name="_Toc257728969"/>
      <w:bookmarkStart w:id="161" w:name="_Toc257729068"/>
      <w:bookmarkStart w:id="162" w:name="_Toc257729292"/>
      <w:bookmarkStart w:id="163" w:name="_Toc257729458"/>
      <w:bookmarkStart w:id="164" w:name="_Toc257729495"/>
      <w:bookmarkStart w:id="165" w:name="_Toc257729512"/>
      <w:bookmarkStart w:id="166" w:name="_Toc257814819"/>
      <w:r>
        <w:lastRenderedPageBreak/>
        <w:t>RESULTADOS</w:t>
      </w:r>
      <w:bookmarkEnd w:id="156"/>
      <w:bookmarkEnd w:id="157"/>
      <w:bookmarkEnd w:id="158"/>
      <w:r w:rsidR="004D48C2">
        <w:rPr>
          <w:lang w:val="pt-BR"/>
        </w:rPr>
        <w:t xml:space="preserve"> </w:t>
      </w:r>
      <w:r w:rsidR="00023786">
        <w:rPr>
          <w:lang w:val="pt-BR"/>
        </w:rPr>
        <w:t xml:space="preserve">PRELIMINARES </w:t>
      </w:r>
      <w:r w:rsidR="004D48C2">
        <w:rPr>
          <w:lang w:val="pt-BR"/>
        </w:rPr>
        <w:t>E DISCUSSÃO</w:t>
      </w:r>
      <w:bookmarkEnd w:id="159"/>
    </w:p>
    <w:p w:rsidR="000670B0" w:rsidRDefault="000670B0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F301EF" w:rsidRDefault="00F301EF" w:rsidP="00927306">
      <w:pPr>
        <w:tabs>
          <w:tab w:val="left" w:pos="720"/>
          <w:tab w:val="left" w:pos="1080"/>
        </w:tabs>
        <w:ind w:firstLine="851"/>
        <w:jc w:val="both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</w:p>
    <w:p w:rsidR="00F87084" w:rsidRPr="00D519FF" w:rsidRDefault="00F301EF" w:rsidP="00EA32BF">
      <w:pPr>
        <w:tabs>
          <w:tab w:val="left" w:pos="720"/>
          <w:tab w:val="left" w:pos="1080"/>
        </w:tabs>
        <w:ind w:firstLine="851"/>
        <w:jc w:val="both"/>
        <w:rPr>
          <w:sz w:val="20"/>
          <w:szCs w:val="20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="00EA32BF">
        <w:t>. Ob</w:t>
      </w:r>
      <w:r w:rsidR="00C358FB">
        <w:rPr>
          <w:rFonts w:cs="Arial"/>
          <w:szCs w:val="24"/>
        </w:rPr>
        <w:t>serve o</w:t>
      </w:r>
      <w:r w:rsidR="00EA32BF">
        <w:rPr>
          <w:rFonts w:cs="Arial"/>
          <w:szCs w:val="24"/>
        </w:rPr>
        <w:t xml:space="preserve"> gráfico</w:t>
      </w:r>
      <w:r w:rsidR="00262A04">
        <w:rPr>
          <w:rStyle w:val="Refdenotaderodap"/>
          <w:rFonts w:cs="Arial"/>
          <w:szCs w:val="24"/>
        </w:rPr>
        <w:footnoteReference w:id="1"/>
      </w:r>
      <w:r w:rsidR="00EA32BF">
        <w:rPr>
          <w:rFonts w:cs="Arial"/>
          <w:szCs w:val="24"/>
        </w:rPr>
        <w:t xml:space="preserve"> 1.</w:t>
      </w:r>
      <w:r>
        <w:rPr>
          <w:sz w:val="20"/>
          <w:szCs w:val="20"/>
        </w:rPr>
        <w:t xml:space="preserve">  </w:t>
      </w:r>
    </w:p>
    <w:p w:rsidR="00190E4C" w:rsidRDefault="00190E4C" w:rsidP="00343D5F">
      <w:pPr>
        <w:pStyle w:val="Legenda"/>
        <w:ind w:firstLine="0"/>
      </w:pPr>
    </w:p>
    <w:p w:rsidR="000670B0" w:rsidRDefault="0045747B" w:rsidP="00145A41">
      <w:pPr>
        <w:pStyle w:val="Lista"/>
        <w:spacing w:line="240" w:lineRule="auto"/>
        <w:rPr>
          <w:sz w:val="20"/>
          <w:szCs w:val="20"/>
        </w:rPr>
      </w:pPr>
      <w:r w:rsidRPr="00C50128">
        <w:rPr>
          <w:noProof/>
          <w:sz w:val="20"/>
          <w:szCs w:val="20"/>
          <w:lang w:eastAsia="pt-BR"/>
        </w:rPr>
        <w:drawing>
          <wp:inline distT="0" distB="0" distL="0" distR="0">
            <wp:extent cx="4399280" cy="1759585"/>
            <wp:effectExtent l="0" t="0" r="0" b="0"/>
            <wp:docPr id="9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5B94" w:rsidRDefault="00EA32BF" w:rsidP="00145A41">
      <w:pPr>
        <w:spacing w:line="240" w:lineRule="auto"/>
        <w:ind w:firstLine="0"/>
        <w:rPr>
          <w:rFonts w:cs="Arial"/>
          <w:sz w:val="20"/>
          <w:szCs w:val="20"/>
        </w:rPr>
      </w:pPr>
      <w:r>
        <w:t>Gráfico</w:t>
      </w:r>
      <w:r w:rsidR="004F2300">
        <w:t xml:space="preserve"> 1</w:t>
      </w:r>
      <w:r>
        <w:t>:</w:t>
      </w:r>
      <w:r w:rsidR="004F2300">
        <w:t xml:space="preserve"> Título do gráfico</w:t>
      </w:r>
    </w:p>
    <w:p w:rsidR="006526FD" w:rsidRDefault="00EA32BF" w:rsidP="00145A41">
      <w:pPr>
        <w:spacing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Fonte</w:t>
      </w:r>
      <w:r w:rsidR="00C358FB">
        <w:rPr>
          <w:rFonts w:cs="Arial"/>
          <w:sz w:val="20"/>
          <w:szCs w:val="20"/>
        </w:rPr>
        <w:t>: o</w:t>
      </w:r>
      <w:r w:rsidR="006526FD">
        <w:rPr>
          <w:rFonts w:cs="Arial"/>
          <w:sz w:val="20"/>
          <w:szCs w:val="20"/>
        </w:rPr>
        <w:t xml:space="preserve"> autor</w:t>
      </w:r>
      <w:r w:rsidR="00C358FB">
        <w:rPr>
          <w:rFonts w:cs="Arial"/>
          <w:sz w:val="20"/>
          <w:szCs w:val="20"/>
        </w:rPr>
        <w:t>, ano</w:t>
      </w:r>
      <w:r w:rsidR="003E4FA0">
        <w:rPr>
          <w:rFonts w:cs="Arial"/>
          <w:sz w:val="20"/>
          <w:szCs w:val="20"/>
        </w:rPr>
        <w:t>.</w:t>
      </w:r>
    </w:p>
    <w:p w:rsidR="006526FD" w:rsidRPr="000361D3" w:rsidRDefault="006526FD" w:rsidP="003604FB">
      <w:pPr>
        <w:rPr>
          <w:rFonts w:cs="Arial"/>
          <w:sz w:val="20"/>
          <w:szCs w:val="20"/>
        </w:rPr>
      </w:pPr>
    </w:p>
    <w:p w:rsidR="007D353C" w:rsidRDefault="007D353C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lastRenderedPageBreak/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C358FB" w:rsidRDefault="00C358FB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1D3CEC" w:rsidRPr="001D3CEC" w:rsidRDefault="001D3CEC" w:rsidP="00790FAD">
      <w:pPr>
        <w:pStyle w:val="Legenda"/>
      </w:pPr>
    </w:p>
    <w:p w:rsidR="001D3CEC" w:rsidRDefault="0045747B" w:rsidP="001D3CEC">
      <w:pPr>
        <w:pStyle w:val="Lista"/>
        <w:spacing w:line="240" w:lineRule="auto"/>
        <w:rPr>
          <w:sz w:val="20"/>
          <w:szCs w:val="20"/>
        </w:rPr>
      </w:pPr>
      <w:r w:rsidRPr="00C50128">
        <w:rPr>
          <w:noProof/>
          <w:sz w:val="20"/>
          <w:szCs w:val="20"/>
          <w:lang w:eastAsia="pt-BR"/>
        </w:rPr>
        <w:drawing>
          <wp:inline distT="0" distB="0" distL="0" distR="0">
            <wp:extent cx="4399280" cy="1759585"/>
            <wp:effectExtent l="0" t="0" r="0" b="0"/>
            <wp:docPr id="10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2300" w:rsidRDefault="00EA32BF" w:rsidP="004F2300">
      <w:pPr>
        <w:spacing w:line="240" w:lineRule="auto"/>
        <w:ind w:firstLine="0"/>
        <w:rPr>
          <w:rFonts w:cs="Arial"/>
          <w:sz w:val="20"/>
          <w:szCs w:val="20"/>
        </w:rPr>
      </w:pPr>
      <w:r>
        <w:t>Gráfico</w:t>
      </w:r>
      <w:r w:rsidR="004F2300">
        <w:t xml:space="preserve"> 2</w:t>
      </w:r>
      <w:r>
        <w:t>:</w:t>
      </w:r>
      <w:r w:rsidR="004F2300">
        <w:t xml:space="preserve"> Título do gráfico</w:t>
      </w:r>
    </w:p>
    <w:p w:rsidR="001D3CEC" w:rsidRDefault="00EA32BF" w:rsidP="001D3CEC">
      <w:pPr>
        <w:spacing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Fonte</w:t>
      </w:r>
      <w:r w:rsidR="0038374B">
        <w:rPr>
          <w:rFonts w:cs="Arial"/>
          <w:sz w:val="20"/>
          <w:szCs w:val="20"/>
        </w:rPr>
        <w:t xml:space="preserve">: o </w:t>
      </w:r>
      <w:r w:rsidR="0038374B" w:rsidRPr="00B74FAD">
        <w:rPr>
          <w:rFonts w:cs="Arial"/>
          <w:sz w:val="20"/>
          <w:szCs w:val="20"/>
        </w:rPr>
        <w:t>autor (</w:t>
      </w:r>
      <w:r w:rsidR="001D3CEC" w:rsidRPr="00B74FAD">
        <w:rPr>
          <w:rFonts w:cs="Arial"/>
          <w:sz w:val="20"/>
          <w:szCs w:val="20"/>
        </w:rPr>
        <w:t>ano</w:t>
      </w:r>
      <w:r w:rsidR="0038374B" w:rsidRPr="00B74FAD">
        <w:rPr>
          <w:rFonts w:cs="Arial"/>
          <w:sz w:val="20"/>
          <w:szCs w:val="20"/>
        </w:rPr>
        <w:t>)</w:t>
      </w:r>
      <w:r w:rsidR="001D3CEC" w:rsidRPr="00B74FAD">
        <w:rPr>
          <w:rFonts w:cs="Arial"/>
          <w:sz w:val="20"/>
          <w:szCs w:val="20"/>
        </w:rPr>
        <w:t>.</w:t>
      </w:r>
    </w:p>
    <w:p w:rsidR="001D3CEC" w:rsidRDefault="001D3CEC" w:rsidP="001D3CEC">
      <w:pPr>
        <w:spacing w:line="240" w:lineRule="auto"/>
        <w:ind w:firstLine="0"/>
        <w:rPr>
          <w:rFonts w:cs="Arial"/>
          <w:sz w:val="20"/>
          <w:szCs w:val="20"/>
        </w:rPr>
      </w:pPr>
    </w:p>
    <w:p w:rsidR="007D353C" w:rsidRDefault="007D353C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C358FB" w:rsidRDefault="00C358FB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  <w:szCs w:val="24"/>
        </w:rPr>
        <w:t xml:space="preserve"> </w:t>
      </w:r>
    </w:p>
    <w:p w:rsidR="001D3CEC" w:rsidRDefault="001D3CEC" w:rsidP="00927306">
      <w:pPr>
        <w:tabs>
          <w:tab w:val="left" w:pos="720"/>
          <w:tab w:val="left" w:pos="1080"/>
        </w:tabs>
        <w:ind w:firstLine="851"/>
        <w:jc w:val="both"/>
        <w:rPr>
          <w:rFonts w:cs="Arial"/>
          <w:szCs w:val="24"/>
        </w:rPr>
      </w:pPr>
    </w:p>
    <w:p w:rsidR="001D3CEC" w:rsidRDefault="0045747B" w:rsidP="001D3CEC">
      <w:pPr>
        <w:pStyle w:val="Lista"/>
        <w:spacing w:line="240" w:lineRule="auto"/>
        <w:rPr>
          <w:sz w:val="20"/>
          <w:szCs w:val="20"/>
        </w:rPr>
      </w:pPr>
      <w:r w:rsidRPr="00C50128">
        <w:rPr>
          <w:noProof/>
          <w:sz w:val="20"/>
          <w:szCs w:val="20"/>
          <w:lang w:eastAsia="pt-BR"/>
        </w:rPr>
        <w:drawing>
          <wp:inline distT="0" distB="0" distL="0" distR="0">
            <wp:extent cx="4399280" cy="1759585"/>
            <wp:effectExtent l="0" t="0" r="0" b="0"/>
            <wp:docPr id="11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2300" w:rsidRDefault="00EA32BF" w:rsidP="004F2300">
      <w:pPr>
        <w:spacing w:line="240" w:lineRule="auto"/>
        <w:ind w:firstLine="0"/>
        <w:rPr>
          <w:rFonts w:cs="Arial"/>
          <w:sz w:val="20"/>
          <w:szCs w:val="20"/>
        </w:rPr>
      </w:pPr>
      <w:r>
        <w:lastRenderedPageBreak/>
        <w:t>Gráfico</w:t>
      </w:r>
      <w:r w:rsidR="004F2300">
        <w:t xml:space="preserve"> 3</w:t>
      </w:r>
      <w:r>
        <w:t>:</w:t>
      </w:r>
      <w:r w:rsidR="004F2300">
        <w:t xml:space="preserve"> Título do gráfico</w:t>
      </w:r>
    </w:p>
    <w:p w:rsidR="001D3CEC" w:rsidRDefault="00EA32BF" w:rsidP="001D3CEC">
      <w:pPr>
        <w:spacing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Fonte</w:t>
      </w:r>
      <w:r w:rsidR="0038374B" w:rsidRPr="0038374B">
        <w:rPr>
          <w:rFonts w:cs="Arial"/>
          <w:sz w:val="20"/>
          <w:szCs w:val="20"/>
        </w:rPr>
        <w:t xml:space="preserve"> </w:t>
      </w:r>
      <w:r w:rsidR="0038374B">
        <w:rPr>
          <w:rFonts w:cs="Arial"/>
          <w:sz w:val="20"/>
          <w:szCs w:val="20"/>
        </w:rPr>
        <w:t xml:space="preserve">o autor </w:t>
      </w:r>
      <w:r w:rsidR="0038374B" w:rsidRPr="00B74FAD">
        <w:rPr>
          <w:rFonts w:cs="Arial"/>
          <w:sz w:val="20"/>
          <w:szCs w:val="20"/>
        </w:rPr>
        <w:t>(ano).</w:t>
      </w:r>
    </w:p>
    <w:p w:rsidR="00EA32BF" w:rsidRDefault="00EA32BF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rFonts w:cs="Arial"/>
        </w:rPr>
      </w:pPr>
    </w:p>
    <w:p w:rsidR="007D353C" w:rsidRDefault="007D353C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E8045A" w:rsidRDefault="00E8045A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</w:p>
    <w:p w:rsidR="00E8045A" w:rsidRPr="00F37F51" w:rsidRDefault="00E8045A" w:rsidP="00E8045A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8"/>
        <w:gridCol w:w="2265"/>
        <w:gridCol w:w="2265"/>
        <w:gridCol w:w="2265"/>
      </w:tblGrid>
      <w:tr w:rsidR="00E8045A" w:rsidRPr="00A01326" w:rsidTr="00A4336A">
        <w:tc>
          <w:tcPr>
            <w:tcW w:w="2194" w:type="dxa"/>
            <w:shd w:val="clear" w:color="auto" w:fill="D9D9D9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</w:tr>
      <w:tr w:rsidR="00E8045A" w:rsidRPr="00A01326" w:rsidTr="00A4336A">
        <w:tc>
          <w:tcPr>
            <w:tcW w:w="2194" w:type="dxa"/>
            <w:shd w:val="clear" w:color="auto" w:fill="FFFFFF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  <w:tc>
          <w:tcPr>
            <w:tcW w:w="2303" w:type="dxa"/>
            <w:shd w:val="clear" w:color="auto" w:fill="FFFFFF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  <w:tc>
          <w:tcPr>
            <w:tcW w:w="2303" w:type="dxa"/>
            <w:shd w:val="clear" w:color="auto" w:fill="FFFFFF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</w:tr>
    </w:tbl>
    <w:p w:rsidR="004F2300" w:rsidRDefault="00986088" w:rsidP="004F2300">
      <w:pPr>
        <w:pStyle w:val="Texto"/>
        <w:spacing w:line="240" w:lineRule="auto"/>
        <w:ind w:firstLine="0"/>
        <w:jc w:val="center"/>
        <w:rPr>
          <w:sz w:val="20"/>
          <w:szCs w:val="20"/>
        </w:rPr>
      </w:pPr>
      <w:r>
        <w:t>Quadro</w:t>
      </w:r>
      <w:r w:rsidR="004F2300">
        <w:t xml:space="preserve"> 1</w:t>
      </w:r>
      <w:r>
        <w:t>:</w:t>
      </w:r>
      <w:r w:rsidR="004F2300">
        <w:t xml:space="preserve"> Título do quadro</w:t>
      </w:r>
    </w:p>
    <w:p w:rsidR="00E8045A" w:rsidRPr="00B74FAD" w:rsidRDefault="00986088" w:rsidP="0038374B">
      <w:pPr>
        <w:pStyle w:val="Texto"/>
        <w:spacing w:line="240" w:lineRule="auto"/>
        <w:ind w:firstLine="0"/>
        <w:jc w:val="center"/>
        <w:rPr>
          <w:rFonts w:cs="Arial"/>
          <w:sz w:val="20"/>
          <w:szCs w:val="20"/>
        </w:rPr>
      </w:pPr>
      <w:r>
        <w:rPr>
          <w:sz w:val="20"/>
          <w:szCs w:val="20"/>
        </w:rPr>
        <w:t>Fonte</w:t>
      </w:r>
      <w:r w:rsidR="00E8045A">
        <w:rPr>
          <w:sz w:val="20"/>
          <w:szCs w:val="20"/>
        </w:rPr>
        <w:t xml:space="preserve">: </w:t>
      </w:r>
      <w:r w:rsidR="0038374B">
        <w:rPr>
          <w:rFonts w:cs="Arial"/>
          <w:sz w:val="20"/>
          <w:szCs w:val="20"/>
        </w:rPr>
        <w:t xml:space="preserve">o </w:t>
      </w:r>
      <w:r w:rsidR="0038374B" w:rsidRPr="00B74FAD">
        <w:rPr>
          <w:rFonts w:cs="Arial"/>
          <w:sz w:val="20"/>
          <w:szCs w:val="20"/>
        </w:rPr>
        <w:t>autor (ano).</w:t>
      </w:r>
    </w:p>
    <w:p w:rsidR="0038374B" w:rsidRPr="00E8045A" w:rsidRDefault="0038374B" w:rsidP="0038374B">
      <w:pPr>
        <w:pStyle w:val="Texto"/>
        <w:spacing w:line="240" w:lineRule="auto"/>
        <w:ind w:firstLine="0"/>
        <w:jc w:val="center"/>
      </w:pPr>
    </w:p>
    <w:p w:rsidR="007D353C" w:rsidRDefault="007D353C" w:rsidP="00927306">
      <w:pPr>
        <w:pStyle w:val="Cabealho"/>
        <w:tabs>
          <w:tab w:val="left" w:pos="720"/>
        </w:tabs>
        <w:spacing w:line="360" w:lineRule="auto"/>
        <w:ind w:firstLine="851"/>
        <w:jc w:val="both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7D353C" w:rsidRDefault="007D353C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 xml:space="preserve">texto. </w:t>
      </w:r>
    </w:p>
    <w:p w:rsidR="00E8045A" w:rsidRPr="00E8045A" w:rsidRDefault="00E8045A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</w:p>
    <w:p w:rsidR="00E8045A" w:rsidRDefault="00E8045A" w:rsidP="00E8045A">
      <w:pPr>
        <w:pStyle w:val="Legenda"/>
      </w:pPr>
    </w:p>
    <w:p w:rsidR="00E8045A" w:rsidRPr="00F37F51" w:rsidRDefault="00E8045A" w:rsidP="00E8045A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8"/>
        <w:gridCol w:w="2265"/>
        <w:gridCol w:w="2265"/>
        <w:gridCol w:w="2265"/>
      </w:tblGrid>
      <w:tr w:rsidR="00E8045A" w:rsidRPr="00A01326" w:rsidTr="00A4336A">
        <w:tc>
          <w:tcPr>
            <w:tcW w:w="2194" w:type="dxa"/>
            <w:shd w:val="clear" w:color="auto" w:fill="D9D9D9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D9D9D9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50128">
              <w:rPr>
                <w:b/>
                <w:sz w:val="20"/>
                <w:szCs w:val="20"/>
              </w:rPr>
              <w:t>Texto</w:t>
            </w:r>
          </w:p>
        </w:tc>
      </w:tr>
      <w:tr w:rsidR="00E8045A" w:rsidRPr="00A01326" w:rsidTr="00A4336A">
        <w:tc>
          <w:tcPr>
            <w:tcW w:w="2194" w:type="dxa"/>
            <w:shd w:val="clear" w:color="auto" w:fill="FFFFFF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  <w:tc>
          <w:tcPr>
            <w:tcW w:w="2303" w:type="dxa"/>
            <w:shd w:val="clear" w:color="auto" w:fill="FFFFFF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  <w:tc>
          <w:tcPr>
            <w:tcW w:w="2303" w:type="dxa"/>
            <w:shd w:val="clear" w:color="auto" w:fill="FFFFFF"/>
          </w:tcPr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 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045A" w:rsidRPr="00C50128" w:rsidRDefault="00E8045A" w:rsidP="00A4336A">
            <w:pPr>
              <w:pStyle w:val="Tex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0128">
              <w:rPr>
                <w:sz w:val="20"/>
                <w:szCs w:val="20"/>
              </w:rPr>
              <w:t>Xxxxxx</w:t>
            </w:r>
          </w:p>
        </w:tc>
      </w:tr>
    </w:tbl>
    <w:p w:rsidR="004F2300" w:rsidRDefault="00986088" w:rsidP="004F2300">
      <w:pPr>
        <w:pStyle w:val="Texto"/>
        <w:spacing w:line="240" w:lineRule="auto"/>
        <w:ind w:firstLine="0"/>
        <w:jc w:val="center"/>
        <w:rPr>
          <w:sz w:val="20"/>
          <w:szCs w:val="20"/>
        </w:rPr>
      </w:pPr>
      <w:r>
        <w:t>Quadro</w:t>
      </w:r>
      <w:r w:rsidR="004F2300">
        <w:t xml:space="preserve"> 1</w:t>
      </w:r>
      <w:r>
        <w:t>:</w:t>
      </w:r>
      <w:r w:rsidR="004F2300">
        <w:t xml:space="preserve"> Título do quadro</w:t>
      </w:r>
    </w:p>
    <w:p w:rsidR="00E8045A" w:rsidRDefault="00986088" w:rsidP="00E8045A">
      <w:pPr>
        <w:pStyle w:val="Texto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Fonte</w:t>
      </w:r>
      <w:r w:rsidR="00E8045A">
        <w:rPr>
          <w:sz w:val="20"/>
          <w:szCs w:val="20"/>
        </w:rPr>
        <w:t xml:space="preserve">: </w:t>
      </w:r>
      <w:r w:rsidR="0038374B">
        <w:rPr>
          <w:rFonts w:cs="Arial"/>
          <w:sz w:val="20"/>
          <w:szCs w:val="20"/>
        </w:rPr>
        <w:t xml:space="preserve">o </w:t>
      </w:r>
      <w:r w:rsidR="0038374B" w:rsidRPr="00B74FAD">
        <w:rPr>
          <w:rFonts w:cs="Arial"/>
          <w:sz w:val="20"/>
          <w:szCs w:val="20"/>
        </w:rPr>
        <w:t>autor (ano).</w:t>
      </w:r>
    </w:p>
    <w:p w:rsidR="00E8045A" w:rsidRDefault="00E8045A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</w:p>
    <w:p w:rsidR="00627E06" w:rsidRDefault="00145A41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>
        <w:rPr>
          <w:lang w:val="pt-BR"/>
        </w:rPr>
        <w:t>.</w:t>
      </w:r>
    </w:p>
    <w:p w:rsidR="007F5B8D" w:rsidRDefault="007F5B8D" w:rsidP="007F5B8D">
      <w:pPr>
        <w:pStyle w:val="Cabealho"/>
        <w:tabs>
          <w:tab w:val="left" w:pos="720"/>
        </w:tabs>
        <w:spacing w:line="360" w:lineRule="auto"/>
        <w:ind w:firstLine="0"/>
        <w:jc w:val="both"/>
        <w:rPr>
          <w:lang w:val="pt-BR"/>
        </w:rPr>
      </w:pPr>
    </w:p>
    <w:p w:rsidR="00465025" w:rsidRDefault="00465025" w:rsidP="007F5B8D">
      <w:pPr>
        <w:pStyle w:val="Cabealho"/>
        <w:tabs>
          <w:tab w:val="left" w:pos="720"/>
        </w:tabs>
        <w:spacing w:line="360" w:lineRule="auto"/>
        <w:ind w:firstLine="0"/>
        <w:jc w:val="both"/>
        <w:rPr>
          <w:rFonts w:cs="Arial"/>
          <w:lang w:val="pt-BR"/>
        </w:rPr>
        <w:sectPr w:rsidR="00465025" w:rsidSect="0052323E">
          <w:pgSz w:w="11906" w:h="16838" w:code="9"/>
          <w:pgMar w:top="1701" w:right="1134" w:bottom="1134" w:left="1701" w:header="709" w:footer="709" w:gutter="0"/>
          <w:pgNumType w:start="15"/>
          <w:cols w:space="708"/>
          <w:docGrid w:linePitch="360"/>
        </w:sectPr>
      </w:pPr>
    </w:p>
    <w:p w:rsidR="009A6DD7" w:rsidRDefault="00674D14" w:rsidP="00223584">
      <w:pPr>
        <w:pStyle w:val="Ttulo1"/>
        <w:jc w:val="both"/>
      </w:pPr>
      <w:bookmarkStart w:id="167" w:name="_Toc266865635"/>
      <w:bookmarkStart w:id="168" w:name="_Toc459206334"/>
      <w:bookmarkStart w:id="169" w:name="_Toc459206362"/>
      <w:bookmarkStart w:id="170" w:name="_Toc482463614"/>
      <w:r>
        <w:lastRenderedPageBreak/>
        <w:t>Con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973D6C">
        <w:rPr>
          <w:lang w:val="pt-BR"/>
        </w:rPr>
        <w:t>CLUSÃO</w:t>
      </w:r>
      <w:bookmarkEnd w:id="170"/>
      <w:r w:rsidR="00962C3F">
        <w:rPr>
          <w:lang w:val="pt-BR"/>
        </w:rPr>
        <w:t xml:space="preserve"> PARCIAL</w:t>
      </w:r>
      <w:r w:rsidR="00962C3F" w:rsidRPr="00962C3F">
        <w:rPr>
          <w:color w:val="FF0000"/>
          <w:lang w:val="pt-BR"/>
        </w:rPr>
        <w:t xml:space="preserve"> (OPTATIVO)</w:t>
      </w:r>
    </w:p>
    <w:p w:rsidR="005D1193" w:rsidRDefault="005D1193" w:rsidP="00223584">
      <w:pPr>
        <w:pStyle w:val="Cabealho"/>
        <w:tabs>
          <w:tab w:val="left" w:pos="720"/>
        </w:tabs>
        <w:spacing w:line="360" w:lineRule="auto"/>
        <w:ind w:firstLine="851"/>
        <w:jc w:val="both"/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5D1193" w:rsidRPr="00EA7BD8" w:rsidRDefault="005D1193" w:rsidP="00223584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  <w:r>
        <w:rPr>
          <w:rFonts w:cs="Arial"/>
        </w:rPr>
        <w:t>T</w:t>
      </w:r>
      <w:r>
        <w:t>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 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="00EA7BD8">
        <w:rPr>
          <w:lang w:val="pt-BR"/>
        </w:rPr>
        <w:t>.</w:t>
      </w:r>
    </w:p>
    <w:p w:rsidR="00627E06" w:rsidRDefault="005D1193" w:rsidP="00223584">
      <w:pPr>
        <w:pStyle w:val="Cabealho"/>
        <w:tabs>
          <w:tab w:val="left" w:pos="720"/>
        </w:tabs>
        <w:spacing w:line="360" w:lineRule="auto"/>
        <w:ind w:firstLine="851"/>
        <w:jc w:val="both"/>
        <w:rPr>
          <w:rFonts w:cs="Arial"/>
          <w:lang w:val="pt-BR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</w:rPr>
        <w:t xml:space="preserve"> </w:t>
      </w:r>
    </w:p>
    <w:p w:rsidR="00EA7BD8" w:rsidRDefault="00EA7BD8" w:rsidP="00223584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EA7BD8" w:rsidRDefault="00EA7BD8" w:rsidP="00223584">
      <w:pPr>
        <w:pStyle w:val="Cabealho"/>
        <w:tabs>
          <w:tab w:val="left" w:pos="720"/>
        </w:tabs>
        <w:spacing w:line="360" w:lineRule="auto"/>
        <w:ind w:firstLine="851"/>
        <w:jc w:val="both"/>
        <w:rPr>
          <w:lang w:val="pt-BR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EA7BD8" w:rsidRDefault="00EA7BD8" w:rsidP="00223584">
      <w:pPr>
        <w:pStyle w:val="Cabealho"/>
        <w:tabs>
          <w:tab w:val="left" w:pos="720"/>
        </w:tabs>
        <w:spacing w:line="360" w:lineRule="auto"/>
        <w:ind w:firstLine="851"/>
        <w:jc w:val="both"/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lastRenderedPageBreak/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EA7BD8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</w:p>
    <w:p w:rsidR="00E0214B" w:rsidRDefault="00E0214B" w:rsidP="00E0214B">
      <w:pPr>
        <w:pStyle w:val="Cabealho"/>
        <w:tabs>
          <w:tab w:val="left" w:pos="720"/>
        </w:tabs>
        <w:spacing w:line="360" w:lineRule="auto"/>
        <w:ind w:firstLine="0"/>
        <w:jc w:val="both"/>
        <w:rPr>
          <w:rFonts w:cs="Arial"/>
          <w:lang w:val="pt-BR"/>
        </w:rPr>
        <w:sectPr w:rsidR="00E0214B" w:rsidSect="00072A10">
          <w:pgSz w:w="11906" w:h="16838" w:code="9"/>
          <w:pgMar w:top="1701" w:right="1134" w:bottom="1134" w:left="1701" w:header="709" w:footer="709" w:gutter="0"/>
          <w:pgNumType w:start="19"/>
          <w:cols w:space="708"/>
          <w:docGrid w:linePitch="360"/>
        </w:sectPr>
      </w:pPr>
    </w:p>
    <w:p w:rsidR="005F25E8" w:rsidRPr="00E0214B" w:rsidRDefault="00E0214B" w:rsidP="00E0214B">
      <w:pPr>
        <w:pStyle w:val="Ttulo2"/>
        <w:numPr>
          <w:ilvl w:val="0"/>
          <w:numId w:val="0"/>
        </w:numPr>
        <w:rPr>
          <w:b/>
        </w:rPr>
      </w:pPr>
      <w:bookmarkStart w:id="171" w:name="_Toc459206335"/>
      <w:bookmarkStart w:id="172" w:name="_Toc459206363"/>
      <w:bookmarkStart w:id="173" w:name="_Toc482463615"/>
      <w:r w:rsidRPr="00E0214B">
        <w:rPr>
          <w:b/>
        </w:rPr>
        <w:lastRenderedPageBreak/>
        <w:t xml:space="preserve">8. </w:t>
      </w:r>
      <w:bookmarkEnd w:id="171"/>
      <w:bookmarkEnd w:id="172"/>
      <w:bookmarkEnd w:id="173"/>
      <w:r w:rsidR="001B117C">
        <w:rPr>
          <w:b/>
        </w:rPr>
        <w:t>CRONOGRAMA</w:t>
      </w:r>
    </w:p>
    <w:p w:rsidR="005F25E8" w:rsidRDefault="005F25E8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rFonts w:cs="Arial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</w:rPr>
        <w:t xml:space="preserve"> </w:t>
      </w:r>
    </w:p>
    <w:p w:rsidR="005F25E8" w:rsidRDefault="005F25E8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rFonts w:cs="Arial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</w:rPr>
        <w:t xml:space="preserve"> </w:t>
      </w:r>
    </w:p>
    <w:p w:rsidR="005F25E8" w:rsidRDefault="005F25E8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rFonts w:cs="Arial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</w:rPr>
        <w:t xml:space="preserve"> </w:t>
      </w:r>
    </w:p>
    <w:p w:rsidR="005F25E8" w:rsidRDefault="005F25E8" w:rsidP="00927306">
      <w:pPr>
        <w:pStyle w:val="Cabealho"/>
        <w:tabs>
          <w:tab w:val="left" w:pos="720"/>
        </w:tabs>
        <w:spacing w:line="360" w:lineRule="auto"/>
        <w:ind w:firstLine="851"/>
        <w:jc w:val="both"/>
        <w:rPr>
          <w:rFonts w:cs="Arial"/>
        </w:rPr>
      </w:pP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</w:t>
      </w:r>
      <w:r w:rsidRPr="00A42C46">
        <w:t xml:space="preserve"> </w:t>
      </w:r>
      <w:r>
        <w:t>texto.</w:t>
      </w:r>
      <w:r w:rsidRPr="00B27E70">
        <w:rPr>
          <w:rFonts w:cs="Arial"/>
        </w:rPr>
        <w:t xml:space="preserve"> </w:t>
      </w:r>
    </w:p>
    <w:p w:rsidR="00203C78" w:rsidRDefault="00A01326" w:rsidP="001B117C">
      <w:pPr>
        <w:jc w:val="both"/>
        <w:rPr>
          <w:color w:val="FF0000"/>
        </w:rPr>
      </w:pPr>
      <w:r>
        <w:rPr>
          <w:rFonts w:cs="Arial"/>
        </w:rPr>
        <w:br w:type="page"/>
      </w:r>
    </w:p>
    <w:p w:rsidR="00D32C3B" w:rsidRPr="006562BB" w:rsidRDefault="00D32C3B" w:rsidP="006562BB">
      <w:pPr>
        <w:jc w:val="both"/>
        <w:rPr>
          <w:color w:val="FF0000"/>
        </w:rPr>
      </w:pPr>
    </w:p>
    <w:p w:rsidR="00EC0B17" w:rsidRPr="001C365F" w:rsidRDefault="00EC0B17" w:rsidP="001C365F">
      <w:pPr>
        <w:pStyle w:val="Ttulo1"/>
        <w:numPr>
          <w:ilvl w:val="0"/>
          <w:numId w:val="31"/>
        </w:numPr>
        <w:rPr>
          <w:b w:val="0"/>
        </w:rPr>
      </w:pPr>
      <w:bookmarkStart w:id="174" w:name="_Toc482463616"/>
      <w:r w:rsidRPr="001C365F">
        <w:rPr>
          <w:lang w:val="pt-BR"/>
        </w:rPr>
        <w:t>referências bibliográficas</w:t>
      </w:r>
      <w:bookmarkEnd w:id="174"/>
    </w:p>
    <w:p w:rsidR="007604CA" w:rsidRPr="007604CA" w:rsidRDefault="007604CA" w:rsidP="007604CA">
      <w:pPr>
        <w:jc w:val="both"/>
        <w:rPr>
          <w:color w:val="FF0000"/>
        </w:rPr>
      </w:pPr>
      <w:r w:rsidRPr="007604CA">
        <w:rPr>
          <w:color w:val="FF0000"/>
        </w:rPr>
        <w:t xml:space="preserve">Referências pela ABNT ordenadas alfabeticamente, com alinhamento à </w:t>
      </w:r>
      <w:r w:rsidR="006E6701">
        <w:rPr>
          <w:color w:val="FF0000"/>
        </w:rPr>
        <w:t>esquerda e espaçamento simples.</w:t>
      </w:r>
    </w:p>
    <w:p w:rsidR="007604CA" w:rsidRPr="007604CA" w:rsidRDefault="007604CA" w:rsidP="007604CA">
      <w:pPr>
        <w:jc w:val="both"/>
        <w:rPr>
          <w:color w:val="FF0000"/>
        </w:rPr>
      </w:pPr>
      <w:r w:rsidRPr="007604CA">
        <w:rPr>
          <w:color w:val="FF0000"/>
        </w:rPr>
        <w:t>É necessário escolher um padrão para as referências, ou seja, se optar por abreviar os nomes dos autores, deve-se abreviar todos. O mesmo vale para os títulos de revista.</w:t>
      </w:r>
      <w:r w:rsidR="002A02E6">
        <w:rPr>
          <w:color w:val="FF0000"/>
        </w:rPr>
        <w:t xml:space="preserve"> Recomendamos usar inserção automática (porém deve-se atentar em verificar </w:t>
      </w:r>
      <w:r w:rsidR="00C57C81">
        <w:rPr>
          <w:color w:val="FF0000"/>
        </w:rPr>
        <w:t>no final para certificar se não há algum erro do sistema) como Mendeley, Zotero etc.</w:t>
      </w:r>
    </w:p>
    <w:p w:rsidR="007604CA" w:rsidRPr="00787792" w:rsidRDefault="00C57C81" w:rsidP="00787792">
      <w:pPr>
        <w:jc w:val="both"/>
        <w:rPr>
          <w:color w:val="FF0000"/>
        </w:rPr>
      </w:pPr>
      <w:r w:rsidRPr="00787792">
        <w:rPr>
          <w:color w:val="FF0000"/>
        </w:rPr>
        <w:t>Recomenda-se cuidado</w:t>
      </w:r>
      <w:r w:rsidR="007604CA" w:rsidRPr="00787792">
        <w:rPr>
          <w:color w:val="FF0000"/>
        </w:rPr>
        <w:t xml:space="preserve"> </w:t>
      </w:r>
      <w:r w:rsidRPr="00787792">
        <w:rPr>
          <w:color w:val="FF0000"/>
        </w:rPr>
        <w:t xml:space="preserve">também com as referências copiadas diretamente dos artigos ou das bases de dados do </w:t>
      </w:r>
      <w:r w:rsidR="006E6701">
        <w:rPr>
          <w:color w:val="FF0000"/>
        </w:rPr>
        <w:t>P</w:t>
      </w:r>
      <w:r w:rsidRPr="00787792">
        <w:rPr>
          <w:color w:val="FF0000"/>
        </w:rPr>
        <w:t>ub</w:t>
      </w:r>
      <w:r w:rsidR="006E6701">
        <w:rPr>
          <w:color w:val="FF0000"/>
        </w:rPr>
        <w:t>M</w:t>
      </w:r>
      <w:r w:rsidRPr="00787792">
        <w:rPr>
          <w:color w:val="FF0000"/>
        </w:rPr>
        <w:t xml:space="preserve">ed e da </w:t>
      </w:r>
      <w:r w:rsidR="006E6701">
        <w:rPr>
          <w:color w:val="FF0000"/>
        </w:rPr>
        <w:t>B</w:t>
      </w:r>
      <w:r w:rsidRPr="00787792">
        <w:rPr>
          <w:color w:val="FF0000"/>
        </w:rPr>
        <w:t xml:space="preserve">ireme, pois na maioria das vezes elas não estão padronizadas nem pela </w:t>
      </w:r>
      <w:r w:rsidR="006E6701">
        <w:rPr>
          <w:color w:val="FF0000"/>
        </w:rPr>
        <w:t>ABNT</w:t>
      </w:r>
      <w:r w:rsidRPr="00787792">
        <w:rPr>
          <w:color w:val="FF0000"/>
        </w:rPr>
        <w:t>. O ideal é procurar padronizar as referências a cada leitura de texto e não deixar para cumprir essa etapa toda na fase final do trabalho.</w:t>
      </w:r>
    </w:p>
    <w:p w:rsidR="00674D14" w:rsidRPr="00C775A7" w:rsidRDefault="005C50DA" w:rsidP="00C775A7">
      <w:pPr>
        <w:ind w:left="709" w:firstLine="0"/>
        <w:jc w:val="both"/>
        <w:rPr>
          <w:color w:val="FF0000"/>
        </w:rPr>
      </w:pPr>
      <w:r w:rsidRPr="00C775A7">
        <w:rPr>
          <w:color w:val="FF0000"/>
        </w:rPr>
        <w:t>Abaixo segue</w:t>
      </w:r>
      <w:r w:rsidR="006D3411">
        <w:rPr>
          <w:color w:val="FF0000"/>
        </w:rPr>
        <w:t xml:space="preserve">m </w:t>
      </w:r>
      <w:r w:rsidRPr="00C775A7">
        <w:rPr>
          <w:color w:val="FF0000"/>
        </w:rPr>
        <w:t>exemplo</w:t>
      </w:r>
      <w:r w:rsidR="006D3411">
        <w:rPr>
          <w:color w:val="FF0000"/>
        </w:rPr>
        <w:t>s</w:t>
      </w:r>
      <w:r w:rsidRPr="00C775A7">
        <w:rPr>
          <w:color w:val="FF0000"/>
        </w:rPr>
        <w:t xml:space="preserve"> padrão</w:t>
      </w:r>
      <w:r w:rsidR="00EC0B17" w:rsidRPr="00C775A7">
        <w:rPr>
          <w:color w:val="FF0000"/>
        </w:rPr>
        <w:t xml:space="preserve"> </w:t>
      </w:r>
      <w:r w:rsidRPr="00C775A7">
        <w:rPr>
          <w:color w:val="FF0000"/>
        </w:rPr>
        <w:t>ABNT:</w:t>
      </w:r>
    </w:p>
    <w:p w:rsidR="00572CF4" w:rsidRDefault="00572CF4" w:rsidP="005146B1">
      <w:pPr>
        <w:pStyle w:val="Referncia"/>
        <w:ind w:firstLine="0"/>
      </w:pPr>
      <w:r w:rsidRPr="00572CF4">
        <w:t xml:space="preserve">SOBRENOME DO AUTOR DO ARTIGO, Prenomes (outros sobrenomes abreviados). Título, </w:t>
      </w:r>
      <w:r w:rsidRPr="007E26A3">
        <w:rPr>
          <w:b/>
        </w:rPr>
        <w:t>título do jornal</w:t>
      </w:r>
      <w:r w:rsidRPr="00572CF4">
        <w:t>, local de publicação, data de publicação, seção, caderno ou parte do jornal e a paginação correspondente. Quando não houver seção, caderno ou parte, a paginação do artigo ou matéria precede a data.</w:t>
      </w:r>
      <w:r w:rsidR="00B74FAD">
        <w:t xml:space="preserve"> Disponível em: &lt;http://www.endereco.com.br&gt;. Acesso em: 16 ago. 2016. </w:t>
      </w:r>
    </w:p>
    <w:p w:rsidR="005146B1" w:rsidRPr="00572CF4" w:rsidRDefault="005146B1" w:rsidP="005146B1">
      <w:pPr>
        <w:pStyle w:val="Referncia"/>
        <w:ind w:firstLine="0"/>
      </w:pPr>
    </w:p>
    <w:p w:rsidR="00B74FAD" w:rsidRDefault="00572CF4" w:rsidP="00B74FAD">
      <w:pPr>
        <w:pStyle w:val="Referncia"/>
        <w:ind w:firstLine="0"/>
      </w:pPr>
      <w:r w:rsidRPr="00572CF4">
        <w:t xml:space="preserve">SOBRENOME DO AUTOR DO ARTIGO, Prenomes por extenos (outros sobrenomes abreviados). Título da parte, artigo ou matéria. </w:t>
      </w:r>
      <w:r w:rsidRPr="007E26A3">
        <w:rPr>
          <w:b/>
        </w:rPr>
        <w:t>Título da publicação</w:t>
      </w:r>
      <w:r w:rsidRPr="00572CF4">
        <w:t xml:space="preserve">, local da publicação, numeração correspondente ao volume e/ou ano, fascículo ou número, paginação inicial e final, quando se tratar de artigo ou matéria, data ou intervalo de publicação e particularidades que identificam a obra (se houver). </w:t>
      </w:r>
      <w:r w:rsidR="00B74FAD">
        <w:t xml:space="preserve">Disponível em: &lt;http://www.endereco.com.br&gt;. Acesso em: 16 ago. 2016. </w:t>
      </w:r>
    </w:p>
    <w:p w:rsidR="005146B1" w:rsidRPr="00572CF4" w:rsidRDefault="005146B1" w:rsidP="005146B1">
      <w:pPr>
        <w:pStyle w:val="Referncia"/>
        <w:ind w:firstLine="0"/>
      </w:pPr>
    </w:p>
    <w:p w:rsidR="00B74FAD" w:rsidRDefault="00572CF4" w:rsidP="00B74FAD">
      <w:pPr>
        <w:pStyle w:val="Referncia"/>
        <w:ind w:firstLine="0"/>
      </w:pPr>
      <w:r w:rsidRPr="00572CF4">
        <w:t xml:space="preserve">SOBRENOME DO AUTOR, Prenomes (por extenso).  Título. Ano da defesa. Número de folhas. </w:t>
      </w:r>
      <w:r w:rsidRPr="007E26A3">
        <w:rPr>
          <w:b/>
        </w:rPr>
        <w:t>Tese, Dissertação, Monografia, TCC e outros</w:t>
      </w:r>
      <w:r w:rsidRPr="00572CF4">
        <w:t xml:space="preserve"> –  Instituição, local, ano de entrega.</w:t>
      </w:r>
      <w:r w:rsidR="00B74FAD" w:rsidRPr="00B74FAD">
        <w:t xml:space="preserve"> </w:t>
      </w:r>
      <w:r w:rsidR="00B74FAD">
        <w:t xml:space="preserve">Disponível em: &lt;http://www.endereco.com.br&gt;. Acesso em: 16 ago. 2016. </w:t>
      </w:r>
    </w:p>
    <w:p w:rsidR="005146B1" w:rsidRPr="00572CF4" w:rsidRDefault="005146B1" w:rsidP="005146B1">
      <w:pPr>
        <w:pStyle w:val="Referncia"/>
        <w:ind w:firstLine="0"/>
      </w:pPr>
    </w:p>
    <w:p w:rsidR="00B74FAD" w:rsidRDefault="00572CF4" w:rsidP="00B74FAD">
      <w:pPr>
        <w:pStyle w:val="Referncia"/>
        <w:ind w:firstLine="0"/>
      </w:pPr>
      <w:r w:rsidRPr="00572CF4">
        <w:t>SOBRENOME DO AUTOR, Prenomes (por extenso). Título da parte da obra.  In:</w:t>
      </w:r>
      <w:r>
        <w:t xml:space="preserve"> </w:t>
      </w:r>
      <w:r w:rsidRPr="00572CF4">
        <w:t xml:space="preserve">Autor da obra.  </w:t>
      </w:r>
      <w:r w:rsidRPr="007E26A3">
        <w:rPr>
          <w:b/>
        </w:rPr>
        <w:t>Título da obra</w:t>
      </w:r>
      <w:r w:rsidRPr="00572CF4">
        <w:t>.  Edição.  Local de publicação: Editora, ano.  Página</w:t>
      </w:r>
      <w:r>
        <w:t xml:space="preserve"> </w:t>
      </w:r>
      <w:r w:rsidRPr="00572CF4">
        <w:t>inicial-final da obra.</w:t>
      </w:r>
      <w:r w:rsidR="00B74FAD" w:rsidRPr="00B74FAD">
        <w:t xml:space="preserve"> </w:t>
      </w:r>
      <w:r w:rsidR="00B74FAD">
        <w:t xml:space="preserve">Disponível em: &lt;http://www.endereco.com.br&gt;. Acesso em: 16 ago. 2016. </w:t>
      </w:r>
    </w:p>
    <w:p w:rsidR="005146B1" w:rsidRPr="00572CF4" w:rsidRDefault="005146B1" w:rsidP="005146B1">
      <w:pPr>
        <w:pStyle w:val="Referncia"/>
        <w:ind w:firstLine="0"/>
      </w:pPr>
    </w:p>
    <w:p w:rsidR="00B74FAD" w:rsidRDefault="00572CF4" w:rsidP="00B74FAD">
      <w:pPr>
        <w:pStyle w:val="Referncia"/>
        <w:ind w:firstLine="0"/>
      </w:pPr>
      <w:r w:rsidRPr="00572CF4">
        <w:t xml:space="preserve">SOBRENOME DO AUTOR, Prenomes do autor por extenso e intermediários abreviados. </w:t>
      </w:r>
      <w:r w:rsidRPr="007E26A3">
        <w:rPr>
          <w:b/>
        </w:rPr>
        <w:t>Título</w:t>
      </w:r>
      <w:r w:rsidRPr="00572CF4">
        <w:t>: subtítulo.  Edição.  Local de publicação: Editora, ano.</w:t>
      </w:r>
      <w:r w:rsidR="00B74FAD">
        <w:t xml:space="preserve"> Disponível em: &lt;http://www.endereco.com.br&gt;. Acesso em: 16 ago. 2016. </w:t>
      </w:r>
    </w:p>
    <w:p w:rsidR="005146B1" w:rsidRPr="00572CF4" w:rsidRDefault="005146B1" w:rsidP="005146B1">
      <w:pPr>
        <w:pStyle w:val="Referncia"/>
        <w:ind w:firstLine="0"/>
      </w:pPr>
    </w:p>
    <w:p w:rsidR="00B74FAD" w:rsidRDefault="00572CF4" w:rsidP="00B74FAD">
      <w:pPr>
        <w:pStyle w:val="Referncia"/>
        <w:ind w:firstLine="0"/>
      </w:pPr>
      <w:r w:rsidRPr="00572CF4">
        <w:t>TÍTULO do Periódico. Local de Publicação. Editora, datas de início e de encerramento da publicação se houver.</w:t>
      </w:r>
      <w:r w:rsidR="00B74FAD">
        <w:t xml:space="preserve"> Disponível em: &lt;http://www.endereco.com.br&gt;. Acesso em: 16 ago. 2016. </w:t>
      </w:r>
    </w:p>
    <w:p w:rsidR="000140BD" w:rsidRDefault="000140BD" w:rsidP="00D37AA7">
      <w:pPr>
        <w:pStyle w:val="Corpodetexto"/>
        <w:jc w:val="center"/>
        <w:rPr>
          <w:lang w:val="pt-BR"/>
        </w:rPr>
      </w:pPr>
      <w:bookmarkStart w:id="175" w:name="_Toc342402300"/>
    </w:p>
    <w:bookmarkEnd w:id="175"/>
    <w:p w:rsidR="000F799E" w:rsidRPr="00D23D06" w:rsidRDefault="000F799E" w:rsidP="001B117C">
      <w:pPr>
        <w:pStyle w:val="Corpodetexto"/>
        <w:ind w:firstLine="0"/>
        <w:jc w:val="both"/>
        <w:rPr>
          <w:color w:val="FF0000"/>
        </w:rPr>
      </w:pPr>
    </w:p>
    <w:sectPr w:rsidR="000F799E" w:rsidRPr="00D23D06" w:rsidSect="001B117C">
      <w:pgSz w:w="11906" w:h="16838" w:code="9"/>
      <w:pgMar w:top="1701" w:right="1134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3F" w:rsidRDefault="008D203F" w:rsidP="00F9687E">
      <w:pPr>
        <w:pStyle w:val="Texto"/>
        <w:spacing w:line="240" w:lineRule="auto"/>
      </w:pPr>
      <w:r>
        <w:separator/>
      </w:r>
    </w:p>
  </w:endnote>
  <w:endnote w:type="continuationSeparator" w:id="0">
    <w:p w:rsidR="008D203F" w:rsidRDefault="008D203F" w:rsidP="00F9687E">
      <w:pPr>
        <w:pStyle w:val="Texto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EF" w:rsidRDefault="002E48EF" w:rsidP="00A438C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C36AE" w:rsidRPr="005C36AE">
      <w:rPr>
        <w:noProof/>
        <w:lang w:val="pt-BR"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EF" w:rsidRDefault="002E48EF" w:rsidP="00A438C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3F" w:rsidRDefault="008D203F" w:rsidP="004E36B6">
      <w:pPr>
        <w:pStyle w:val="Texto"/>
        <w:spacing w:line="240" w:lineRule="auto"/>
        <w:ind w:firstLine="0"/>
      </w:pPr>
      <w:r>
        <w:t xml:space="preserve">_______________ </w:t>
      </w:r>
    </w:p>
    <w:p w:rsidR="008D203F" w:rsidRDefault="008D203F" w:rsidP="004E36B6">
      <w:pPr>
        <w:pStyle w:val="Texto"/>
        <w:spacing w:line="240" w:lineRule="auto"/>
        <w:ind w:firstLine="0"/>
      </w:pPr>
    </w:p>
  </w:footnote>
  <w:footnote w:type="continuationSeparator" w:id="0">
    <w:p w:rsidR="008D203F" w:rsidRDefault="008D203F" w:rsidP="00F9687E">
      <w:pPr>
        <w:pStyle w:val="Texto"/>
        <w:spacing w:line="240" w:lineRule="auto"/>
      </w:pPr>
      <w:r>
        <w:continuationSeparator/>
      </w:r>
    </w:p>
  </w:footnote>
  <w:footnote w:id="1">
    <w:p w:rsidR="002E48EF" w:rsidRPr="00262A04" w:rsidRDefault="002E48E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Note que é possível usar notas de rodapé sempre que necessitar explicar ao leitor algum tópico que não seja objeto direto do tema em questão da dissertação. Aqui, como exemplo, explica-se que a notação de título para gráfico, é dada na parte debaixo do gráfico e não na parte superior como expressa em tabelas.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EF" w:rsidRDefault="002E48EF" w:rsidP="00922A24">
    <w:pPr>
      <w:pStyle w:val="Cabealho"/>
      <w:ind w:firstLine="0"/>
    </w:pPr>
  </w:p>
  <w:p w:rsidR="002E48EF" w:rsidRDefault="002E48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EF" w:rsidRDefault="002E48EF" w:rsidP="00536296">
    <w:pPr>
      <w:pStyle w:val="Cabealho"/>
      <w:ind w:firstLine="0"/>
    </w:pPr>
    <w:r w:rsidRPr="00423E22">
      <w:rPr>
        <w:noProof/>
        <w:lang w:val="pt-BR" w:eastAsia="pt-BR"/>
      </w:rPr>
      <w:drawing>
        <wp:inline distT="0" distB="0" distL="0" distR="0">
          <wp:extent cx="4796155" cy="638175"/>
          <wp:effectExtent l="0" t="0" r="0" b="0"/>
          <wp:docPr id="1" name="image02.jpg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EF" w:rsidRDefault="002E48EF" w:rsidP="00A87660">
    <w:pPr>
      <w:pStyle w:val="Cabealho"/>
      <w:framePr w:wrap="around" w:vAnchor="text" w:hAnchor="margin" w:xAlign="right" w:y="1"/>
      <w:rPr>
        <w:rStyle w:val="Nmerodepgina"/>
      </w:rPr>
    </w:pPr>
  </w:p>
  <w:p w:rsidR="002E48EF" w:rsidRDefault="002E48EF" w:rsidP="00AB650C">
    <w:pPr>
      <w:pStyle w:val="Cabealho"/>
      <w:ind w:right="360" w:firstLine="360"/>
      <w:jc w:val="right"/>
    </w:pPr>
  </w:p>
  <w:p w:rsidR="002E48EF" w:rsidRDefault="002E4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80B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B06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AA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48C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346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C0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8E7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EE0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CAE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7E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1">
    <w:nsid w:val="020E03A1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A7D0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885E22"/>
    <w:multiLevelType w:val="hybridMultilevel"/>
    <w:tmpl w:val="4DB0C7CA"/>
    <w:lvl w:ilvl="0" w:tplc="E072FECA">
      <w:start w:val="1"/>
      <w:numFmt w:val="lowerLetter"/>
      <w:pStyle w:val="Alnea"/>
      <w:lvlText w:val="%1)"/>
      <w:lvlJc w:val="left"/>
      <w:pPr>
        <w:ind w:left="1429" w:hanging="360"/>
      </w:pPr>
    </w:lvl>
    <w:lvl w:ilvl="1" w:tplc="EB1AFCE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2D22A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56679AD"/>
    <w:multiLevelType w:val="hybridMultilevel"/>
    <w:tmpl w:val="7B922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12344"/>
    <w:multiLevelType w:val="hybridMultilevel"/>
    <w:tmpl w:val="48CE9D02"/>
    <w:lvl w:ilvl="0" w:tplc="1E8E8B3E">
      <w:start w:val="1"/>
      <w:numFmt w:val="upperLetter"/>
      <w:pStyle w:val="Apndice"/>
      <w:lvlText w:val="APÊNDICE %1"/>
      <w:lvlJc w:val="left"/>
      <w:pPr>
        <w:ind w:left="786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9339D"/>
    <w:multiLevelType w:val="multilevel"/>
    <w:tmpl w:val="781407F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471C30BE"/>
    <w:multiLevelType w:val="hybridMultilevel"/>
    <w:tmpl w:val="30DEF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E3B7F"/>
    <w:multiLevelType w:val="multilevel"/>
    <w:tmpl w:val="ECCCD024"/>
    <w:lvl w:ilvl="0">
      <w:numFmt w:val="none"/>
      <w:pStyle w:val="TtuloPsTextual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8693536"/>
    <w:multiLevelType w:val="hybridMultilevel"/>
    <w:tmpl w:val="AB72B1E2"/>
    <w:lvl w:ilvl="0" w:tplc="EEFCE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83EC2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7746F"/>
    <w:multiLevelType w:val="hybridMultilevel"/>
    <w:tmpl w:val="3126E58A"/>
    <w:lvl w:ilvl="0" w:tplc="C61A7D7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000312E"/>
    <w:multiLevelType w:val="hybridMultilevel"/>
    <w:tmpl w:val="0FC437C6"/>
    <w:lvl w:ilvl="0" w:tplc="988EE948">
      <w:start w:val="1"/>
      <w:numFmt w:val="upperLetter"/>
      <w:pStyle w:val="Anexo"/>
      <w:lvlText w:val="ANEXO %1"/>
      <w:lvlJc w:val="left"/>
      <w:pPr>
        <w:ind w:left="502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3"/>
  </w:num>
  <w:num w:numId="5">
    <w:abstractNumId w:val="13"/>
  </w:num>
  <w:num w:numId="6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7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9">
    <w:abstractNumId w:val="17"/>
    <w:lvlOverride w:ilvl="0">
      <w:startOverride w:val="4"/>
    </w:lvlOverride>
  </w:num>
  <w:num w:numId="20">
    <w:abstractNumId w:val="14"/>
  </w:num>
  <w:num w:numId="21">
    <w:abstractNumId w:val="19"/>
  </w:num>
  <w:num w:numId="22">
    <w:abstractNumId w:val="12"/>
  </w:num>
  <w:num w:numId="23">
    <w:abstractNumId w:val="13"/>
    <w:lvlOverride w:ilvl="0">
      <w:startOverride w:val="1"/>
    </w:lvlOverride>
  </w:num>
  <w:num w:numId="24">
    <w:abstractNumId w:val="11"/>
  </w:num>
  <w:num w:numId="25">
    <w:abstractNumId w:val="21"/>
  </w:num>
  <w:num w:numId="26">
    <w:abstractNumId w:val="10"/>
  </w:num>
  <w:num w:numId="27">
    <w:abstractNumId w:val="22"/>
  </w:num>
  <w:num w:numId="28">
    <w:abstractNumId w:val="17"/>
  </w:num>
  <w:num w:numId="29">
    <w:abstractNumId w:val="15"/>
  </w:num>
  <w:num w:numId="30">
    <w:abstractNumId w:val="18"/>
  </w:num>
  <w:num w:numId="31">
    <w:abstractNumId w:val="1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6"/>
    <w:rsid w:val="00001C4A"/>
    <w:rsid w:val="00004274"/>
    <w:rsid w:val="00011237"/>
    <w:rsid w:val="000140BD"/>
    <w:rsid w:val="00021AA1"/>
    <w:rsid w:val="00023786"/>
    <w:rsid w:val="000253CA"/>
    <w:rsid w:val="000362D9"/>
    <w:rsid w:val="000373CF"/>
    <w:rsid w:val="00043AA4"/>
    <w:rsid w:val="00045571"/>
    <w:rsid w:val="000476AE"/>
    <w:rsid w:val="00047F99"/>
    <w:rsid w:val="000532F9"/>
    <w:rsid w:val="00061C57"/>
    <w:rsid w:val="000670B0"/>
    <w:rsid w:val="00072A10"/>
    <w:rsid w:val="00073A0A"/>
    <w:rsid w:val="000811AE"/>
    <w:rsid w:val="00082055"/>
    <w:rsid w:val="000827B5"/>
    <w:rsid w:val="000865FF"/>
    <w:rsid w:val="00086723"/>
    <w:rsid w:val="00087AB2"/>
    <w:rsid w:val="000971BC"/>
    <w:rsid w:val="000A1C65"/>
    <w:rsid w:val="000A2978"/>
    <w:rsid w:val="000A3235"/>
    <w:rsid w:val="000A323A"/>
    <w:rsid w:val="000A62B3"/>
    <w:rsid w:val="000B0B7A"/>
    <w:rsid w:val="000B4DC1"/>
    <w:rsid w:val="000B5400"/>
    <w:rsid w:val="000B6D35"/>
    <w:rsid w:val="000B7C89"/>
    <w:rsid w:val="000C384D"/>
    <w:rsid w:val="000C447C"/>
    <w:rsid w:val="000D1FC9"/>
    <w:rsid w:val="000D3AEC"/>
    <w:rsid w:val="000E5871"/>
    <w:rsid w:val="000F1176"/>
    <w:rsid w:val="000F146D"/>
    <w:rsid w:val="000F1E78"/>
    <w:rsid w:val="000F310E"/>
    <w:rsid w:val="000F5A7B"/>
    <w:rsid w:val="000F6683"/>
    <w:rsid w:val="000F799E"/>
    <w:rsid w:val="000F7B10"/>
    <w:rsid w:val="0010306C"/>
    <w:rsid w:val="00104FC1"/>
    <w:rsid w:val="00105268"/>
    <w:rsid w:val="00105FF9"/>
    <w:rsid w:val="0010603B"/>
    <w:rsid w:val="0011047D"/>
    <w:rsid w:val="00112297"/>
    <w:rsid w:val="00117493"/>
    <w:rsid w:val="00117E59"/>
    <w:rsid w:val="0012133D"/>
    <w:rsid w:val="00121D72"/>
    <w:rsid w:val="00126229"/>
    <w:rsid w:val="0012750B"/>
    <w:rsid w:val="00131E56"/>
    <w:rsid w:val="001359A7"/>
    <w:rsid w:val="00136A2E"/>
    <w:rsid w:val="00145A41"/>
    <w:rsid w:val="00146B9E"/>
    <w:rsid w:val="001540CB"/>
    <w:rsid w:val="00156F99"/>
    <w:rsid w:val="0016018D"/>
    <w:rsid w:val="001604DA"/>
    <w:rsid w:val="001650AA"/>
    <w:rsid w:val="0016575A"/>
    <w:rsid w:val="00167D8E"/>
    <w:rsid w:val="001706BE"/>
    <w:rsid w:val="0017417F"/>
    <w:rsid w:val="0017673F"/>
    <w:rsid w:val="001855A0"/>
    <w:rsid w:val="00185F0F"/>
    <w:rsid w:val="00190E4C"/>
    <w:rsid w:val="00193628"/>
    <w:rsid w:val="00193AA7"/>
    <w:rsid w:val="00195360"/>
    <w:rsid w:val="00196EFC"/>
    <w:rsid w:val="001A2423"/>
    <w:rsid w:val="001A4F2A"/>
    <w:rsid w:val="001A56BB"/>
    <w:rsid w:val="001A7F58"/>
    <w:rsid w:val="001B00A2"/>
    <w:rsid w:val="001B117C"/>
    <w:rsid w:val="001B2BA2"/>
    <w:rsid w:val="001B4720"/>
    <w:rsid w:val="001C1B7F"/>
    <w:rsid w:val="001C365F"/>
    <w:rsid w:val="001C5678"/>
    <w:rsid w:val="001C72E4"/>
    <w:rsid w:val="001C7B39"/>
    <w:rsid w:val="001D2FA5"/>
    <w:rsid w:val="001D3CEC"/>
    <w:rsid w:val="001D50C9"/>
    <w:rsid w:val="001D7A39"/>
    <w:rsid w:val="001D7A40"/>
    <w:rsid w:val="001E1D2D"/>
    <w:rsid w:val="001E3DDF"/>
    <w:rsid w:val="001F7B7C"/>
    <w:rsid w:val="001F7BED"/>
    <w:rsid w:val="00203C78"/>
    <w:rsid w:val="00204A81"/>
    <w:rsid w:val="00213336"/>
    <w:rsid w:val="00213C9B"/>
    <w:rsid w:val="002149F4"/>
    <w:rsid w:val="00223584"/>
    <w:rsid w:val="00223EE2"/>
    <w:rsid w:val="002333A4"/>
    <w:rsid w:val="002339A5"/>
    <w:rsid w:val="00234402"/>
    <w:rsid w:val="002357CB"/>
    <w:rsid w:val="00240609"/>
    <w:rsid w:val="00244B2E"/>
    <w:rsid w:val="0024506F"/>
    <w:rsid w:val="00247621"/>
    <w:rsid w:val="00250B56"/>
    <w:rsid w:val="0025649A"/>
    <w:rsid w:val="00256E83"/>
    <w:rsid w:val="00260784"/>
    <w:rsid w:val="00262370"/>
    <w:rsid w:val="00262A04"/>
    <w:rsid w:val="0026775C"/>
    <w:rsid w:val="00271FC2"/>
    <w:rsid w:val="00277764"/>
    <w:rsid w:val="00282496"/>
    <w:rsid w:val="002849DE"/>
    <w:rsid w:val="002864A1"/>
    <w:rsid w:val="00290AE9"/>
    <w:rsid w:val="00293B42"/>
    <w:rsid w:val="00295B94"/>
    <w:rsid w:val="002A02E6"/>
    <w:rsid w:val="002A21C8"/>
    <w:rsid w:val="002A5086"/>
    <w:rsid w:val="002B4003"/>
    <w:rsid w:val="002B6AB9"/>
    <w:rsid w:val="002C5C30"/>
    <w:rsid w:val="002D0C64"/>
    <w:rsid w:val="002D0E91"/>
    <w:rsid w:val="002D1AB6"/>
    <w:rsid w:val="002D3CCD"/>
    <w:rsid w:val="002D4CF2"/>
    <w:rsid w:val="002D7BCE"/>
    <w:rsid w:val="002E1670"/>
    <w:rsid w:val="002E1D99"/>
    <w:rsid w:val="002E442D"/>
    <w:rsid w:val="002E48EF"/>
    <w:rsid w:val="002E60F9"/>
    <w:rsid w:val="002E7FAE"/>
    <w:rsid w:val="002F0240"/>
    <w:rsid w:val="002F0327"/>
    <w:rsid w:val="002F4E38"/>
    <w:rsid w:val="002F7A44"/>
    <w:rsid w:val="0030158E"/>
    <w:rsid w:val="00301836"/>
    <w:rsid w:val="00303D05"/>
    <w:rsid w:val="00304FB5"/>
    <w:rsid w:val="0031425E"/>
    <w:rsid w:val="003143CB"/>
    <w:rsid w:val="00315774"/>
    <w:rsid w:val="0032419E"/>
    <w:rsid w:val="0032467C"/>
    <w:rsid w:val="00326054"/>
    <w:rsid w:val="003271B5"/>
    <w:rsid w:val="003273FC"/>
    <w:rsid w:val="003276C6"/>
    <w:rsid w:val="0033401D"/>
    <w:rsid w:val="0033532F"/>
    <w:rsid w:val="003435EF"/>
    <w:rsid w:val="00343D5F"/>
    <w:rsid w:val="0035265B"/>
    <w:rsid w:val="0036012B"/>
    <w:rsid w:val="003604FB"/>
    <w:rsid w:val="00366DB6"/>
    <w:rsid w:val="00370D54"/>
    <w:rsid w:val="00375062"/>
    <w:rsid w:val="0037673B"/>
    <w:rsid w:val="00377318"/>
    <w:rsid w:val="00377742"/>
    <w:rsid w:val="0037786D"/>
    <w:rsid w:val="00380D09"/>
    <w:rsid w:val="00381590"/>
    <w:rsid w:val="0038374B"/>
    <w:rsid w:val="00390FD5"/>
    <w:rsid w:val="003A4886"/>
    <w:rsid w:val="003A6B1B"/>
    <w:rsid w:val="003A734E"/>
    <w:rsid w:val="003B01D7"/>
    <w:rsid w:val="003C0855"/>
    <w:rsid w:val="003C3D73"/>
    <w:rsid w:val="003C571D"/>
    <w:rsid w:val="003C62CA"/>
    <w:rsid w:val="003E0B60"/>
    <w:rsid w:val="003E11B7"/>
    <w:rsid w:val="003E2AD5"/>
    <w:rsid w:val="003E4EEF"/>
    <w:rsid w:val="003E4FA0"/>
    <w:rsid w:val="003F3D5A"/>
    <w:rsid w:val="003F5BA6"/>
    <w:rsid w:val="004000E8"/>
    <w:rsid w:val="00400292"/>
    <w:rsid w:val="00403105"/>
    <w:rsid w:val="004043F0"/>
    <w:rsid w:val="00405063"/>
    <w:rsid w:val="0040653F"/>
    <w:rsid w:val="00414B7F"/>
    <w:rsid w:val="00414EDE"/>
    <w:rsid w:val="00430AE5"/>
    <w:rsid w:val="0043221C"/>
    <w:rsid w:val="00433653"/>
    <w:rsid w:val="00436D6E"/>
    <w:rsid w:val="00437F51"/>
    <w:rsid w:val="00440A51"/>
    <w:rsid w:val="00440F28"/>
    <w:rsid w:val="0044502A"/>
    <w:rsid w:val="004458AC"/>
    <w:rsid w:val="00446249"/>
    <w:rsid w:val="00452CA0"/>
    <w:rsid w:val="00455524"/>
    <w:rsid w:val="00455741"/>
    <w:rsid w:val="0045747B"/>
    <w:rsid w:val="00463704"/>
    <w:rsid w:val="00464853"/>
    <w:rsid w:val="00465025"/>
    <w:rsid w:val="0047175D"/>
    <w:rsid w:val="00471F0E"/>
    <w:rsid w:val="004804B6"/>
    <w:rsid w:val="00480AFD"/>
    <w:rsid w:val="004814B8"/>
    <w:rsid w:val="00481EE3"/>
    <w:rsid w:val="00483FF9"/>
    <w:rsid w:val="00491934"/>
    <w:rsid w:val="004975B9"/>
    <w:rsid w:val="004A6538"/>
    <w:rsid w:val="004B2561"/>
    <w:rsid w:val="004B3900"/>
    <w:rsid w:val="004B5DC8"/>
    <w:rsid w:val="004C34F6"/>
    <w:rsid w:val="004C3AE0"/>
    <w:rsid w:val="004C61AB"/>
    <w:rsid w:val="004D48C2"/>
    <w:rsid w:val="004E36B6"/>
    <w:rsid w:val="004F0BC0"/>
    <w:rsid w:val="004F2300"/>
    <w:rsid w:val="004F3117"/>
    <w:rsid w:val="004F3813"/>
    <w:rsid w:val="004F4017"/>
    <w:rsid w:val="00501696"/>
    <w:rsid w:val="00505DE0"/>
    <w:rsid w:val="00510108"/>
    <w:rsid w:val="00513CE1"/>
    <w:rsid w:val="005146B1"/>
    <w:rsid w:val="00514F63"/>
    <w:rsid w:val="005170DF"/>
    <w:rsid w:val="005175AC"/>
    <w:rsid w:val="00517DF9"/>
    <w:rsid w:val="00520A5A"/>
    <w:rsid w:val="00521B10"/>
    <w:rsid w:val="00521D20"/>
    <w:rsid w:val="00522344"/>
    <w:rsid w:val="0052323E"/>
    <w:rsid w:val="00524F71"/>
    <w:rsid w:val="0052607A"/>
    <w:rsid w:val="0053063A"/>
    <w:rsid w:val="0053118F"/>
    <w:rsid w:val="00531549"/>
    <w:rsid w:val="005318F3"/>
    <w:rsid w:val="00531A1D"/>
    <w:rsid w:val="00531C52"/>
    <w:rsid w:val="00536296"/>
    <w:rsid w:val="00536F35"/>
    <w:rsid w:val="005401B9"/>
    <w:rsid w:val="005436E3"/>
    <w:rsid w:val="00543D9B"/>
    <w:rsid w:val="0055126B"/>
    <w:rsid w:val="0055554F"/>
    <w:rsid w:val="005565D9"/>
    <w:rsid w:val="00560122"/>
    <w:rsid w:val="00560734"/>
    <w:rsid w:val="00563AC2"/>
    <w:rsid w:val="00563EB1"/>
    <w:rsid w:val="005670FB"/>
    <w:rsid w:val="005723F8"/>
    <w:rsid w:val="00572CF4"/>
    <w:rsid w:val="005757B6"/>
    <w:rsid w:val="00587F67"/>
    <w:rsid w:val="005905A0"/>
    <w:rsid w:val="005924A2"/>
    <w:rsid w:val="005953E8"/>
    <w:rsid w:val="005979FC"/>
    <w:rsid w:val="005A1257"/>
    <w:rsid w:val="005A266C"/>
    <w:rsid w:val="005A3502"/>
    <w:rsid w:val="005A5EF2"/>
    <w:rsid w:val="005A7A76"/>
    <w:rsid w:val="005B0648"/>
    <w:rsid w:val="005B2A0C"/>
    <w:rsid w:val="005B5519"/>
    <w:rsid w:val="005B58CE"/>
    <w:rsid w:val="005C1021"/>
    <w:rsid w:val="005C2F13"/>
    <w:rsid w:val="005C36AE"/>
    <w:rsid w:val="005C50DA"/>
    <w:rsid w:val="005D08DF"/>
    <w:rsid w:val="005D1193"/>
    <w:rsid w:val="005D227C"/>
    <w:rsid w:val="005D4CAD"/>
    <w:rsid w:val="005D68AB"/>
    <w:rsid w:val="005D7441"/>
    <w:rsid w:val="005E12B2"/>
    <w:rsid w:val="005E303A"/>
    <w:rsid w:val="005E5835"/>
    <w:rsid w:val="005E69ED"/>
    <w:rsid w:val="005E6D42"/>
    <w:rsid w:val="005E70C9"/>
    <w:rsid w:val="005E7125"/>
    <w:rsid w:val="005E7C21"/>
    <w:rsid w:val="005F1038"/>
    <w:rsid w:val="005F25E8"/>
    <w:rsid w:val="0060211A"/>
    <w:rsid w:val="00604FD0"/>
    <w:rsid w:val="006055A9"/>
    <w:rsid w:val="00605733"/>
    <w:rsid w:val="0061409D"/>
    <w:rsid w:val="006217E6"/>
    <w:rsid w:val="00625F8A"/>
    <w:rsid w:val="00627E06"/>
    <w:rsid w:val="00633C18"/>
    <w:rsid w:val="00641BBD"/>
    <w:rsid w:val="006429A0"/>
    <w:rsid w:val="0065018E"/>
    <w:rsid w:val="006526FD"/>
    <w:rsid w:val="0065275F"/>
    <w:rsid w:val="006528FF"/>
    <w:rsid w:val="006562BB"/>
    <w:rsid w:val="00657907"/>
    <w:rsid w:val="00664388"/>
    <w:rsid w:val="006676BF"/>
    <w:rsid w:val="00673D51"/>
    <w:rsid w:val="00674D14"/>
    <w:rsid w:val="00684DA3"/>
    <w:rsid w:val="00690920"/>
    <w:rsid w:val="006951E9"/>
    <w:rsid w:val="006A7348"/>
    <w:rsid w:val="006B0872"/>
    <w:rsid w:val="006B112A"/>
    <w:rsid w:val="006B3562"/>
    <w:rsid w:val="006B6AC4"/>
    <w:rsid w:val="006C2EA6"/>
    <w:rsid w:val="006C41F7"/>
    <w:rsid w:val="006C579D"/>
    <w:rsid w:val="006D27E2"/>
    <w:rsid w:val="006D3411"/>
    <w:rsid w:val="006D6D2D"/>
    <w:rsid w:val="006E056B"/>
    <w:rsid w:val="006E0FDE"/>
    <w:rsid w:val="006E28A8"/>
    <w:rsid w:val="006E4E13"/>
    <w:rsid w:val="006E5AF0"/>
    <w:rsid w:val="006E60BC"/>
    <w:rsid w:val="006E6701"/>
    <w:rsid w:val="006E7582"/>
    <w:rsid w:val="006F13C9"/>
    <w:rsid w:val="006F18B9"/>
    <w:rsid w:val="006F3065"/>
    <w:rsid w:val="006F63FD"/>
    <w:rsid w:val="007003D1"/>
    <w:rsid w:val="00711F2A"/>
    <w:rsid w:val="00721147"/>
    <w:rsid w:val="00732469"/>
    <w:rsid w:val="00734FDD"/>
    <w:rsid w:val="00736272"/>
    <w:rsid w:val="00736628"/>
    <w:rsid w:val="00740F10"/>
    <w:rsid w:val="007425B4"/>
    <w:rsid w:val="00743DFD"/>
    <w:rsid w:val="00744120"/>
    <w:rsid w:val="0074567A"/>
    <w:rsid w:val="0075149A"/>
    <w:rsid w:val="00751BCD"/>
    <w:rsid w:val="007604CA"/>
    <w:rsid w:val="00762619"/>
    <w:rsid w:val="00767ACE"/>
    <w:rsid w:val="00773A9A"/>
    <w:rsid w:val="00787674"/>
    <w:rsid w:val="00787792"/>
    <w:rsid w:val="00790FAD"/>
    <w:rsid w:val="0079200D"/>
    <w:rsid w:val="00792684"/>
    <w:rsid w:val="00794A53"/>
    <w:rsid w:val="00796DBD"/>
    <w:rsid w:val="007A2FDB"/>
    <w:rsid w:val="007A3534"/>
    <w:rsid w:val="007A6CF2"/>
    <w:rsid w:val="007B0064"/>
    <w:rsid w:val="007B4B21"/>
    <w:rsid w:val="007B6B44"/>
    <w:rsid w:val="007C0301"/>
    <w:rsid w:val="007C7315"/>
    <w:rsid w:val="007C7565"/>
    <w:rsid w:val="007D0948"/>
    <w:rsid w:val="007D2ED8"/>
    <w:rsid w:val="007D353C"/>
    <w:rsid w:val="007E0FB4"/>
    <w:rsid w:val="007E26A3"/>
    <w:rsid w:val="007E2C84"/>
    <w:rsid w:val="007E489D"/>
    <w:rsid w:val="007E7396"/>
    <w:rsid w:val="007E7CA2"/>
    <w:rsid w:val="007F0686"/>
    <w:rsid w:val="007F54A5"/>
    <w:rsid w:val="007F57C7"/>
    <w:rsid w:val="007F5B8D"/>
    <w:rsid w:val="007F658E"/>
    <w:rsid w:val="00800D75"/>
    <w:rsid w:val="00807ABE"/>
    <w:rsid w:val="0081127D"/>
    <w:rsid w:val="00820EF6"/>
    <w:rsid w:val="008212DF"/>
    <w:rsid w:val="008228CF"/>
    <w:rsid w:val="00823730"/>
    <w:rsid w:val="00824111"/>
    <w:rsid w:val="00833141"/>
    <w:rsid w:val="008335CC"/>
    <w:rsid w:val="00836056"/>
    <w:rsid w:val="0084219A"/>
    <w:rsid w:val="00843064"/>
    <w:rsid w:val="0084695E"/>
    <w:rsid w:val="00847EAD"/>
    <w:rsid w:val="00850938"/>
    <w:rsid w:val="008530C0"/>
    <w:rsid w:val="00854E09"/>
    <w:rsid w:val="00855393"/>
    <w:rsid w:val="008561E8"/>
    <w:rsid w:val="00860FF3"/>
    <w:rsid w:val="00861004"/>
    <w:rsid w:val="008643BF"/>
    <w:rsid w:val="0086671D"/>
    <w:rsid w:val="00867CD4"/>
    <w:rsid w:val="008701EA"/>
    <w:rsid w:val="008713DD"/>
    <w:rsid w:val="00871DF9"/>
    <w:rsid w:val="00873305"/>
    <w:rsid w:val="008754EE"/>
    <w:rsid w:val="00875B10"/>
    <w:rsid w:val="0087774D"/>
    <w:rsid w:val="0088222E"/>
    <w:rsid w:val="00885A24"/>
    <w:rsid w:val="00891DC4"/>
    <w:rsid w:val="00892B3A"/>
    <w:rsid w:val="00893AD2"/>
    <w:rsid w:val="00894DB1"/>
    <w:rsid w:val="008A11B1"/>
    <w:rsid w:val="008A2B97"/>
    <w:rsid w:val="008B1318"/>
    <w:rsid w:val="008B6557"/>
    <w:rsid w:val="008C3B81"/>
    <w:rsid w:val="008C60D9"/>
    <w:rsid w:val="008C69A8"/>
    <w:rsid w:val="008C77FF"/>
    <w:rsid w:val="008D203F"/>
    <w:rsid w:val="008D40B7"/>
    <w:rsid w:val="008D6B19"/>
    <w:rsid w:val="008E1489"/>
    <w:rsid w:val="008E19FF"/>
    <w:rsid w:val="008E5EF7"/>
    <w:rsid w:val="008F1771"/>
    <w:rsid w:val="008F43D6"/>
    <w:rsid w:val="00904870"/>
    <w:rsid w:val="00906A14"/>
    <w:rsid w:val="00906E23"/>
    <w:rsid w:val="00907267"/>
    <w:rsid w:val="00910C57"/>
    <w:rsid w:val="009124A0"/>
    <w:rsid w:val="00912652"/>
    <w:rsid w:val="0091374D"/>
    <w:rsid w:val="009173D7"/>
    <w:rsid w:val="009205BF"/>
    <w:rsid w:val="00922A24"/>
    <w:rsid w:val="00923F93"/>
    <w:rsid w:val="00927306"/>
    <w:rsid w:val="009327CA"/>
    <w:rsid w:val="0093405E"/>
    <w:rsid w:val="00934BD3"/>
    <w:rsid w:val="009353F4"/>
    <w:rsid w:val="00935D92"/>
    <w:rsid w:val="009406F4"/>
    <w:rsid w:val="00945EA3"/>
    <w:rsid w:val="00946FA6"/>
    <w:rsid w:val="0095617F"/>
    <w:rsid w:val="00956258"/>
    <w:rsid w:val="009605B1"/>
    <w:rsid w:val="009628CA"/>
    <w:rsid w:val="00962C3F"/>
    <w:rsid w:val="00965143"/>
    <w:rsid w:val="00965524"/>
    <w:rsid w:val="00966C59"/>
    <w:rsid w:val="00972D8F"/>
    <w:rsid w:val="00973525"/>
    <w:rsid w:val="00973D6C"/>
    <w:rsid w:val="00986088"/>
    <w:rsid w:val="009946A5"/>
    <w:rsid w:val="009954C6"/>
    <w:rsid w:val="009A1D30"/>
    <w:rsid w:val="009A2AE2"/>
    <w:rsid w:val="009A3AC7"/>
    <w:rsid w:val="009A66FB"/>
    <w:rsid w:val="009A6DD7"/>
    <w:rsid w:val="009B4155"/>
    <w:rsid w:val="009B4990"/>
    <w:rsid w:val="009B72FB"/>
    <w:rsid w:val="009B7B16"/>
    <w:rsid w:val="009B7C5A"/>
    <w:rsid w:val="009C689C"/>
    <w:rsid w:val="009C6E13"/>
    <w:rsid w:val="009D3FC6"/>
    <w:rsid w:val="009E2E51"/>
    <w:rsid w:val="009E3D6B"/>
    <w:rsid w:val="009F50EF"/>
    <w:rsid w:val="009F6AE0"/>
    <w:rsid w:val="009F7EDB"/>
    <w:rsid w:val="00A00C54"/>
    <w:rsid w:val="00A00CC0"/>
    <w:rsid w:val="00A01326"/>
    <w:rsid w:val="00A03F05"/>
    <w:rsid w:val="00A067DF"/>
    <w:rsid w:val="00A06BC1"/>
    <w:rsid w:val="00A06C88"/>
    <w:rsid w:val="00A131C6"/>
    <w:rsid w:val="00A1669E"/>
    <w:rsid w:val="00A238DD"/>
    <w:rsid w:val="00A32531"/>
    <w:rsid w:val="00A35166"/>
    <w:rsid w:val="00A35DB4"/>
    <w:rsid w:val="00A369AF"/>
    <w:rsid w:val="00A378F5"/>
    <w:rsid w:val="00A42C46"/>
    <w:rsid w:val="00A4336A"/>
    <w:rsid w:val="00A438C6"/>
    <w:rsid w:val="00A43A63"/>
    <w:rsid w:val="00A466BF"/>
    <w:rsid w:val="00A46C28"/>
    <w:rsid w:val="00A474EC"/>
    <w:rsid w:val="00A50563"/>
    <w:rsid w:val="00A54D9E"/>
    <w:rsid w:val="00A54F44"/>
    <w:rsid w:val="00A56179"/>
    <w:rsid w:val="00A57A2B"/>
    <w:rsid w:val="00A57B43"/>
    <w:rsid w:val="00A63EA2"/>
    <w:rsid w:val="00A6584B"/>
    <w:rsid w:val="00A67FCA"/>
    <w:rsid w:val="00A7044E"/>
    <w:rsid w:val="00A70E61"/>
    <w:rsid w:val="00A73CD5"/>
    <w:rsid w:val="00A745EC"/>
    <w:rsid w:val="00A74D60"/>
    <w:rsid w:val="00A759C0"/>
    <w:rsid w:val="00A76163"/>
    <w:rsid w:val="00A818F3"/>
    <w:rsid w:val="00A825C6"/>
    <w:rsid w:val="00A86AEC"/>
    <w:rsid w:val="00A87660"/>
    <w:rsid w:val="00A96538"/>
    <w:rsid w:val="00AA0EC8"/>
    <w:rsid w:val="00AA1B05"/>
    <w:rsid w:val="00AB1188"/>
    <w:rsid w:val="00AB1C6A"/>
    <w:rsid w:val="00AB54FF"/>
    <w:rsid w:val="00AB650C"/>
    <w:rsid w:val="00AB79D4"/>
    <w:rsid w:val="00AC1237"/>
    <w:rsid w:val="00AC6D87"/>
    <w:rsid w:val="00AD0C1C"/>
    <w:rsid w:val="00AD5200"/>
    <w:rsid w:val="00AD7130"/>
    <w:rsid w:val="00AE0C0A"/>
    <w:rsid w:val="00AE1C6C"/>
    <w:rsid w:val="00AE50E9"/>
    <w:rsid w:val="00AE57BF"/>
    <w:rsid w:val="00AE7594"/>
    <w:rsid w:val="00AF1058"/>
    <w:rsid w:val="00AF2373"/>
    <w:rsid w:val="00AF23CF"/>
    <w:rsid w:val="00AF2C6B"/>
    <w:rsid w:val="00AF428C"/>
    <w:rsid w:val="00AF63C0"/>
    <w:rsid w:val="00B025BB"/>
    <w:rsid w:val="00B04410"/>
    <w:rsid w:val="00B05EF6"/>
    <w:rsid w:val="00B15923"/>
    <w:rsid w:val="00B17F56"/>
    <w:rsid w:val="00B2113A"/>
    <w:rsid w:val="00B23DE5"/>
    <w:rsid w:val="00B24C82"/>
    <w:rsid w:val="00B261C9"/>
    <w:rsid w:val="00B261ED"/>
    <w:rsid w:val="00B33927"/>
    <w:rsid w:val="00B40374"/>
    <w:rsid w:val="00B45C38"/>
    <w:rsid w:val="00B47BBF"/>
    <w:rsid w:val="00B47C11"/>
    <w:rsid w:val="00B511C9"/>
    <w:rsid w:val="00B53166"/>
    <w:rsid w:val="00B55F6E"/>
    <w:rsid w:val="00B5622A"/>
    <w:rsid w:val="00B624DA"/>
    <w:rsid w:val="00B63317"/>
    <w:rsid w:val="00B70B39"/>
    <w:rsid w:val="00B7312F"/>
    <w:rsid w:val="00B74FAD"/>
    <w:rsid w:val="00B777D4"/>
    <w:rsid w:val="00B80DD3"/>
    <w:rsid w:val="00B824B8"/>
    <w:rsid w:val="00B843FA"/>
    <w:rsid w:val="00B849E5"/>
    <w:rsid w:val="00B8589E"/>
    <w:rsid w:val="00B86E33"/>
    <w:rsid w:val="00B878CF"/>
    <w:rsid w:val="00B93B63"/>
    <w:rsid w:val="00B93FC7"/>
    <w:rsid w:val="00B9742F"/>
    <w:rsid w:val="00BA0AC8"/>
    <w:rsid w:val="00BA2D6C"/>
    <w:rsid w:val="00BB2E1D"/>
    <w:rsid w:val="00BC0D93"/>
    <w:rsid w:val="00BD43F7"/>
    <w:rsid w:val="00BE02B3"/>
    <w:rsid w:val="00BE195E"/>
    <w:rsid w:val="00BE1DA6"/>
    <w:rsid w:val="00BE4586"/>
    <w:rsid w:val="00BE5511"/>
    <w:rsid w:val="00BF08BD"/>
    <w:rsid w:val="00BF0995"/>
    <w:rsid w:val="00BF0AB4"/>
    <w:rsid w:val="00BF5FB3"/>
    <w:rsid w:val="00BF6E04"/>
    <w:rsid w:val="00C02FC3"/>
    <w:rsid w:val="00C064FE"/>
    <w:rsid w:val="00C13DF4"/>
    <w:rsid w:val="00C14942"/>
    <w:rsid w:val="00C14CDC"/>
    <w:rsid w:val="00C20113"/>
    <w:rsid w:val="00C2224F"/>
    <w:rsid w:val="00C271B8"/>
    <w:rsid w:val="00C358FB"/>
    <w:rsid w:val="00C36451"/>
    <w:rsid w:val="00C40587"/>
    <w:rsid w:val="00C421EA"/>
    <w:rsid w:val="00C4498F"/>
    <w:rsid w:val="00C50128"/>
    <w:rsid w:val="00C51350"/>
    <w:rsid w:val="00C57C81"/>
    <w:rsid w:val="00C62F4A"/>
    <w:rsid w:val="00C64488"/>
    <w:rsid w:val="00C66348"/>
    <w:rsid w:val="00C679DD"/>
    <w:rsid w:val="00C73EB7"/>
    <w:rsid w:val="00C775A7"/>
    <w:rsid w:val="00C7799F"/>
    <w:rsid w:val="00C8238B"/>
    <w:rsid w:val="00C8241E"/>
    <w:rsid w:val="00C8246E"/>
    <w:rsid w:val="00C847B5"/>
    <w:rsid w:val="00C91541"/>
    <w:rsid w:val="00C916C9"/>
    <w:rsid w:val="00C91E90"/>
    <w:rsid w:val="00C92CCA"/>
    <w:rsid w:val="00C95037"/>
    <w:rsid w:val="00C95301"/>
    <w:rsid w:val="00C975E2"/>
    <w:rsid w:val="00CA5481"/>
    <w:rsid w:val="00CB006F"/>
    <w:rsid w:val="00CB5DD3"/>
    <w:rsid w:val="00CB6204"/>
    <w:rsid w:val="00CB6557"/>
    <w:rsid w:val="00CC1FAE"/>
    <w:rsid w:val="00CC2015"/>
    <w:rsid w:val="00CC7575"/>
    <w:rsid w:val="00CD2271"/>
    <w:rsid w:val="00CE01ED"/>
    <w:rsid w:val="00CE2A82"/>
    <w:rsid w:val="00CE4759"/>
    <w:rsid w:val="00CE4DE7"/>
    <w:rsid w:val="00CF143F"/>
    <w:rsid w:val="00CF3379"/>
    <w:rsid w:val="00CF7AC9"/>
    <w:rsid w:val="00D03A7F"/>
    <w:rsid w:val="00D10373"/>
    <w:rsid w:val="00D114B6"/>
    <w:rsid w:val="00D119D7"/>
    <w:rsid w:val="00D1255F"/>
    <w:rsid w:val="00D21CB3"/>
    <w:rsid w:val="00D22D5C"/>
    <w:rsid w:val="00D23D06"/>
    <w:rsid w:val="00D246E9"/>
    <w:rsid w:val="00D3154E"/>
    <w:rsid w:val="00D32231"/>
    <w:rsid w:val="00D32904"/>
    <w:rsid w:val="00D32C3B"/>
    <w:rsid w:val="00D33F4C"/>
    <w:rsid w:val="00D3522B"/>
    <w:rsid w:val="00D3527A"/>
    <w:rsid w:val="00D354E6"/>
    <w:rsid w:val="00D35BA8"/>
    <w:rsid w:val="00D35FE3"/>
    <w:rsid w:val="00D37829"/>
    <w:rsid w:val="00D37AA7"/>
    <w:rsid w:val="00D41F70"/>
    <w:rsid w:val="00D4732E"/>
    <w:rsid w:val="00D50DDC"/>
    <w:rsid w:val="00D519FF"/>
    <w:rsid w:val="00D54088"/>
    <w:rsid w:val="00D55CF1"/>
    <w:rsid w:val="00D66ECD"/>
    <w:rsid w:val="00D7389A"/>
    <w:rsid w:val="00D7647E"/>
    <w:rsid w:val="00D777B2"/>
    <w:rsid w:val="00D81AAA"/>
    <w:rsid w:val="00D81BC9"/>
    <w:rsid w:val="00D84687"/>
    <w:rsid w:val="00D85571"/>
    <w:rsid w:val="00D859B6"/>
    <w:rsid w:val="00D953EE"/>
    <w:rsid w:val="00D956F8"/>
    <w:rsid w:val="00D95808"/>
    <w:rsid w:val="00D96514"/>
    <w:rsid w:val="00DA2B79"/>
    <w:rsid w:val="00DA4A04"/>
    <w:rsid w:val="00DB70FA"/>
    <w:rsid w:val="00DC1561"/>
    <w:rsid w:val="00DC37CC"/>
    <w:rsid w:val="00DC462D"/>
    <w:rsid w:val="00DC623E"/>
    <w:rsid w:val="00DD0309"/>
    <w:rsid w:val="00DD09F6"/>
    <w:rsid w:val="00DD3CEF"/>
    <w:rsid w:val="00DD3F65"/>
    <w:rsid w:val="00DD475C"/>
    <w:rsid w:val="00DE1EC0"/>
    <w:rsid w:val="00DE274D"/>
    <w:rsid w:val="00DE3100"/>
    <w:rsid w:val="00DE67AF"/>
    <w:rsid w:val="00DF20C9"/>
    <w:rsid w:val="00DF4250"/>
    <w:rsid w:val="00DF47BC"/>
    <w:rsid w:val="00DF7660"/>
    <w:rsid w:val="00E003DD"/>
    <w:rsid w:val="00E0214B"/>
    <w:rsid w:val="00E031E4"/>
    <w:rsid w:val="00E04939"/>
    <w:rsid w:val="00E14232"/>
    <w:rsid w:val="00E2369F"/>
    <w:rsid w:val="00E27B68"/>
    <w:rsid w:val="00E30890"/>
    <w:rsid w:val="00E33877"/>
    <w:rsid w:val="00E33B25"/>
    <w:rsid w:val="00E3439C"/>
    <w:rsid w:val="00E40483"/>
    <w:rsid w:val="00E46998"/>
    <w:rsid w:val="00E507F5"/>
    <w:rsid w:val="00E51396"/>
    <w:rsid w:val="00E5175D"/>
    <w:rsid w:val="00E532E5"/>
    <w:rsid w:val="00E5431B"/>
    <w:rsid w:val="00E565D8"/>
    <w:rsid w:val="00E6148C"/>
    <w:rsid w:val="00E6293E"/>
    <w:rsid w:val="00E655CC"/>
    <w:rsid w:val="00E72EA5"/>
    <w:rsid w:val="00E7373A"/>
    <w:rsid w:val="00E7511F"/>
    <w:rsid w:val="00E8045A"/>
    <w:rsid w:val="00E8260B"/>
    <w:rsid w:val="00E92DBE"/>
    <w:rsid w:val="00E97518"/>
    <w:rsid w:val="00EA32BF"/>
    <w:rsid w:val="00EA40CA"/>
    <w:rsid w:val="00EA4867"/>
    <w:rsid w:val="00EA7BD8"/>
    <w:rsid w:val="00EB15CB"/>
    <w:rsid w:val="00EB383C"/>
    <w:rsid w:val="00EC0B17"/>
    <w:rsid w:val="00EC6DA5"/>
    <w:rsid w:val="00ED0D4A"/>
    <w:rsid w:val="00ED5CA8"/>
    <w:rsid w:val="00ED771E"/>
    <w:rsid w:val="00EE040C"/>
    <w:rsid w:val="00EE1AFD"/>
    <w:rsid w:val="00EE3AF8"/>
    <w:rsid w:val="00EE4045"/>
    <w:rsid w:val="00EE6418"/>
    <w:rsid w:val="00EE6FC0"/>
    <w:rsid w:val="00EF4B77"/>
    <w:rsid w:val="00EF5AFD"/>
    <w:rsid w:val="00EF7060"/>
    <w:rsid w:val="00F040E7"/>
    <w:rsid w:val="00F0447A"/>
    <w:rsid w:val="00F10553"/>
    <w:rsid w:val="00F14169"/>
    <w:rsid w:val="00F27D45"/>
    <w:rsid w:val="00F301EF"/>
    <w:rsid w:val="00F31D71"/>
    <w:rsid w:val="00F3304E"/>
    <w:rsid w:val="00F36F5D"/>
    <w:rsid w:val="00F37F51"/>
    <w:rsid w:val="00F46160"/>
    <w:rsid w:val="00F477DD"/>
    <w:rsid w:val="00F524A1"/>
    <w:rsid w:val="00F53B6E"/>
    <w:rsid w:val="00F63D85"/>
    <w:rsid w:val="00F65817"/>
    <w:rsid w:val="00F701BB"/>
    <w:rsid w:val="00F75F12"/>
    <w:rsid w:val="00F81ECB"/>
    <w:rsid w:val="00F845BB"/>
    <w:rsid w:val="00F84D7A"/>
    <w:rsid w:val="00F85EA7"/>
    <w:rsid w:val="00F862CD"/>
    <w:rsid w:val="00F867F8"/>
    <w:rsid w:val="00F87084"/>
    <w:rsid w:val="00F929ED"/>
    <w:rsid w:val="00F964DB"/>
    <w:rsid w:val="00F9687E"/>
    <w:rsid w:val="00F9717E"/>
    <w:rsid w:val="00F974D4"/>
    <w:rsid w:val="00FA001E"/>
    <w:rsid w:val="00FA2B88"/>
    <w:rsid w:val="00FA4DA1"/>
    <w:rsid w:val="00FB05FD"/>
    <w:rsid w:val="00FB076A"/>
    <w:rsid w:val="00FB4D67"/>
    <w:rsid w:val="00FB64B9"/>
    <w:rsid w:val="00FD12D0"/>
    <w:rsid w:val="00FD1406"/>
    <w:rsid w:val="00FD58E2"/>
    <w:rsid w:val="00FD76D3"/>
    <w:rsid w:val="00FE4D1F"/>
    <w:rsid w:val="00FF0651"/>
    <w:rsid w:val="00FF0D47"/>
    <w:rsid w:val="00FF21C6"/>
    <w:rsid w:val="00FF2B3C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00443-EA38-4E2C-A8F7-E663FC1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61"/>
    <w:pPr>
      <w:spacing w:line="360" w:lineRule="auto"/>
      <w:ind w:firstLine="709"/>
      <w:jc w:val="center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"/>
    <w:qFormat/>
    <w:rsid w:val="00F87084"/>
    <w:pPr>
      <w:keepNext/>
      <w:keepLines/>
      <w:numPr>
        <w:numId w:val="2"/>
      </w:numPr>
      <w:spacing w:after="300"/>
      <w:jc w:val="left"/>
      <w:outlineLvl w:val="0"/>
    </w:pPr>
    <w:rPr>
      <w:b/>
      <w:bCs/>
      <w:caps/>
      <w:szCs w:val="28"/>
      <w:lang w:val="x-none"/>
    </w:rPr>
  </w:style>
  <w:style w:type="paragraph" w:styleId="Ttulo2">
    <w:name w:val="heading 2"/>
    <w:basedOn w:val="Normal"/>
    <w:next w:val="Texto"/>
    <w:link w:val="Ttulo2Char"/>
    <w:uiPriority w:val="9"/>
    <w:qFormat/>
    <w:rsid w:val="00F87084"/>
    <w:pPr>
      <w:keepNext/>
      <w:keepLines/>
      <w:numPr>
        <w:ilvl w:val="1"/>
        <w:numId w:val="2"/>
      </w:numPr>
      <w:spacing w:before="300" w:after="300"/>
      <w:ind w:left="397" w:hanging="397"/>
      <w:jc w:val="left"/>
      <w:outlineLvl w:val="1"/>
    </w:pPr>
    <w:rPr>
      <w:bCs/>
      <w:caps/>
      <w:szCs w:val="26"/>
    </w:rPr>
  </w:style>
  <w:style w:type="paragraph" w:styleId="Ttulo3">
    <w:name w:val="heading 3"/>
    <w:basedOn w:val="Normal"/>
    <w:next w:val="Texto"/>
    <w:link w:val="Ttulo3Char"/>
    <w:autoRedefine/>
    <w:uiPriority w:val="9"/>
    <w:qFormat/>
    <w:rsid w:val="005C2F13"/>
    <w:pPr>
      <w:keepNext/>
      <w:keepLines/>
      <w:numPr>
        <w:ilvl w:val="2"/>
        <w:numId w:val="2"/>
      </w:numPr>
      <w:spacing w:before="300" w:after="300"/>
      <w:ind w:left="567" w:hanging="567"/>
      <w:jc w:val="left"/>
      <w:outlineLvl w:val="2"/>
    </w:pPr>
    <w:rPr>
      <w:bCs/>
      <w:lang w:val="x-none"/>
    </w:rPr>
  </w:style>
  <w:style w:type="paragraph" w:styleId="Ttulo4">
    <w:name w:val="heading 4"/>
    <w:basedOn w:val="Normal"/>
    <w:next w:val="Texto"/>
    <w:link w:val="Ttulo4Char"/>
    <w:uiPriority w:val="9"/>
    <w:qFormat/>
    <w:rsid w:val="002C5C30"/>
    <w:pPr>
      <w:keepNext/>
      <w:keepLines/>
      <w:numPr>
        <w:ilvl w:val="3"/>
        <w:numId w:val="2"/>
      </w:numPr>
      <w:spacing w:before="300" w:after="300"/>
      <w:ind w:left="851" w:hanging="851"/>
      <w:jc w:val="left"/>
      <w:outlineLvl w:val="3"/>
    </w:pPr>
    <w:rPr>
      <w:bCs/>
      <w:iCs/>
    </w:rPr>
  </w:style>
  <w:style w:type="paragraph" w:styleId="Ttulo5">
    <w:name w:val="heading 5"/>
    <w:aliases w:val="ANEXOS"/>
    <w:basedOn w:val="Normal"/>
    <w:next w:val="Normal"/>
    <w:link w:val="Ttulo5Char"/>
    <w:uiPriority w:val="9"/>
    <w:qFormat/>
    <w:rsid w:val="00CE01ED"/>
    <w:pPr>
      <w:keepNext/>
      <w:keepLines/>
      <w:spacing w:before="200"/>
      <w:outlineLvl w:val="4"/>
    </w:pPr>
    <w:rPr>
      <w:b/>
      <w:caps/>
      <w:color w:val="243F60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A474EC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A474EC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A474EC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A474EC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6E056B"/>
    <w:rPr>
      <w:b/>
      <w:caps/>
    </w:rPr>
  </w:style>
  <w:style w:type="paragraph" w:customStyle="1" w:styleId="CF-NaturezadoTrabalho-Orientador">
    <w:name w:val="CF-Natureza do Trabalho-Orientador"/>
    <w:basedOn w:val="Normal"/>
    <w:qFormat/>
    <w:rsid w:val="00481EE3"/>
    <w:pPr>
      <w:spacing w:line="240" w:lineRule="auto"/>
      <w:ind w:left="4536"/>
      <w:jc w:val="both"/>
    </w:pPr>
  </w:style>
  <w:style w:type="paragraph" w:customStyle="1" w:styleId="FolhaAprov-NaturezaTrabalho">
    <w:name w:val="Folha Aprov-Natureza Trabalho"/>
    <w:basedOn w:val="Normal"/>
    <w:qFormat/>
    <w:rsid w:val="00FD58E2"/>
    <w:pPr>
      <w:jc w:val="both"/>
    </w:pPr>
  </w:style>
  <w:style w:type="paragraph" w:customStyle="1" w:styleId="FolhaAprov-BancaExaminadora">
    <w:name w:val="Folha Aprov-Banca Examinadora"/>
    <w:basedOn w:val="Normal"/>
    <w:qFormat/>
    <w:rsid w:val="00D22D5C"/>
  </w:style>
  <w:style w:type="paragraph" w:customStyle="1" w:styleId="Dedicatria-Epigrafe">
    <w:name w:val="Dedicatória-Epigrafe"/>
    <w:basedOn w:val="Normal"/>
    <w:qFormat/>
    <w:rsid w:val="00560122"/>
    <w:pPr>
      <w:ind w:left="4536"/>
      <w:jc w:val="right"/>
    </w:pPr>
  </w:style>
  <w:style w:type="paragraph" w:customStyle="1" w:styleId="TtuloPr-textual">
    <w:name w:val="Título Pré-textual"/>
    <w:basedOn w:val="Normal"/>
    <w:next w:val="Texto"/>
    <w:qFormat/>
    <w:rsid w:val="00F87084"/>
    <w:pPr>
      <w:spacing w:after="300"/>
    </w:pPr>
    <w:rPr>
      <w:b/>
      <w:caps/>
    </w:rPr>
  </w:style>
  <w:style w:type="paragraph" w:customStyle="1" w:styleId="Texto">
    <w:name w:val="Texto"/>
    <w:basedOn w:val="Normal"/>
    <w:qFormat/>
    <w:rsid w:val="00E27B68"/>
    <w:pPr>
      <w:jc w:val="both"/>
    </w:pPr>
  </w:style>
  <w:style w:type="paragraph" w:customStyle="1" w:styleId="Resumo-Texto">
    <w:name w:val="Resumo-Texto"/>
    <w:basedOn w:val="Normal"/>
    <w:qFormat/>
    <w:rsid w:val="00B878CF"/>
    <w:pPr>
      <w:spacing w:line="240" w:lineRule="auto"/>
      <w:jc w:val="both"/>
    </w:pPr>
  </w:style>
  <w:style w:type="table" w:styleId="Tabelacomgrade">
    <w:name w:val="Table Grid"/>
    <w:basedOn w:val="Tabelanormal"/>
    <w:uiPriority w:val="59"/>
    <w:rsid w:val="00256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201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CC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F9687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9687E"/>
    <w:rPr>
      <w:rFonts w:ascii="Arial" w:hAnsi="Arial"/>
      <w:sz w:val="24"/>
    </w:rPr>
  </w:style>
  <w:style w:type="character" w:customStyle="1" w:styleId="Ttulo1Char">
    <w:name w:val="Título 1 Char"/>
    <w:link w:val="Ttulo1"/>
    <w:uiPriority w:val="9"/>
    <w:rsid w:val="00F87084"/>
    <w:rPr>
      <w:rFonts w:ascii="Arial" w:hAnsi="Arial"/>
      <w:b/>
      <w:bCs/>
      <w:caps/>
      <w:sz w:val="24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F87084"/>
    <w:rPr>
      <w:rFonts w:ascii="Arial" w:hAnsi="Arial"/>
      <w:bCs/>
      <w:caps/>
      <w:sz w:val="24"/>
      <w:szCs w:val="26"/>
      <w:lang w:val="pt-BR" w:eastAsia="en-US" w:bidi="ar-SA"/>
    </w:rPr>
  </w:style>
  <w:style w:type="character" w:customStyle="1" w:styleId="Ttulo3Char">
    <w:name w:val="Título 3 Char"/>
    <w:link w:val="Ttulo3"/>
    <w:uiPriority w:val="9"/>
    <w:rsid w:val="005C2F13"/>
    <w:rPr>
      <w:rFonts w:ascii="Arial" w:hAnsi="Arial"/>
      <w:bC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2C5C30"/>
    <w:rPr>
      <w:rFonts w:ascii="Arial" w:hAnsi="Arial"/>
      <w:bCs/>
      <w:iCs/>
      <w:sz w:val="24"/>
      <w:szCs w:val="22"/>
      <w:lang w:val="pt-BR" w:eastAsia="en-US" w:bidi="ar-SA"/>
    </w:rPr>
  </w:style>
  <w:style w:type="character" w:customStyle="1" w:styleId="Ttulo5Char">
    <w:name w:val="Título 5 Char"/>
    <w:aliases w:val="ANEXOS Char"/>
    <w:link w:val="Ttulo5"/>
    <w:uiPriority w:val="9"/>
    <w:semiHidden/>
    <w:rsid w:val="00CE01ED"/>
    <w:rPr>
      <w:rFonts w:ascii="Arial" w:hAnsi="Arial"/>
      <w:b/>
      <w:caps/>
      <w:color w:val="243F60"/>
      <w:sz w:val="24"/>
      <w:szCs w:val="24"/>
      <w:lang w:val="pt-BR" w:eastAsia="en-US" w:bidi="ar-SA"/>
    </w:rPr>
  </w:style>
  <w:style w:type="character" w:customStyle="1" w:styleId="Ttulo6Char">
    <w:name w:val="Título 6 Char"/>
    <w:link w:val="Ttulo6"/>
    <w:uiPriority w:val="9"/>
    <w:semiHidden/>
    <w:rsid w:val="00A474EC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link w:val="Ttulo7"/>
    <w:uiPriority w:val="9"/>
    <w:semiHidden/>
    <w:rsid w:val="00A474EC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semiHidden/>
    <w:rsid w:val="00A474E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A474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tuloPsTextual">
    <w:name w:val="Título Pós Textual"/>
    <w:basedOn w:val="Normal"/>
    <w:next w:val="Texto"/>
    <w:qFormat/>
    <w:rsid w:val="002C5C30"/>
    <w:pPr>
      <w:numPr>
        <w:numId w:val="21"/>
      </w:numPr>
      <w:spacing w:after="300"/>
    </w:pPr>
    <w:rPr>
      <w:b/>
      <w:caps/>
    </w:rPr>
  </w:style>
  <w:style w:type="paragraph" w:customStyle="1" w:styleId="Apndice">
    <w:name w:val="Apêndice"/>
    <w:basedOn w:val="Normal"/>
    <w:next w:val="Texto"/>
    <w:qFormat/>
    <w:rsid w:val="0091374D"/>
    <w:pPr>
      <w:numPr>
        <w:numId w:val="3"/>
      </w:numPr>
      <w:spacing w:after="600"/>
    </w:pPr>
    <w:rPr>
      <w:b/>
      <w:caps/>
    </w:rPr>
  </w:style>
  <w:style w:type="paragraph" w:customStyle="1" w:styleId="Anexo">
    <w:name w:val="Anexo"/>
    <w:basedOn w:val="Normal"/>
    <w:next w:val="Texto"/>
    <w:qFormat/>
    <w:rsid w:val="001E3DDF"/>
    <w:pPr>
      <w:numPr>
        <w:numId w:val="4"/>
      </w:numPr>
      <w:spacing w:after="600"/>
    </w:pPr>
    <w:rPr>
      <w:b/>
      <w:caps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43D9B"/>
    <w:pPr>
      <w:tabs>
        <w:tab w:val="left" w:pos="851"/>
        <w:tab w:val="right" w:leader="dot" w:pos="9061"/>
      </w:tabs>
      <w:ind w:firstLine="0"/>
      <w:jc w:val="both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56258"/>
    <w:pPr>
      <w:tabs>
        <w:tab w:val="left" w:pos="851"/>
        <w:tab w:val="right" w:leader="dot" w:pos="9061"/>
      </w:tabs>
      <w:ind w:firstLine="0"/>
      <w:jc w:val="left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56258"/>
    <w:pPr>
      <w:tabs>
        <w:tab w:val="left" w:pos="851"/>
        <w:tab w:val="right" w:leader="dot" w:pos="9061"/>
      </w:tabs>
      <w:ind w:firstLine="0"/>
      <w:jc w:val="left"/>
    </w:pPr>
  </w:style>
  <w:style w:type="paragraph" w:styleId="Sumrio4">
    <w:name w:val="toc 4"/>
    <w:basedOn w:val="Normal"/>
    <w:next w:val="Normal"/>
    <w:link w:val="Sumrio4Char"/>
    <w:autoRedefine/>
    <w:unhideWhenUsed/>
    <w:rsid w:val="00A238DD"/>
    <w:pPr>
      <w:tabs>
        <w:tab w:val="left" w:pos="851"/>
        <w:tab w:val="right" w:leader="dot" w:pos="9061"/>
      </w:tabs>
      <w:jc w:val="left"/>
    </w:pPr>
  </w:style>
  <w:style w:type="character" w:styleId="Hyperlink">
    <w:name w:val="Hyperlink"/>
    <w:uiPriority w:val="99"/>
    <w:unhideWhenUsed/>
    <w:rsid w:val="00807AB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8E5EF7"/>
    <w:pPr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EF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E5EF7"/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Normal"/>
    <w:next w:val="Texto"/>
    <w:qFormat/>
    <w:rsid w:val="00C358FB"/>
    <w:pPr>
      <w:keepLines/>
      <w:spacing w:before="300" w:after="300" w:line="240" w:lineRule="auto"/>
      <w:ind w:left="2268"/>
      <w:jc w:val="both"/>
    </w:pPr>
    <w:rPr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3166"/>
    <w:pPr>
      <w:tabs>
        <w:tab w:val="left" w:pos="1701"/>
        <w:tab w:val="right" w:leader="dot" w:pos="9061"/>
      </w:tabs>
      <w:jc w:val="left"/>
    </w:pPr>
    <w:rPr>
      <w:b/>
      <w:caps/>
    </w:rPr>
  </w:style>
  <w:style w:type="paragraph" w:styleId="Sumrio6">
    <w:name w:val="toc 6"/>
    <w:basedOn w:val="Normal"/>
    <w:next w:val="Normal"/>
    <w:autoRedefine/>
    <w:uiPriority w:val="39"/>
    <w:unhideWhenUsed/>
    <w:rsid w:val="00B53166"/>
    <w:pPr>
      <w:tabs>
        <w:tab w:val="left" w:pos="1276"/>
        <w:tab w:val="right" w:leader="dot" w:pos="9061"/>
      </w:tabs>
      <w:jc w:val="left"/>
    </w:pPr>
    <w:rPr>
      <w:b/>
      <w:caps/>
    </w:rPr>
  </w:style>
  <w:style w:type="paragraph" w:customStyle="1" w:styleId="CitaoExtra-Longa-Inicio">
    <w:name w:val="Citação Extra-Longa-Inicio"/>
    <w:basedOn w:val="Normal"/>
    <w:next w:val="CitaoExtra-Longa-Meio"/>
    <w:qFormat/>
    <w:rsid w:val="00A131C6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Normal"/>
    <w:qFormat/>
    <w:rsid w:val="0040653F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Normal"/>
    <w:next w:val="Texto"/>
    <w:qFormat/>
    <w:rsid w:val="0040653F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Normal"/>
    <w:qFormat/>
    <w:rsid w:val="007E2C84"/>
    <w:pPr>
      <w:spacing w:after="200" w:line="240" w:lineRule="auto"/>
      <w:jc w:val="left"/>
    </w:pPr>
  </w:style>
  <w:style w:type="paragraph" w:customStyle="1" w:styleId="Listadereferncias">
    <w:name w:val="Lista de referências"/>
    <w:basedOn w:val="Normal"/>
    <w:rsid w:val="00E5431B"/>
    <w:pPr>
      <w:spacing w:after="600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ParagrafoparaIlustraes">
    <w:name w:val="Paragrafo para Ilustrações"/>
    <w:basedOn w:val="Normal"/>
    <w:qFormat/>
    <w:rsid w:val="00740F10"/>
    <w:rPr>
      <w:noProof/>
      <w:lang w:eastAsia="pt-BR"/>
    </w:rPr>
  </w:style>
  <w:style w:type="paragraph" w:styleId="Legenda">
    <w:name w:val="caption"/>
    <w:basedOn w:val="Normal"/>
    <w:next w:val="Normal"/>
    <w:qFormat/>
    <w:rsid w:val="00DC37CC"/>
    <w:pPr>
      <w:spacing w:line="240" w:lineRule="auto"/>
    </w:pPr>
    <w:rPr>
      <w:bCs/>
      <w:sz w:val="20"/>
      <w:szCs w:val="18"/>
    </w:rPr>
  </w:style>
  <w:style w:type="paragraph" w:customStyle="1" w:styleId="Fonte">
    <w:name w:val="Fonte"/>
    <w:basedOn w:val="Normal"/>
    <w:qFormat/>
    <w:rsid w:val="0065018E"/>
    <w:rPr>
      <w:sz w:val="20"/>
    </w:rPr>
  </w:style>
  <w:style w:type="paragraph" w:customStyle="1" w:styleId="Legenda-Tabela">
    <w:name w:val="Legenda-Tabela"/>
    <w:basedOn w:val="Normal"/>
    <w:qFormat/>
    <w:rsid w:val="00ED5CA8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Normal"/>
    <w:qFormat/>
    <w:rsid w:val="00CB5DD3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Normal"/>
    <w:qFormat/>
    <w:rsid w:val="007F0686"/>
    <w:pPr>
      <w:spacing w:line="240" w:lineRule="auto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1561"/>
    <w:pPr>
      <w:spacing w:line="240" w:lineRule="auto"/>
      <w:ind w:left="170" w:hanging="170"/>
      <w:jc w:val="both"/>
    </w:pPr>
    <w:rPr>
      <w:sz w:val="20"/>
      <w:szCs w:val="20"/>
      <w:lang w:val="x-none" w:eastAsia="x-none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88222E"/>
    <w:pPr>
      <w:tabs>
        <w:tab w:val="right" w:leader="dot" w:pos="9061"/>
      </w:tabs>
      <w:ind w:firstLine="0"/>
      <w:jc w:val="left"/>
    </w:pPr>
  </w:style>
  <w:style w:type="character" w:customStyle="1" w:styleId="TextodenotaderodapChar">
    <w:name w:val="Texto de nota de rodapé Char"/>
    <w:link w:val="Textodenotaderodap"/>
    <w:uiPriority w:val="99"/>
    <w:semiHidden/>
    <w:rsid w:val="00DC1561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1BCD"/>
    <w:rPr>
      <w:vertAlign w:val="superscript"/>
    </w:rPr>
  </w:style>
  <w:style w:type="paragraph" w:customStyle="1" w:styleId="Alnea">
    <w:name w:val="Alínea"/>
    <w:basedOn w:val="Normal"/>
    <w:qFormat/>
    <w:rsid w:val="0036012B"/>
    <w:pPr>
      <w:numPr>
        <w:numId w:val="5"/>
      </w:numPr>
      <w:jc w:val="both"/>
    </w:pPr>
  </w:style>
  <w:style w:type="paragraph" w:customStyle="1" w:styleId="pargrafodeartigo">
    <w:name w:val="parágrafo de artigo"/>
    <w:basedOn w:val="Normal"/>
    <w:rsid w:val="00907267"/>
    <w:pPr>
      <w:widowControl w:val="0"/>
      <w:tabs>
        <w:tab w:val="left" w:pos="2126"/>
      </w:tabs>
      <w:spacing w:before="240" w:line="240" w:lineRule="exact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AF428C"/>
    <w:pPr>
      <w:spacing w:line="240" w:lineRule="auto"/>
      <w:jc w:val="left"/>
    </w:pPr>
    <w:rPr>
      <w:rFonts w:eastAsia="Times New Roman"/>
      <w:szCs w:val="20"/>
      <w:lang w:val="x-none" w:eastAsia="x-none"/>
    </w:rPr>
  </w:style>
  <w:style w:type="paragraph" w:styleId="Corpodetexto2">
    <w:name w:val="Body Text 2"/>
    <w:basedOn w:val="Normal"/>
    <w:rsid w:val="007E2C84"/>
    <w:pPr>
      <w:jc w:val="both"/>
    </w:pPr>
    <w:rPr>
      <w:rFonts w:eastAsia="Times New Roman"/>
      <w:szCs w:val="20"/>
      <w:lang w:eastAsia="pt-BR"/>
    </w:rPr>
  </w:style>
  <w:style w:type="character" w:styleId="Forte">
    <w:name w:val="Strong"/>
    <w:qFormat/>
    <w:rsid w:val="00BE5511"/>
    <w:rPr>
      <w:b/>
      <w:bCs/>
    </w:rPr>
  </w:style>
  <w:style w:type="character" w:customStyle="1" w:styleId="Sumrio4Char">
    <w:name w:val="Sumário 4 Char"/>
    <w:link w:val="Sumrio4"/>
    <w:rsid w:val="00A238DD"/>
    <w:rPr>
      <w:rFonts w:ascii="Arial" w:eastAsia="Calibri" w:hAnsi="Arial"/>
      <w:sz w:val="24"/>
      <w:szCs w:val="22"/>
      <w:lang w:val="pt-BR" w:eastAsia="en-US" w:bidi="ar-SA"/>
    </w:rPr>
  </w:style>
  <w:style w:type="paragraph" w:styleId="Lista">
    <w:name w:val="List"/>
    <w:basedOn w:val="Normal"/>
    <w:rsid w:val="00D519FF"/>
    <w:pPr>
      <w:ind w:left="283" w:hanging="283"/>
    </w:pPr>
  </w:style>
  <w:style w:type="paragraph" w:customStyle="1" w:styleId="Modelodereferncias">
    <w:name w:val="Modelo de referências"/>
    <w:basedOn w:val="Normal"/>
    <w:autoRedefine/>
    <w:rsid w:val="005D1193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  <w:lang w:eastAsia="pt-BR"/>
    </w:rPr>
  </w:style>
  <w:style w:type="character" w:styleId="Nmerodepgina">
    <w:name w:val="page number"/>
    <w:basedOn w:val="Fontepargpadro"/>
    <w:rsid w:val="00AB650C"/>
  </w:style>
  <w:style w:type="character" w:styleId="Refdecomentrio">
    <w:name w:val="annotation reference"/>
    <w:rsid w:val="00301836"/>
    <w:rPr>
      <w:sz w:val="16"/>
      <w:szCs w:val="16"/>
    </w:rPr>
  </w:style>
  <w:style w:type="character" w:customStyle="1" w:styleId="CorpodetextoChar">
    <w:name w:val="Corpo de texto Char"/>
    <w:link w:val="Corpodetexto"/>
    <w:rsid w:val="003E4FA0"/>
    <w:rPr>
      <w:rFonts w:ascii="Arial" w:eastAsia="Times New Roman" w:hAnsi="Arial"/>
      <w:sz w:val="24"/>
    </w:rPr>
  </w:style>
  <w:style w:type="paragraph" w:styleId="Textodecomentrio">
    <w:name w:val="annotation text"/>
    <w:basedOn w:val="Normal"/>
    <w:link w:val="TextodecomentrioChar"/>
    <w:rsid w:val="0030183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0183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01836"/>
    <w:rPr>
      <w:b/>
      <w:bCs/>
    </w:rPr>
  </w:style>
  <w:style w:type="character" w:customStyle="1" w:styleId="AssuntodocomentrioChar">
    <w:name w:val="Assunto do comentário Char"/>
    <w:link w:val="Assuntodocomentrio"/>
    <w:rsid w:val="00301836"/>
    <w:rPr>
      <w:rFonts w:ascii="Arial" w:hAnsi="Arial"/>
      <w:b/>
      <w:bCs/>
      <w:lang w:eastAsia="en-US"/>
    </w:rPr>
  </w:style>
  <w:style w:type="character" w:styleId="CitaoHTML">
    <w:name w:val="HTML Cite"/>
    <w:rsid w:val="00301836"/>
    <w:rPr>
      <w:i/>
      <w:iCs/>
    </w:rPr>
  </w:style>
  <w:style w:type="character" w:styleId="HiperlinkVisitado">
    <w:name w:val="FollowedHyperlink"/>
    <w:rsid w:val="00CB6557"/>
    <w:rPr>
      <w:color w:val="954F72"/>
      <w:u w:val="single"/>
    </w:rPr>
  </w:style>
  <w:style w:type="paragraph" w:styleId="Recuodecorpodetexto">
    <w:name w:val="Body Text Indent"/>
    <w:basedOn w:val="Normal"/>
    <w:link w:val="RecuodecorpodetextoChar"/>
    <w:rsid w:val="007425B4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7425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inha.teterycz\Desktop\bibliotecacsjp%201\Arquivos%20organizados\Normas%20para%20apresenta&#231;&#227;o%20de%20trabalhos%20PUCPR\Normas%20PUC%202010\ModeloTrabalhoCientifico-1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355216961516172"/>
          <c:y val="4.4221039937575382E-2"/>
          <c:w val="0.74896001636159137"/>
          <c:h val="0.68417836357411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Plan1!$B$2:$B$5</c:f>
              <c:numCache>
                <c:formatCode>ge\r\a\l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02-44A3-970E-9D40BB5BC23D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Plan1!$C$2:$C$5</c:f>
              <c:numCache>
                <c:formatCode>ge\r\a\l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02-44A3-970E-9D40BB5BC23D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Plan1!$D$2:$D$5</c:f>
              <c:numCache>
                <c:formatCode>ge\r\a\l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02-44A3-970E-9D40BB5BC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538320"/>
        <c:axId val="373539104"/>
      </c:barChart>
      <c:catAx>
        <c:axId val="37353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crossAx val="373539104"/>
        <c:crosses val="autoZero"/>
        <c:auto val="1"/>
        <c:lblAlgn val="ctr"/>
        <c:lblOffset val="100"/>
        <c:noMultiLvlLbl val="0"/>
      </c:catAx>
      <c:valAx>
        <c:axId val="373539104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3735383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355216961516172"/>
          <c:y val="4.4221039937575382E-2"/>
          <c:w val="0.74896001636159137"/>
          <c:h val="0.68417836357411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Plan1!$B$2:$B$5</c:f>
              <c:numCache>
                <c:formatCode>ge\r\a\l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39-40ED-9226-68B90A672A1F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Plan1!$C$2:$C$5</c:f>
              <c:numCache>
                <c:formatCode>ge\r\a\l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39-40ED-9226-68B90A672A1F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Plan1!$D$2:$D$5</c:f>
              <c:numCache>
                <c:formatCode>ge\r\a\l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39-40ED-9226-68B90A672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238520"/>
        <c:axId val="323239304"/>
      </c:barChart>
      <c:catAx>
        <c:axId val="323238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crossAx val="323239304"/>
        <c:crosses val="autoZero"/>
        <c:auto val="1"/>
        <c:lblAlgn val="ctr"/>
        <c:lblOffset val="100"/>
        <c:noMultiLvlLbl val="0"/>
      </c:catAx>
      <c:valAx>
        <c:axId val="323239304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3232385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355216961516172"/>
          <c:y val="4.4221039937575382E-2"/>
          <c:w val="0.74896001636159137"/>
          <c:h val="0.68417836357411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Plan1!$B$2:$B$5</c:f>
              <c:numCache>
                <c:formatCode>ge\r\a\l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1E-443C-BE97-420FA171F372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Plan1!$C$2:$C$5</c:f>
              <c:numCache>
                <c:formatCode>ge\r\a\l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1E-443C-BE97-420FA171F372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Plan1!$D$2:$D$5</c:f>
              <c:numCache>
                <c:formatCode>ge\r\a\l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1E-443C-BE97-420FA171F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237736"/>
        <c:axId val="323238128"/>
      </c:barChart>
      <c:catAx>
        <c:axId val="323237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crossAx val="323238128"/>
        <c:crosses val="autoZero"/>
        <c:auto val="1"/>
        <c:lblAlgn val="ctr"/>
        <c:lblOffset val="100"/>
        <c:noMultiLvlLbl val="0"/>
      </c:catAx>
      <c:valAx>
        <c:axId val="323238128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3232377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8D0F-C90B-46E7-922D-5B8F20D3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ModeloTrabalhoCientifico-1</Template>
  <TotalTime>0</TotalTime>
  <Pages>1</Pages>
  <Words>5713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NORMATIVO QUALIFICAÇÃO MP FARMANGUINHOS</vt:lpstr>
    </vt:vector>
  </TitlesOfParts>
  <Company>Microsoft</Company>
  <LinksUpToDate>false</LinksUpToDate>
  <CharactersWithSpaces>36494</CharactersWithSpaces>
  <SharedDoc>false</SharedDoc>
  <HLinks>
    <vt:vector size="216" baseType="variant"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_Toc482463622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_Toc482463621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_Toc482463620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_Toc482463619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_Toc482463618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_Toc482463617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_Toc482463616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_Toc482463615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_Toc482463614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_Toc482463613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_Toc482463612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_Toc482463611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_Toc482463610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_Toc482463609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_Toc482463608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_Toc482463607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_Toc482463606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_Toc482463605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_Toc482463604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_Toc482463603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_Toc482463602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_Toc482463601</vt:lpwstr>
      </vt:variant>
      <vt:variant>
        <vt:i4>1376310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_Toc451266534</vt:lpwstr>
      </vt:variant>
      <vt:variant>
        <vt:i4>1376310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_Toc451266531</vt:lpwstr>
      </vt:variant>
      <vt:variant>
        <vt:i4>1376310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_Toc451266530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_Toc451266528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_Toc451266527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_Toc451266526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_Toc451266525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_Toc451266523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_Toc451266522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_Toc451266521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_Toc451266481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_Toc451266480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_Toc451266479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_Toc451266478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NORMATIVO QUALIFICAÇÃO MP FARMANGUINHOS</dc:title>
  <dc:subject/>
  <dc:creator>PUCPR</dc:creator>
  <cp:keywords/>
  <cp:lastModifiedBy>Gabriella Macedo Motta</cp:lastModifiedBy>
  <cp:revision>3</cp:revision>
  <cp:lastPrinted>2017-07-08T22:01:00Z</cp:lastPrinted>
  <dcterms:created xsi:type="dcterms:W3CDTF">2018-04-26T12:01:00Z</dcterms:created>
  <dcterms:modified xsi:type="dcterms:W3CDTF">2018-04-26T12:01:00Z</dcterms:modified>
</cp:coreProperties>
</file>